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639A3" w14:textId="77777777" w:rsidR="00BE3AF0" w:rsidRPr="00071227" w:rsidRDefault="00B6519E">
      <w:pPr>
        <w:tabs>
          <w:tab w:val="left" w:pos="8241"/>
        </w:tabs>
        <w:rPr>
          <w:rFonts w:ascii="Times New Roman"/>
          <w:sz w:val="20"/>
        </w:rPr>
      </w:pPr>
      <w:bookmarkStart w:id="0" w:name="_Hlk484511147"/>
      <w:bookmarkEnd w:id="0"/>
      <w:r w:rsidRPr="00071227">
        <w:rPr>
          <w:rFonts w:ascii="Times New Roman"/>
          <w:noProof/>
          <w:position w:val="7"/>
          <w:sz w:val="20"/>
        </w:rPr>
        <w:drawing>
          <wp:inline distT="0" distB="0" distL="0" distR="0" wp14:anchorId="30EA5C28" wp14:editId="29DE456C">
            <wp:extent cx="4968092" cy="103403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968092" cy="1034033"/>
                    </a:xfrm>
                    <a:prstGeom prst="rect">
                      <a:avLst/>
                    </a:prstGeom>
                  </pic:spPr>
                </pic:pic>
              </a:graphicData>
            </a:graphic>
          </wp:inline>
        </w:drawing>
      </w:r>
      <w:r w:rsidRPr="00071227">
        <w:rPr>
          <w:rFonts w:ascii="Times New Roman"/>
          <w:position w:val="7"/>
          <w:sz w:val="20"/>
        </w:rPr>
        <w:tab/>
      </w:r>
      <w:r w:rsidR="008215E6" w:rsidRPr="00071227">
        <w:rPr>
          <w:rFonts w:ascii="Times New Roman"/>
          <w:noProof/>
          <w:sz w:val="20"/>
        </w:rPr>
        <mc:AlternateContent>
          <mc:Choice Requires="wpg">
            <w:drawing>
              <wp:inline distT="0" distB="0" distL="0" distR="0" wp14:anchorId="4F1A005F" wp14:editId="338D28EF">
                <wp:extent cx="268605" cy="356235"/>
                <wp:effectExtent l="0" t="0" r="0" b="0"/>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356235"/>
                          <a:chOff x="0" y="0"/>
                          <a:chExt cx="423" cy="561"/>
                        </a:xfrm>
                      </wpg:grpSpPr>
                      <wps:wsp>
                        <wps:cNvPr id="22" name="Freeform 21"/>
                        <wps:cNvSpPr>
                          <a:spLocks/>
                        </wps:cNvSpPr>
                        <wps:spPr bwMode="auto">
                          <a:xfrm>
                            <a:off x="0" y="0"/>
                            <a:ext cx="423" cy="561"/>
                          </a:xfrm>
                          <a:custGeom>
                            <a:avLst/>
                            <a:gdLst>
                              <a:gd name="T0" fmla="*/ 24 w 423"/>
                              <a:gd name="T1" fmla="*/ 0 h 561"/>
                              <a:gd name="T2" fmla="*/ 3 w 423"/>
                              <a:gd name="T3" fmla="*/ 17 h 561"/>
                              <a:gd name="T4" fmla="*/ 0 w 423"/>
                              <a:gd name="T5" fmla="*/ 536 h 561"/>
                              <a:gd name="T6" fmla="*/ 17 w 423"/>
                              <a:gd name="T7" fmla="*/ 557 h 561"/>
                              <a:gd name="T8" fmla="*/ 43 w 423"/>
                              <a:gd name="T9" fmla="*/ 560 h 561"/>
                              <a:gd name="T10" fmla="*/ 65 w 423"/>
                              <a:gd name="T11" fmla="*/ 544 h 561"/>
                              <a:gd name="T12" fmla="*/ 68 w 423"/>
                              <a:gd name="T13" fmla="*/ 67 h 561"/>
                              <a:gd name="T14" fmla="*/ 321 w 423"/>
                              <a:gd name="T15" fmla="*/ 64 h 561"/>
                              <a:gd name="T16" fmla="*/ 277 w 423"/>
                              <a:gd name="T17" fmla="*/ 34 h 561"/>
                              <a:gd name="T18" fmla="*/ 226 w 423"/>
                              <a:gd name="T19" fmla="*/ 12 h 561"/>
                              <a:gd name="T20" fmla="*/ 171 w 423"/>
                              <a:gd name="T21" fmla="*/ 1 h 561"/>
                              <a:gd name="T22" fmla="*/ 324 w 423"/>
                              <a:gd name="T23" fmla="*/ 67 h 561"/>
                              <a:gd name="T24" fmla="*/ 165 w 423"/>
                              <a:gd name="T25" fmla="*/ 68 h 561"/>
                              <a:gd name="T26" fmla="*/ 206 w 423"/>
                              <a:gd name="T27" fmla="*/ 77 h 561"/>
                              <a:gd name="T28" fmla="*/ 245 w 423"/>
                              <a:gd name="T29" fmla="*/ 93 h 561"/>
                              <a:gd name="T30" fmla="*/ 279 w 423"/>
                              <a:gd name="T31" fmla="*/ 116 h 561"/>
                              <a:gd name="T32" fmla="*/ 308 w 423"/>
                              <a:gd name="T33" fmla="*/ 145 h 561"/>
                              <a:gd name="T34" fmla="*/ 330 w 423"/>
                              <a:gd name="T35" fmla="*/ 178 h 561"/>
                              <a:gd name="T36" fmla="*/ 347 w 423"/>
                              <a:gd name="T37" fmla="*/ 217 h 561"/>
                              <a:gd name="T38" fmla="*/ 355 w 423"/>
                              <a:gd name="T39" fmla="*/ 258 h 561"/>
                              <a:gd name="T40" fmla="*/ 355 w 423"/>
                              <a:gd name="T41" fmla="*/ 301 h 561"/>
                              <a:gd name="T42" fmla="*/ 347 w 423"/>
                              <a:gd name="T43" fmla="*/ 343 h 561"/>
                              <a:gd name="T44" fmla="*/ 330 w 423"/>
                              <a:gd name="T45" fmla="*/ 382 h 561"/>
                              <a:gd name="T46" fmla="*/ 308 w 423"/>
                              <a:gd name="T47" fmla="*/ 415 h 561"/>
                              <a:gd name="T48" fmla="*/ 279 w 423"/>
                              <a:gd name="T49" fmla="*/ 444 h 561"/>
                              <a:gd name="T50" fmla="*/ 245 w 423"/>
                              <a:gd name="T51" fmla="*/ 467 h 561"/>
                              <a:gd name="T52" fmla="*/ 208 w 423"/>
                              <a:gd name="T53" fmla="*/ 483 h 561"/>
                              <a:gd name="T54" fmla="*/ 174 w 423"/>
                              <a:gd name="T55" fmla="*/ 492 h 561"/>
                              <a:gd name="T56" fmla="*/ 145 w 423"/>
                              <a:gd name="T57" fmla="*/ 493 h 561"/>
                              <a:gd name="T58" fmla="*/ 123 w 423"/>
                              <a:gd name="T59" fmla="*/ 509 h 561"/>
                              <a:gd name="T60" fmla="*/ 120 w 423"/>
                              <a:gd name="T61" fmla="*/ 536 h 561"/>
                              <a:gd name="T62" fmla="*/ 137 w 423"/>
                              <a:gd name="T63" fmla="*/ 557 h 561"/>
                              <a:gd name="T64" fmla="*/ 154 w 423"/>
                              <a:gd name="T65" fmla="*/ 560 h 561"/>
                              <a:gd name="T66" fmla="*/ 204 w 423"/>
                              <a:gd name="T67" fmla="*/ 555 h 561"/>
                              <a:gd name="T68" fmla="*/ 252 w 423"/>
                              <a:gd name="T69" fmla="*/ 538 h 561"/>
                              <a:gd name="T70" fmla="*/ 300 w 423"/>
                              <a:gd name="T71" fmla="*/ 512 h 561"/>
                              <a:gd name="T72" fmla="*/ 341 w 423"/>
                              <a:gd name="T73" fmla="*/ 478 h 561"/>
                              <a:gd name="T74" fmla="*/ 375 w 423"/>
                              <a:gd name="T75" fmla="*/ 437 h 561"/>
                              <a:gd name="T76" fmla="*/ 401 w 423"/>
                              <a:gd name="T77" fmla="*/ 389 h 561"/>
                              <a:gd name="T78" fmla="*/ 417 w 423"/>
                              <a:gd name="T79" fmla="*/ 336 h 561"/>
                              <a:gd name="T80" fmla="*/ 423 w 423"/>
                              <a:gd name="T81" fmla="*/ 280 h 561"/>
                              <a:gd name="T82" fmla="*/ 417 w 423"/>
                              <a:gd name="T83" fmla="*/ 224 h 561"/>
                              <a:gd name="T84" fmla="*/ 401 w 423"/>
                              <a:gd name="T85" fmla="*/ 171 h 561"/>
                              <a:gd name="T86" fmla="*/ 375 w 423"/>
                              <a:gd name="T87" fmla="*/ 124 h 561"/>
                              <a:gd name="T88" fmla="*/ 341 w 423"/>
                              <a:gd name="T89" fmla="*/ 82 h 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23" h="561">
                                <a:moveTo>
                                  <a:pt x="143" y="0"/>
                                </a:moveTo>
                                <a:lnTo>
                                  <a:pt x="24" y="0"/>
                                </a:lnTo>
                                <a:lnTo>
                                  <a:pt x="17" y="3"/>
                                </a:lnTo>
                                <a:lnTo>
                                  <a:pt x="3" y="17"/>
                                </a:lnTo>
                                <a:lnTo>
                                  <a:pt x="0" y="24"/>
                                </a:lnTo>
                                <a:lnTo>
                                  <a:pt x="0" y="536"/>
                                </a:lnTo>
                                <a:lnTo>
                                  <a:pt x="3" y="544"/>
                                </a:lnTo>
                                <a:lnTo>
                                  <a:pt x="17" y="557"/>
                                </a:lnTo>
                                <a:lnTo>
                                  <a:pt x="25" y="560"/>
                                </a:lnTo>
                                <a:lnTo>
                                  <a:pt x="43" y="560"/>
                                </a:lnTo>
                                <a:lnTo>
                                  <a:pt x="51" y="557"/>
                                </a:lnTo>
                                <a:lnTo>
                                  <a:pt x="65" y="544"/>
                                </a:lnTo>
                                <a:lnTo>
                                  <a:pt x="68" y="536"/>
                                </a:lnTo>
                                <a:lnTo>
                                  <a:pt x="68" y="67"/>
                                </a:lnTo>
                                <a:lnTo>
                                  <a:pt x="324" y="67"/>
                                </a:lnTo>
                                <a:lnTo>
                                  <a:pt x="321" y="64"/>
                                </a:lnTo>
                                <a:lnTo>
                                  <a:pt x="300" y="48"/>
                                </a:lnTo>
                                <a:lnTo>
                                  <a:pt x="277" y="34"/>
                                </a:lnTo>
                                <a:lnTo>
                                  <a:pt x="252" y="22"/>
                                </a:lnTo>
                                <a:lnTo>
                                  <a:pt x="226" y="12"/>
                                </a:lnTo>
                                <a:lnTo>
                                  <a:pt x="199" y="6"/>
                                </a:lnTo>
                                <a:lnTo>
                                  <a:pt x="171" y="1"/>
                                </a:lnTo>
                                <a:lnTo>
                                  <a:pt x="143" y="0"/>
                                </a:lnTo>
                                <a:close/>
                                <a:moveTo>
                                  <a:pt x="324" y="67"/>
                                </a:moveTo>
                                <a:lnTo>
                                  <a:pt x="143" y="67"/>
                                </a:lnTo>
                                <a:lnTo>
                                  <a:pt x="165" y="68"/>
                                </a:lnTo>
                                <a:lnTo>
                                  <a:pt x="186" y="71"/>
                                </a:lnTo>
                                <a:lnTo>
                                  <a:pt x="206" y="77"/>
                                </a:lnTo>
                                <a:lnTo>
                                  <a:pt x="226" y="84"/>
                                </a:lnTo>
                                <a:lnTo>
                                  <a:pt x="245" y="93"/>
                                </a:lnTo>
                                <a:lnTo>
                                  <a:pt x="263" y="104"/>
                                </a:lnTo>
                                <a:lnTo>
                                  <a:pt x="279" y="116"/>
                                </a:lnTo>
                                <a:lnTo>
                                  <a:pt x="294" y="130"/>
                                </a:lnTo>
                                <a:lnTo>
                                  <a:pt x="308" y="145"/>
                                </a:lnTo>
                                <a:lnTo>
                                  <a:pt x="320" y="161"/>
                                </a:lnTo>
                                <a:lnTo>
                                  <a:pt x="330" y="178"/>
                                </a:lnTo>
                                <a:lnTo>
                                  <a:pt x="340" y="197"/>
                                </a:lnTo>
                                <a:lnTo>
                                  <a:pt x="347" y="217"/>
                                </a:lnTo>
                                <a:lnTo>
                                  <a:pt x="352" y="237"/>
                                </a:lnTo>
                                <a:lnTo>
                                  <a:pt x="355" y="258"/>
                                </a:lnTo>
                                <a:lnTo>
                                  <a:pt x="356" y="280"/>
                                </a:lnTo>
                                <a:lnTo>
                                  <a:pt x="355" y="301"/>
                                </a:lnTo>
                                <a:lnTo>
                                  <a:pt x="352" y="323"/>
                                </a:lnTo>
                                <a:lnTo>
                                  <a:pt x="347" y="343"/>
                                </a:lnTo>
                                <a:lnTo>
                                  <a:pt x="340" y="363"/>
                                </a:lnTo>
                                <a:lnTo>
                                  <a:pt x="330" y="382"/>
                                </a:lnTo>
                                <a:lnTo>
                                  <a:pt x="320" y="399"/>
                                </a:lnTo>
                                <a:lnTo>
                                  <a:pt x="308" y="415"/>
                                </a:lnTo>
                                <a:lnTo>
                                  <a:pt x="294" y="431"/>
                                </a:lnTo>
                                <a:lnTo>
                                  <a:pt x="279" y="444"/>
                                </a:lnTo>
                                <a:lnTo>
                                  <a:pt x="262" y="456"/>
                                </a:lnTo>
                                <a:lnTo>
                                  <a:pt x="245" y="467"/>
                                </a:lnTo>
                                <a:lnTo>
                                  <a:pt x="226" y="476"/>
                                </a:lnTo>
                                <a:lnTo>
                                  <a:pt x="208" y="483"/>
                                </a:lnTo>
                                <a:lnTo>
                                  <a:pt x="191" y="489"/>
                                </a:lnTo>
                                <a:lnTo>
                                  <a:pt x="174" y="492"/>
                                </a:lnTo>
                                <a:lnTo>
                                  <a:pt x="154" y="493"/>
                                </a:lnTo>
                                <a:lnTo>
                                  <a:pt x="145" y="493"/>
                                </a:lnTo>
                                <a:lnTo>
                                  <a:pt x="137" y="496"/>
                                </a:lnTo>
                                <a:lnTo>
                                  <a:pt x="123" y="509"/>
                                </a:lnTo>
                                <a:lnTo>
                                  <a:pt x="120" y="517"/>
                                </a:lnTo>
                                <a:lnTo>
                                  <a:pt x="120" y="536"/>
                                </a:lnTo>
                                <a:lnTo>
                                  <a:pt x="123" y="544"/>
                                </a:lnTo>
                                <a:lnTo>
                                  <a:pt x="137" y="557"/>
                                </a:lnTo>
                                <a:lnTo>
                                  <a:pt x="145" y="560"/>
                                </a:lnTo>
                                <a:lnTo>
                                  <a:pt x="154" y="560"/>
                                </a:lnTo>
                                <a:lnTo>
                                  <a:pt x="181" y="559"/>
                                </a:lnTo>
                                <a:lnTo>
                                  <a:pt x="204" y="555"/>
                                </a:lnTo>
                                <a:lnTo>
                                  <a:pt x="228" y="548"/>
                                </a:lnTo>
                                <a:lnTo>
                                  <a:pt x="252" y="538"/>
                                </a:lnTo>
                                <a:lnTo>
                                  <a:pt x="277" y="526"/>
                                </a:lnTo>
                                <a:lnTo>
                                  <a:pt x="300" y="512"/>
                                </a:lnTo>
                                <a:lnTo>
                                  <a:pt x="321" y="496"/>
                                </a:lnTo>
                                <a:lnTo>
                                  <a:pt x="341" y="478"/>
                                </a:lnTo>
                                <a:lnTo>
                                  <a:pt x="359" y="458"/>
                                </a:lnTo>
                                <a:lnTo>
                                  <a:pt x="375" y="437"/>
                                </a:lnTo>
                                <a:lnTo>
                                  <a:pt x="389" y="414"/>
                                </a:lnTo>
                                <a:lnTo>
                                  <a:pt x="401" y="389"/>
                                </a:lnTo>
                                <a:lnTo>
                                  <a:pt x="410" y="363"/>
                                </a:lnTo>
                                <a:lnTo>
                                  <a:pt x="417" y="336"/>
                                </a:lnTo>
                                <a:lnTo>
                                  <a:pt x="421" y="309"/>
                                </a:lnTo>
                                <a:lnTo>
                                  <a:pt x="423" y="280"/>
                                </a:lnTo>
                                <a:lnTo>
                                  <a:pt x="421" y="252"/>
                                </a:lnTo>
                                <a:lnTo>
                                  <a:pt x="417" y="224"/>
                                </a:lnTo>
                                <a:lnTo>
                                  <a:pt x="410" y="197"/>
                                </a:lnTo>
                                <a:lnTo>
                                  <a:pt x="401" y="171"/>
                                </a:lnTo>
                                <a:lnTo>
                                  <a:pt x="389" y="147"/>
                                </a:lnTo>
                                <a:lnTo>
                                  <a:pt x="375" y="124"/>
                                </a:lnTo>
                                <a:lnTo>
                                  <a:pt x="359" y="102"/>
                                </a:lnTo>
                                <a:lnTo>
                                  <a:pt x="341" y="82"/>
                                </a:lnTo>
                                <a:lnTo>
                                  <a:pt x="324" y="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263E06" id="Group 20" o:spid="_x0000_s1026" style="width:21.15pt;height:28.05pt;mso-position-horizontal-relative:char;mso-position-vertical-relative:line" coordsize="423,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">
                <v:shape id="Freeform 21" o:spid="_x0000_s1027" style="position:absolute;width:423;height:561;visibility:visible;mso-wrap-style:square;v-text-anchor:top" coordsize="42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" path="m143,l24,,17,3,3,17,,24,,536r3,8l17,557r8,3l43,560r8,-3l65,544r3,-8l68,67r256,l321,64,300,48,277,34,252,22,226,12,199,6,171,1,143,xm324,67r-181,l165,68r21,3l206,77r20,7l245,93r18,11l279,116r15,14l308,145r12,16l330,178r10,19l347,217r5,20l355,258r1,22l355,301r-3,22l347,343r-7,20l330,382r-10,17l308,415r-14,16l279,444r-17,12l245,467r-19,9l208,483r-17,6l174,492r-20,1l145,493r-8,3l123,509r-3,8l120,536r3,8l137,557r8,3l154,560r27,-1l204,555r24,-7l252,538r25,-12l300,512r21,-16l341,478r18,-20l375,437r14,-23l401,389r9,-26l417,336r4,-27l423,280r-2,-28l417,224r-7,-27l401,171,389,147,375,124,359,102,341,82,324,67xe" fillcolor="#231f20" stroked="f">
                  <v:path arrowok="t" o:connecttype="custom" o:connectlocs="24,0;3,17;0,536;17,557;43,560;65,544;68,67;321,64;277,34;226,12;171,1;324,67;165,68;206,77;245,93;279,116;308,145;330,178;347,217;355,258;355,301;347,343;330,382;308,415;279,444;245,467;208,483;174,492;145,493;123,509;120,536;137,557;154,560;204,555;252,538;300,512;341,478;375,437;401,389;417,336;423,280;417,224;401,171;375,124;341,82" o:connectangles="0,0,0,0,0,0,0,0,0,0,0,0,0,0,0,0,0,0,0,0,0,0,0,0,0,0,0,0,0,0,0,0,0,0,0,0,0,0,0,0,0,0,0,0,0"/>
                </v:shape>
                <w10:anchorlock/>
              </v:group>
            </w:pict>
          </mc:Fallback>
        </mc:AlternateContent>
      </w:r>
      <w:r w:rsidRPr="00071227">
        <w:rPr>
          <w:rFonts w:ascii="Times New Roman"/>
          <w:spacing w:val="13"/>
          <w:sz w:val="20"/>
        </w:rPr>
        <w:t xml:space="preserve"> </w:t>
      </w:r>
      <w:r w:rsidR="008215E6" w:rsidRPr="00071227">
        <w:rPr>
          <w:rFonts w:ascii="Times New Roman"/>
          <w:noProof/>
          <w:spacing w:val="13"/>
          <w:sz w:val="20"/>
        </w:rPr>
        <mc:AlternateContent>
          <mc:Choice Requires="wpg">
            <w:drawing>
              <wp:inline distT="0" distB="0" distL="0" distR="0" wp14:anchorId="49682C4B" wp14:editId="3C78206C">
                <wp:extent cx="923925" cy="358775"/>
                <wp:effectExtent l="0" t="0" r="3175" b="0"/>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358775"/>
                          <a:chOff x="0" y="0"/>
                          <a:chExt cx="1455" cy="565"/>
                        </a:xfrm>
                      </wpg:grpSpPr>
                      <wps:wsp>
                        <wps:cNvPr id="18" name="Freeform 19"/>
                        <wps:cNvSpPr>
                          <a:spLocks/>
                        </wps:cNvSpPr>
                        <wps:spPr bwMode="auto">
                          <a:xfrm>
                            <a:off x="0" y="0"/>
                            <a:ext cx="445" cy="564"/>
                          </a:xfrm>
                          <a:custGeom>
                            <a:avLst/>
                            <a:gdLst>
                              <a:gd name="T0" fmla="*/ 36 w 445"/>
                              <a:gd name="T1" fmla="*/ 0 h 564"/>
                              <a:gd name="T2" fmla="*/ 30 w 445"/>
                              <a:gd name="T3" fmla="*/ 0 h 564"/>
                              <a:gd name="T4" fmla="*/ 23 w 445"/>
                              <a:gd name="T5" fmla="*/ 3 h 564"/>
                              <a:gd name="T6" fmla="*/ 16 w 445"/>
                              <a:gd name="T7" fmla="*/ 5 h 564"/>
                              <a:gd name="T8" fmla="*/ 10 w 445"/>
                              <a:gd name="T9" fmla="*/ 9 h 564"/>
                              <a:gd name="T10" fmla="*/ 2 w 445"/>
                              <a:gd name="T11" fmla="*/ 20 h 564"/>
                              <a:gd name="T12" fmla="*/ 0 w 445"/>
                              <a:gd name="T13" fmla="*/ 26 h 564"/>
                              <a:gd name="T14" fmla="*/ 0 w 445"/>
                              <a:gd name="T15" fmla="*/ 540 h 564"/>
                              <a:gd name="T16" fmla="*/ 3 w 445"/>
                              <a:gd name="T17" fmla="*/ 548 h 564"/>
                              <a:gd name="T18" fmla="*/ 17 w 445"/>
                              <a:gd name="T19" fmla="*/ 561 h 564"/>
                              <a:gd name="T20" fmla="*/ 24 w 445"/>
                              <a:gd name="T21" fmla="*/ 564 h 564"/>
                              <a:gd name="T22" fmla="*/ 42 w 445"/>
                              <a:gd name="T23" fmla="*/ 564 h 564"/>
                              <a:gd name="T24" fmla="*/ 50 w 445"/>
                              <a:gd name="T25" fmla="*/ 561 h 564"/>
                              <a:gd name="T26" fmla="*/ 63 w 445"/>
                              <a:gd name="T27" fmla="*/ 548 h 564"/>
                              <a:gd name="T28" fmla="*/ 66 w 445"/>
                              <a:gd name="T29" fmla="*/ 540 h 564"/>
                              <a:gd name="T30" fmla="*/ 66 w 445"/>
                              <a:gd name="T31" fmla="*/ 131 h 564"/>
                              <a:gd name="T32" fmla="*/ 149 w 445"/>
                              <a:gd name="T33" fmla="*/ 131 h 564"/>
                              <a:gd name="T34" fmla="*/ 60 w 445"/>
                              <a:gd name="T35" fmla="*/ 14 h 564"/>
                              <a:gd name="T36" fmla="*/ 55 w 445"/>
                              <a:gd name="T37" fmla="*/ 8 h 564"/>
                              <a:gd name="T38" fmla="*/ 50 w 445"/>
                              <a:gd name="T39" fmla="*/ 4 h 564"/>
                              <a:gd name="T40" fmla="*/ 36 w 445"/>
                              <a:gd name="T41" fmla="*/ 0 h 564"/>
                              <a:gd name="T42" fmla="*/ 149 w 445"/>
                              <a:gd name="T43" fmla="*/ 131 h 564"/>
                              <a:gd name="T44" fmla="*/ 66 w 445"/>
                              <a:gd name="T45" fmla="*/ 131 h 564"/>
                              <a:gd name="T46" fmla="*/ 386 w 445"/>
                              <a:gd name="T47" fmla="*/ 551 h 564"/>
                              <a:gd name="T48" fmla="*/ 392 w 445"/>
                              <a:gd name="T49" fmla="*/ 560 h 564"/>
                              <a:gd name="T50" fmla="*/ 400 w 445"/>
                              <a:gd name="T51" fmla="*/ 564 h 564"/>
                              <a:gd name="T52" fmla="*/ 414 w 445"/>
                              <a:gd name="T53" fmla="*/ 564 h 564"/>
                              <a:gd name="T54" fmla="*/ 417 w 445"/>
                              <a:gd name="T55" fmla="*/ 563 h 564"/>
                              <a:gd name="T56" fmla="*/ 422 w 445"/>
                              <a:gd name="T57" fmla="*/ 562 h 564"/>
                              <a:gd name="T58" fmla="*/ 429 w 445"/>
                              <a:gd name="T59" fmla="*/ 560 h 564"/>
                              <a:gd name="T60" fmla="*/ 434 w 445"/>
                              <a:gd name="T61" fmla="*/ 556 h 564"/>
                              <a:gd name="T62" fmla="*/ 442 w 445"/>
                              <a:gd name="T63" fmla="*/ 544 h 564"/>
                              <a:gd name="T64" fmla="*/ 445 w 445"/>
                              <a:gd name="T65" fmla="*/ 538 h 564"/>
                              <a:gd name="T66" fmla="*/ 445 w 445"/>
                              <a:gd name="T67" fmla="*/ 434 h 564"/>
                              <a:gd name="T68" fmla="*/ 379 w 445"/>
                              <a:gd name="T69" fmla="*/ 434 h 564"/>
                              <a:gd name="T70" fmla="*/ 149 w 445"/>
                              <a:gd name="T71" fmla="*/ 131 h 564"/>
                              <a:gd name="T72" fmla="*/ 421 w 445"/>
                              <a:gd name="T73" fmla="*/ 1 h 564"/>
                              <a:gd name="T74" fmla="*/ 402 w 445"/>
                              <a:gd name="T75" fmla="*/ 1 h 564"/>
                              <a:gd name="T76" fmla="*/ 395 w 445"/>
                              <a:gd name="T77" fmla="*/ 4 h 564"/>
                              <a:gd name="T78" fmla="*/ 382 w 445"/>
                              <a:gd name="T79" fmla="*/ 17 h 564"/>
                              <a:gd name="T80" fmla="*/ 379 w 445"/>
                              <a:gd name="T81" fmla="*/ 25 h 564"/>
                              <a:gd name="T82" fmla="*/ 379 w 445"/>
                              <a:gd name="T83" fmla="*/ 434 h 564"/>
                              <a:gd name="T84" fmla="*/ 445 w 445"/>
                              <a:gd name="T85" fmla="*/ 434 h 564"/>
                              <a:gd name="T86" fmla="*/ 445 w 445"/>
                              <a:gd name="T87" fmla="*/ 25 h 564"/>
                              <a:gd name="T88" fmla="*/ 441 w 445"/>
                              <a:gd name="T89" fmla="*/ 17 h 564"/>
                              <a:gd name="T90" fmla="*/ 429 w 445"/>
                              <a:gd name="T91" fmla="*/ 4 h 564"/>
                              <a:gd name="T92" fmla="*/ 421 w 445"/>
                              <a:gd name="T93" fmla="*/ 1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564">
                                <a:moveTo>
                                  <a:pt x="36" y="0"/>
                                </a:moveTo>
                                <a:lnTo>
                                  <a:pt x="30" y="0"/>
                                </a:lnTo>
                                <a:lnTo>
                                  <a:pt x="23" y="3"/>
                                </a:lnTo>
                                <a:lnTo>
                                  <a:pt x="16" y="5"/>
                                </a:lnTo>
                                <a:lnTo>
                                  <a:pt x="10" y="9"/>
                                </a:lnTo>
                                <a:lnTo>
                                  <a:pt x="2" y="20"/>
                                </a:lnTo>
                                <a:lnTo>
                                  <a:pt x="0" y="26"/>
                                </a:lnTo>
                                <a:lnTo>
                                  <a:pt x="0" y="540"/>
                                </a:lnTo>
                                <a:lnTo>
                                  <a:pt x="3" y="548"/>
                                </a:lnTo>
                                <a:lnTo>
                                  <a:pt x="17" y="561"/>
                                </a:lnTo>
                                <a:lnTo>
                                  <a:pt x="24" y="564"/>
                                </a:lnTo>
                                <a:lnTo>
                                  <a:pt x="42" y="564"/>
                                </a:lnTo>
                                <a:lnTo>
                                  <a:pt x="50" y="561"/>
                                </a:lnTo>
                                <a:lnTo>
                                  <a:pt x="63" y="548"/>
                                </a:lnTo>
                                <a:lnTo>
                                  <a:pt x="66" y="540"/>
                                </a:lnTo>
                                <a:lnTo>
                                  <a:pt x="66" y="131"/>
                                </a:lnTo>
                                <a:lnTo>
                                  <a:pt x="149" y="131"/>
                                </a:lnTo>
                                <a:lnTo>
                                  <a:pt x="60" y="14"/>
                                </a:lnTo>
                                <a:lnTo>
                                  <a:pt x="55" y="8"/>
                                </a:lnTo>
                                <a:lnTo>
                                  <a:pt x="50" y="4"/>
                                </a:lnTo>
                                <a:lnTo>
                                  <a:pt x="36" y="0"/>
                                </a:lnTo>
                                <a:close/>
                                <a:moveTo>
                                  <a:pt x="149" y="131"/>
                                </a:moveTo>
                                <a:lnTo>
                                  <a:pt x="66" y="131"/>
                                </a:lnTo>
                                <a:lnTo>
                                  <a:pt x="386" y="551"/>
                                </a:lnTo>
                                <a:lnTo>
                                  <a:pt x="392" y="560"/>
                                </a:lnTo>
                                <a:lnTo>
                                  <a:pt x="400" y="564"/>
                                </a:lnTo>
                                <a:lnTo>
                                  <a:pt x="414" y="564"/>
                                </a:lnTo>
                                <a:lnTo>
                                  <a:pt x="417" y="563"/>
                                </a:lnTo>
                                <a:lnTo>
                                  <a:pt x="422" y="562"/>
                                </a:lnTo>
                                <a:lnTo>
                                  <a:pt x="429" y="560"/>
                                </a:lnTo>
                                <a:lnTo>
                                  <a:pt x="434" y="556"/>
                                </a:lnTo>
                                <a:lnTo>
                                  <a:pt x="442" y="544"/>
                                </a:lnTo>
                                <a:lnTo>
                                  <a:pt x="445" y="538"/>
                                </a:lnTo>
                                <a:lnTo>
                                  <a:pt x="445" y="434"/>
                                </a:lnTo>
                                <a:lnTo>
                                  <a:pt x="379" y="434"/>
                                </a:lnTo>
                                <a:lnTo>
                                  <a:pt x="149" y="131"/>
                                </a:lnTo>
                                <a:close/>
                                <a:moveTo>
                                  <a:pt x="421" y="1"/>
                                </a:moveTo>
                                <a:lnTo>
                                  <a:pt x="402" y="1"/>
                                </a:lnTo>
                                <a:lnTo>
                                  <a:pt x="395" y="4"/>
                                </a:lnTo>
                                <a:lnTo>
                                  <a:pt x="382" y="17"/>
                                </a:lnTo>
                                <a:lnTo>
                                  <a:pt x="379" y="25"/>
                                </a:lnTo>
                                <a:lnTo>
                                  <a:pt x="379" y="434"/>
                                </a:lnTo>
                                <a:lnTo>
                                  <a:pt x="445" y="434"/>
                                </a:lnTo>
                                <a:lnTo>
                                  <a:pt x="445" y="25"/>
                                </a:lnTo>
                                <a:lnTo>
                                  <a:pt x="441" y="17"/>
                                </a:lnTo>
                                <a:lnTo>
                                  <a:pt x="429" y="4"/>
                                </a:lnTo>
                                <a:lnTo>
                                  <a:pt x="421"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742" y="122"/>
                            <a:ext cx="713" cy="442"/>
                          </a:xfrm>
                          <a:custGeom>
                            <a:avLst/>
                            <a:gdLst>
                              <a:gd name="T0" fmla="+- 0 1298 742"/>
                              <a:gd name="T1" fmla="*/ T0 w 713"/>
                              <a:gd name="T2" fmla="+- 0 183 122"/>
                              <a:gd name="T3" fmla="*/ 183 h 442"/>
                              <a:gd name="T4" fmla="+- 0 1366 742"/>
                              <a:gd name="T5" fmla="*/ T4 w 713"/>
                              <a:gd name="T6" fmla="+- 0 212 122"/>
                              <a:gd name="T7" fmla="*/ 212 h 442"/>
                              <a:gd name="T8" fmla="+- 0 1388 742"/>
                              <a:gd name="T9" fmla="*/ T8 w 713"/>
                              <a:gd name="T10" fmla="+- 0 275 122"/>
                              <a:gd name="T11" fmla="*/ 275 h 442"/>
                              <a:gd name="T12" fmla="+- 0 772 742"/>
                              <a:gd name="T13" fmla="*/ T12 w 713"/>
                              <a:gd name="T14" fmla="+- 0 303 122"/>
                              <a:gd name="T15" fmla="*/ 303 h 442"/>
                              <a:gd name="T16" fmla="+- 0 751 742"/>
                              <a:gd name="T17" fmla="*/ T16 w 713"/>
                              <a:gd name="T18" fmla="+- 0 312 122"/>
                              <a:gd name="T19" fmla="*/ 312 h 442"/>
                              <a:gd name="T20" fmla="+- 0 742 742"/>
                              <a:gd name="T21" fmla="*/ T20 w 713"/>
                              <a:gd name="T22" fmla="+- 0 333 122"/>
                              <a:gd name="T23" fmla="*/ 333 h 442"/>
                              <a:gd name="T24" fmla="+- 0 744 742"/>
                              <a:gd name="T25" fmla="*/ T24 w 713"/>
                              <a:gd name="T26" fmla="+- 0 345 122"/>
                              <a:gd name="T27" fmla="*/ 345 h 442"/>
                              <a:gd name="T28" fmla="+- 0 760 742"/>
                              <a:gd name="T29" fmla="*/ T28 w 713"/>
                              <a:gd name="T30" fmla="+- 0 361 122"/>
                              <a:gd name="T31" fmla="*/ 361 h 442"/>
                              <a:gd name="T32" fmla="+- 0 1123 742"/>
                              <a:gd name="T33" fmla="*/ T32 w 713"/>
                              <a:gd name="T34" fmla="+- 0 363 122"/>
                              <a:gd name="T35" fmla="*/ 363 h 442"/>
                              <a:gd name="T36" fmla="+- 0 1135 742"/>
                              <a:gd name="T37" fmla="*/ T36 w 713"/>
                              <a:gd name="T38" fmla="+- 0 465 122"/>
                              <a:gd name="T39" fmla="*/ 465 h 442"/>
                              <a:gd name="T40" fmla="+- 0 1219 742"/>
                              <a:gd name="T41" fmla="*/ T40 w 713"/>
                              <a:gd name="T42" fmla="+- 0 550 122"/>
                              <a:gd name="T43" fmla="*/ 550 h 442"/>
                              <a:gd name="T44" fmla="+- 0 1298 742"/>
                              <a:gd name="T45" fmla="*/ T44 w 713"/>
                              <a:gd name="T46" fmla="+- 0 564 122"/>
                              <a:gd name="T47" fmla="*/ 564 h 442"/>
                              <a:gd name="T48" fmla="+- 0 1415 742"/>
                              <a:gd name="T49" fmla="*/ T48 w 713"/>
                              <a:gd name="T50" fmla="+- 0 518 122"/>
                              <a:gd name="T51" fmla="*/ 518 h 442"/>
                              <a:gd name="T52" fmla="+- 0 1288 742"/>
                              <a:gd name="T53" fmla="*/ T52 w 713"/>
                              <a:gd name="T54" fmla="+- 0 503 122"/>
                              <a:gd name="T55" fmla="*/ 503 h 442"/>
                              <a:gd name="T56" fmla="+- 0 1218 742"/>
                              <a:gd name="T57" fmla="*/ T56 w 713"/>
                              <a:gd name="T58" fmla="+- 0 475 122"/>
                              <a:gd name="T59" fmla="*/ 475 h 442"/>
                              <a:gd name="T60" fmla="+- 0 1192 742"/>
                              <a:gd name="T61" fmla="*/ T60 w 713"/>
                              <a:gd name="T62" fmla="+- 0 411 122"/>
                              <a:gd name="T63" fmla="*/ 411 h 442"/>
                              <a:gd name="T64" fmla="+- 0 1413 742"/>
                              <a:gd name="T65" fmla="*/ T64 w 713"/>
                              <a:gd name="T66" fmla="+- 0 364 122"/>
                              <a:gd name="T67" fmla="*/ 364 h 442"/>
                              <a:gd name="T68" fmla="+- 0 1443 742"/>
                              <a:gd name="T69" fmla="*/ T68 w 713"/>
                              <a:gd name="T70" fmla="+- 0 353 122"/>
                              <a:gd name="T71" fmla="*/ 353 h 442"/>
                              <a:gd name="T72" fmla="+- 0 1455 742"/>
                              <a:gd name="T73" fmla="*/ T72 w 713"/>
                              <a:gd name="T74" fmla="+- 0 325 122"/>
                              <a:gd name="T75" fmla="*/ 325 h 442"/>
                              <a:gd name="T76" fmla="+- 0 1445 742"/>
                              <a:gd name="T77" fmla="*/ T76 w 713"/>
                              <a:gd name="T78" fmla="+- 0 221 122"/>
                              <a:gd name="T79" fmla="*/ 221 h 442"/>
                              <a:gd name="T80" fmla="+- 0 1418 742"/>
                              <a:gd name="T81" fmla="*/ T80 w 713"/>
                              <a:gd name="T82" fmla="+- 0 416 122"/>
                              <a:gd name="T83" fmla="*/ 416 h 442"/>
                              <a:gd name="T84" fmla="+- 0 1398 742"/>
                              <a:gd name="T85" fmla="*/ T84 w 713"/>
                              <a:gd name="T86" fmla="+- 0 424 122"/>
                              <a:gd name="T87" fmla="*/ 424 h 442"/>
                              <a:gd name="T88" fmla="+- 0 1385 742"/>
                              <a:gd name="T89" fmla="*/ T88 w 713"/>
                              <a:gd name="T90" fmla="+- 0 442 122"/>
                              <a:gd name="T91" fmla="*/ 442 h 442"/>
                              <a:gd name="T92" fmla="+- 0 1354 742"/>
                              <a:gd name="T93" fmla="*/ T92 w 713"/>
                              <a:gd name="T94" fmla="+- 0 486 122"/>
                              <a:gd name="T95" fmla="*/ 486 h 442"/>
                              <a:gd name="T96" fmla="+- 0 1299 742"/>
                              <a:gd name="T97" fmla="*/ T96 w 713"/>
                              <a:gd name="T98" fmla="+- 0 504 122"/>
                              <a:gd name="T99" fmla="*/ 504 h 442"/>
                              <a:gd name="T100" fmla="+- 0 1442 742"/>
                              <a:gd name="T101" fmla="*/ T100 w 713"/>
                              <a:gd name="T102" fmla="+- 0 480 122"/>
                              <a:gd name="T103" fmla="*/ 480 h 442"/>
                              <a:gd name="T104" fmla="+- 0 1448 742"/>
                              <a:gd name="T105" fmla="*/ T104 w 713"/>
                              <a:gd name="T106" fmla="+- 0 436 122"/>
                              <a:gd name="T107" fmla="*/ 436 h 442"/>
                              <a:gd name="T108" fmla="+- 0 1431 742"/>
                              <a:gd name="T109" fmla="*/ T108 w 713"/>
                              <a:gd name="T110" fmla="+- 0 419 122"/>
                              <a:gd name="T111" fmla="*/ 419 h 442"/>
                              <a:gd name="T112" fmla="+- 0 1288 742"/>
                              <a:gd name="T113" fmla="*/ T112 w 713"/>
                              <a:gd name="T114" fmla="+- 0 122 122"/>
                              <a:gd name="T115" fmla="*/ 122 h 442"/>
                              <a:gd name="T116" fmla="+- 0 1167 742"/>
                              <a:gd name="T117" fmla="*/ T116 w 713"/>
                              <a:gd name="T118" fmla="+- 0 171 122"/>
                              <a:gd name="T119" fmla="*/ 171 h 442"/>
                              <a:gd name="T120" fmla="+- 0 1123 742"/>
                              <a:gd name="T121" fmla="*/ T120 w 713"/>
                              <a:gd name="T122" fmla="+- 0 278 122"/>
                              <a:gd name="T123" fmla="*/ 278 h 442"/>
                              <a:gd name="T124" fmla="+- 0 1192 742"/>
                              <a:gd name="T125" fmla="*/ T124 w 713"/>
                              <a:gd name="T126" fmla="+- 0 303 122"/>
                              <a:gd name="T127" fmla="*/ 303 h 442"/>
                              <a:gd name="T128" fmla="+- 0 1199 742"/>
                              <a:gd name="T129" fmla="*/ T128 w 713"/>
                              <a:gd name="T130" fmla="+- 0 240 122"/>
                              <a:gd name="T131" fmla="*/ 240 h 442"/>
                              <a:gd name="T132" fmla="+- 0 1249 742"/>
                              <a:gd name="T133" fmla="*/ T132 w 713"/>
                              <a:gd name="T134" fmla="+- 0 191 122"/>
                              <a:gd name="T135" fmla="*/ 191 h 442"/>
                              <a:gd name="T136" fmla="+- 0 1424 742"/>
                              <a:gd name="T137" fmla="*/ T136 w 713"/>
                              <a:gd name="T138" fmla="+- 0 183 122"/>
                              <a:gd name="T139" fmla="*/ 183 h 442"/>
                              <a:gd name="T140" fmla="+- 0 1369 742"/>
                              <a:gd name="T141" fmla="*/ T140 w 713"/>
                              <a:gd name="T142" fmla="+- 0 137 122"/>
                              <a:gd name="T143" fmla="*/ 137 h 442"/>
                              <a:gd name="T144" fmla="+- 0 1288 742"/>
                              <a:gd name="T145" fmla="*/ T144 w 713"/>
                              <a:gd name="T146" fmla="+- 0 122 122"/>
                              <a:gd name="T147" fmla="*/ 122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13" h="442">
                                <a:moveTo>
                                  <a:pt x="682" y="61"/>
                                </a:moveTo>
                                <a:lnTo>
                                  <a:pt x="556" y="61"/>
                                </a:lnTo>
                                <a:lnTo>
                                  <a:pt x="596" y="69"/>
                                </a:lnTo>
                                <a:lnTo>
                                  <a:pt x="624" y="90"/>
                                </a:lnTo>
                                <a:lnTo>
                                  <a:pt x="640" y="119"/>
                                </a:lnTo>
                                <a:lnTo>
                                  <a:pt x="646" y="153"/>
                                </a:lnTo>
                                <a:lnTo>
                                  <a:pt x="646" y="181"/>
                                </a:lnTo>
                                <a:lnTo>
                                  <a:pt x="30" y="181"/>
                                </a:lnTo>
                                <a:lnTo>
                                  <a:pt x="18" y="184"/>
                                </a:lnTo>
                                <a:lnTo>
                                  <a:pt x="9" y="190"/>
                                </a:lnTo>
                                <a:lnTo>
                                  <a:pt x="2" y="199"/>
                                </a:lnTo>
                                <a:lnTo>
                                  <a:pt x="0" y="211"/>
                                </a:lnTo>
                                <a:lnTo>
                                  <a:pt x="0" y="212"/>
                                </a:lnTo>
                                <a:lnTo>
                                  <a:pt x="2" y="223"/>
                                </a:lnTo>
                                <a:lnTo>
                                  <a:pt x="9" y="233"/>
                                </a:lnTo>
                                <a:lnTo>
                                  <a:pt x="18" y="239"/>
                                </a:lnTo>
                                <a:lnTo>
                                  <a:pt x="30" y="241"/>
                                </a:lnTo>
                                <a:lnTo>
                                  <a:pt x="381" y="241"/>
                                </a:lnTo>
                                <a:lnTo>
                                  <a:pt x="381" y="285"/>
                                </a:lnTo>
                                <a:lnTo>
                                  <a:pt x="393" y="343"/>
                                </a:lnTo>
                                <a:lnTo>
                                  <a:pt x="425" y="393"/>
                                </a:lnTo>
                                <a:lnTo>
                                  <a:pt x="477" y="428"/>
                                </a:lnTo>
                                <a:lnTo>
                                  <a:pt x="546" y="442"/>
                                </a:lnTo>
                                <a:lnTo>
                                  <a:pt x="556" y="442"/>
                                </a:lnTo>
                                <a:lnTo>
                                  <a:pt x="625" y="428"/>
                                </a:lnTo>
                                <a:lnTo>
                                  <a:pt x="673" y="396"/>
                                </a:lnTo>
                                <a:lnTo>
                                  <a:pt x="683" y="382"/>
                                </a:lnTo>
                                <a:lnTo>
                                  <a:pt x="546" y="381"/>
                                </a:lnTo>
                                <a:lnTo>
                                  <a:pt x="506" y="373"/>
                                </a:lnTo>
                                <a:lnTo>
                                  <a:pt x="476" y="353"/>
                                </a:lnTo>
                                <a:lnTo>
                                  <a:pt x="457" y="323"/>
                                </a:lnTo>
                                <a:lnTo>
                                  <a:pt x="450" y="289"/>
                                </a:lnTo>
                                <a:lnTo>
                                  <a:pt x="450" y="242"/>
                                </a:lnTo>
                                <a:lnTo>
                                  <a:pt x="671" y="242"/>
                                </a:lnTo>
                                <a:lnTo>
                                  <a:pt x="688" y="239"/>
                                </a:lnTo>
                                <a:lnTo>
                                  <a:pt x="701" y="231"/>
                                </a:lnTo>
                                <a:lnTo>
                                  <a:pt x="710" y="219"/>
                                </a:lnTo>
                                <a:lnTo>
                                  <a:pt x="713" y="203"/>
                                </a:lnTo>
                                <a:lnTo>
                                  <a:pt x="713" y="156"/>
                                </a:lnTo>
                                <a:lnTo>
                                  <a:pt x="703" y="99"/>
                                </a:lnTo>
                                <a:lnTo>
                                  <a:pt x="682" y="61"/>
                                </a:lnTo>
                                <a:close/>
                                <a:moveTo>
                                  <a:pt x="676" y="294"/>
                                </a:moveTo>
                                <a:lnTo>
                                  <a:pt x="665" y="296"/>
                                </a:lnTo>
                                <a:lnTo>
                                  <a:pt x="656" y="302"/>
                                </a:lnTo>
                                <a:lnTo>
                                  <a:pt x="648" y="310"/>
                                </a:lnTo>
                                <a:lnTo>
                                  <a:pt x="643" y="320"/>
                                </a:lnTo>
                                <a:lnTo>
                                  <a:pt x="631" y="345"/>
                                </a:lnTo>
                                <a:lnTo>
                                  <a:pt x="612" y="364"/>
                                </a:lnTo>
                                <a:lnTo>
                                  <a:pt x="588" y="377"/>
                                </a:lnTo>
                                <a:lnTo>
                                  <a:pt x="557" y="382"/>
                                </a:lnTo>
                                <a:lnTo>
                                  <a:pt x="683" y="381"/>
                                </a:lnTo>
                                <a:lnTo>
                                  <a:pt x="700" y="358"/>
                                </a:lnTo>
                                <a:lnTo>
                                  <a:pt x="709" y="327"/>
                                </a:lnTo>
                                <a:lnTo>
                                  <a:pt x="706" y="314"/>
                                </a:lnTo>
                                <a:lnTo>
                                  <a:pt x="699" y="304"/>
                                </a:lnTo>
                                <a:lnTo>
                                  <a:pt x="689" y="297"/>
                                </a:lnTo>
                                <a:lnTo>
                                  <a:pt x="676" y="294"/>
                                </a:lnTo>
                                <a:close/>
                                <a:moveTo>
                                  <a:pt x="546" y="0"/>
                                </a:moveTo>
                                <a:lnTo>
                                  <a:pt x="477" y="14"/>
                                </a:lnTo>
                                <a:lnTo>
                                  <a:pt x="425" y="49"/>
                                </a:lnTo>
                                <a:lnTo>
                                  <a:pt x="393" y="98"/>
                                </a:lnTo>
                                <a:lnTo>
                                  <a:pt x="381" y="156"/>
                                </a:lnTo>
                                <a:lnTo>
                                  <a:pt x="381" y="181"/>
                                </a:lnTo>
                                <a:lnTo>
                                  <a:pt x="450" y="181"/>
                                </a:lnTo>
                                <a:lnTo>
                                  <a:pt x="450" y="153"/>
                                </a:lnTo>
                                <a:lnTo>
                                  <a:pt x="457" y="118"/>
                                </a:lnTo>
                                <a:lnTo>
                                  <a:pt x="476" y="89"/>
                                </a:lnTo>
                                <a:lnTo>
                                  <a:pt x="507" y="69"/>
                                </a:lnTo>
                                <a:lnTo>
                                  <a:pt x="548" y="61"/>
                                </a:lnTo>
                                <a:lnTo>
                                  <a:pt x="682" y="61"/>
                                </a:lnTo>
                                <a:lnTo>
                                  <a:pt x="675" y="49"/>
                                </a:lnTo>
                                <a:lnTo>
                                  <a:pt x="627" y="15"/>
                                </a:lnTo>
                                <a:lnTo>
                                  <a:pt x="559" y="0"/>
                                </a:lnTo>
                                <a:lnTo>
                                  <a:pt x="546" y="0"/>
                                </a:lnTo>
                                <a:close/>
                              </a:path>
                            </a:pathLst>
                          </a:custGeom>
                          <a:solidFill>
                            <a:srgbClr val="ED1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513" y="2"/>
                            <a:ext cx="522" cy="563"/>
                          </a:xfrm>
                          <a:custGeom>
                            <a:avLst/>
                            <a:gdLst>
                              <a:gd name="T0" fmla="+- 0 843 513"/>
                              <a:gd name="T1" fmla="*/ T0 w 522"/>
                              <a:gd name="T2" fmla="+- 0 117 2"/>
                              <a:gd name="T3" fmla="*/ 117 h 563"/>
                              <a:gd name="T4" fmla="+- 0 768 513"/>
                              <a:gd name="T5" fmla="*/ T4 w 522"/>
                              <a:gd name="T6" fmla="+- 0 117 2"/>
                              <a:gd name="T7" fmla="*/ 117 h 563"/>
                              <a:gd name="T8" fmla="+- 0 863 513"/>
                              <a:gd name="T9" fmla="*/ T8 w 522"/>
                              <a:gd name="T10" fmla="+- 0 317 2"/>
                              <a:gd name="T11" fmla="*/ 317 h 563"/>
                              <a:gd name="T12" fmla="+- 0 895 513"/>
                              <a:gd name="T13" fmla="*/ T12 w 522"/>
                              <a:gd name="T14" fmla="+- 0 385 2"/>
                              <a:gd name="T15" fmla="*/ 385 h 563"/>
                              <a:gd name="T16" fmla="+- 0 968 513"/>
                              <a:gd name="T17" fmla="*/ T16 w 522"/>
                              <a:gd name="T18" fmla="+- 0 544 2"/>
                              <a:gd name="T19" fmla="*/ 544 h 563"/>
                              <a:gd name="T20" fmla="+- 0 972 513"/>
                              <a:gd name="T21" fmla="*/ T20 w 522"/>
                              <a:gd name="T22" fmla="+- 0 553 2"/>
                              <a:gd name="T23" fmla="*/ 553 h 563"/>
                              <a:gd name="T24" fmla="+- 0 978 513"/>
                              <a:gd name="T25" fmla="*/ T24 w 522"/>
                              <a:gd name="T26" fmla="+- 0 559 2"/>
                              <a:gd name="T27" fmla="*/ 559 h 563"/>
                              <a:gd name="T28" fmla="+- 0 996 513"/>
                              <a:gd name="T29" fmla="*/ T28 w 522"/>
                              <a:gd name="T30" fmla="+- 0 565 2"/>
                              <a:gd name="T31" fmla="*/ 565 h 563"/>
                              <a:gd name="T32" fmla="+- 0 1004 513"/>
                              <a:gd name="T33" fmla="*/ T32 w 522"/>
                              <a:gd name="T34" fmla="+- 0 564 2"/>
                              <a:gd name="T35" fmla="*/ 564 h 563"/>
                              <a:gd name="T36" fmla="+- 0 1022 513"/>
                              <a:gd name="T37" fmla="*/ T36 w 522"/>
                              <a:gd name="T38" fmla="+- 0 556 2"/>
                              <a:gd name="T39" fmla="*/ 556 h 563"/>
                              <a:gd name="T40" fmla="+- 0 1028 513"/>
                              <a:gd name="T41" fmla="*/ T40 w 522"/>
                              <a:gd name="T42" fmla="+- 0 550 2"/>
                              <a:gd name="T43" fmla="*/ 550 h 563"/>
                              <a:gd name="T44" fmla="+- 0 1034 513"/>
                              <a:gd name="T45" fmla="*/ T44 w 522"/>
                              <a:gd name="T46" fmla="+- 0 533 2"/>
                              <a:gd name="T47" fmla="*/ 533 h 563"/>
                              <a:gd name="T48" fmla="+- 0 1033 513"/>
                              <a:gd name="T49" fmla="*/ T48 w 522"/>
                              <a:gd name="T50" fmla="+- 0 524 2"/>
                              <a:gd name="T51" fmla="*/ 524 h 563"/>
                              <a:gd name="T52" fmla="+- 0 843 513"/>
                              <a:gd name="T53" fmla="*/ T52 w 522"/>
                              <a:gd name="T54" fmla="+- 0 117 2"/>
                              <a:gd name="T55" fmla="*/ 117 h 563"/>
                              <a:gd name="T56" fmla="+- 0 774 513"/>
                              <a:gd name="T57" fmla="*/ T56 w 522"/>
                              <a:gd name="T58" fmla="+- 0 2 2"/>
                              <a:gd name="T59" fmla="*/ 2 h 563"/>
                              <a:gd name="T60" fmla="+- 0 761 513"/>
                              <a:gd name="T61" fmla="*/ T60 w 522"/>
                              <a:gd name="T62" fmla="+- 0 2 2"/>
                              <a:gd name="T63" fmla="*/ 2 h 563"/>
                              <a:gd name="T64" fmla="+- 0 755 513"/>
                              <a:gd name="T65" fmla="*/ T64 w 522"/>
                              <a:gd name="T66" fmla="+- 0 4 2"/>
                              <a:gd name="T67" fmla="*/ 4 h 563"/>
                              <a:gd name="T68" fmla="+- 0 743 513"/>
                              <a:gd name="T69" fmla="*/ T68 w 522"/>
                              <a:gd name="T70" fmla="+- 0 11 2"/>
                              <a:gd name="T71" fmla="*/ 11 h 563"/>
                              <a:gd name="T72" fmla="+- 0 739 513"/>
                              <a:gd name="T73" fmla="*/ T72 w 522"/>
                              <a:gd name="T74" fmla="+- 0 16 2"/>
                              <a:gd name="T75" fmla="*/ 16 h 563"/>
                              <a:gd name="T76" fmla="+- 0 737 513"/>
                              <a:gd name="T77" fmla="*/ T76 w 522"/>
                              <a:gd name="T78" fmla="+- 0 22 2"/>
                              <a:gd name="T79" fmla="*/ 22 h 563"/>
                              <a:gd name="T80" fmla="+- 0 517 513"/>
                              <a:gd name="T81" fmla="*/ T80 w 522"/>
                              <a:gd name="T82" fmla="+- 0 516 2"/>
                              <a:gd name="T83" fmla="*/ 516 h 563"/>
                              <a:gd name="T84" fmla="+- 0 513 513"/>
                              <a:gd name="T85" fmla="*/ T84 w 522"/>
                              <a:gd name="T86" fmla="+- 0 524 2"/>
                              <a:gd name="T87" fmla="*/ 524 h 563"/>
                              <a:gd name="T88" fmla="+- 0 513 513"/>
                              <a:gd name="T89" fmla="*/ T88 w 522"/>
                              <a:gd name="T90" fmla="+- 0 533 2"/>
                              <a:gd name="T91" fmla="*/ 533 h 563"/>
                              <a:gd name="T92" fmla="+- 0 519 513"/>
                              <a:gd name="T93" fmla="*/ T92 w 522"/>
                              <a:gd name="T94" fmla="+- 0 550 2"/>
                              <a:gd name="T95" fmla="*/ 550 h 563"/>
                              <a:gd name="T96" fmla="+- 0 525 513"/>
                              <a:gd name="T97" fmla="*/ T96 w 522"/>
                              <a:gd name="T98" fmla="+- 0 557 2"/>
                              <a:gd name="T99" fmla="*/ 557 h 563"/>
                              <a:gd name="T100" fmla="+- 0 534 513"/>
                              <a:gd name="T101" fmla="*/ T100 w 522"/>
                              <a:gd name="T102" fmla="+- 0 561 2"/>
                              <a:gd name="T103" fmla="*/ 561 h 563"/>
                              <a:gd name="T104" fmla="+- 0 538 513"/>
                              <a:gd name="T105" fmla="*/ T104 w 522"/>
                              <a:gd name="T106" fmla="+- 0 562 2"/>
                              <a:gd name="T107" fmla="*/ 562 h 563"/>
                              <a:gd name="T108" fmla="+- 0 543 513"/>
                              <a:gd name="T109" fmla="*/ T108 w 522"/>
                              <a:gd name="T110" fmla="+- 0 563 2"/>
                              <a:gd name="T111" fmla="*/ 563 h 563"/>
                              <a:gd name="T112" fmla="+- 0 554 513"/>
                              <a:gd name="T113" fmla="*/ T112 w 522"/>
                              <a:gd name="T114" fmla="+- 0 563 2"/>
                              <a:gd name="T115" fmla="*/ 563 h 563"/>
                              <a:gd name="T116" fmla="+- 0 560 513"/>
                              <a:gd name="T117" fmla="*/ T116 w 522"/>
                              <a:gd name="T118" fmla="+- 0 562 2"/>
                              <a:gd name="T119" fmla="*/ 562 h 563"/>
                              <a:gd name="T120" fmla="+- 0 572 513"/>
                              <a:gd name="T121" fmla="*/ T120 w 522"/>
                              <a:gd name="T122" fmla="+- 0 555 2"/>
                              <a:gd name="T123" fmla="*/ 555 h 563"/>
                              <a:gd name="T124" fmla="+- 0 576 513"/>
                              <a:gd name="T125" fmla="*/ T124 w 522"/>
                              <a:gd name="T126" fmla="+- 0 550 2"/>
                              <a:gd name="T127" fmla="*/ 550 h 563"/>
                              <a:gd name="T128" fmla="+- 0 579 513"/>
                              <a:gd name="T129" fmla="*/ T128 w 522"/>
                              <a:gd name="T130" fmla="+- 0 543 2"/>
                              <a:gd name="T131" fmla="*/ 543 h 563"/>
                              <a:gd name="T132" fmla="+- 0 768 513"/>
                              <a:gd name="T133" fmla="*/ T132 w 522"/>
                              <a:gd name="T134" fmla="+- 0 117 2"/>
                              <a:gd name="T135" fmla="*/ 117 h 563"/>
                              <a:gd name="T136" fmla="+- 0 843 513"/>
                              <a:gd name="T137" fmla="*/ T136 w 522"/>
                              <a:gd name="T138" fmla="+- 0 117 2"/>
                              <a:gd name="T139" fmla="*/ 117 h 563"/>
                              <a:gd name="T140" fmla="+- 0 798 513"/>
                              <a:gd name="T141" fmla="*/ T140 w 522"/>
                              <a:gd name="T142" fmla="+- 0 21 2"/>
                              <a:gd name="T143" fmla="*/ 21 h 563"/>
                              <a:gd name="T144" fmla="+- 0 795 513"/>
                              <a:gd name="T145" fmla="*/ T144 w 522"/>
                              <a:gd name="T146" fmla="+- 0 15 2"/>
                              <a:gd name="T147" fmla="*/ 15 h 563"/>
                              <a:gd name="T148" fmla="+- 0 791 513"/>
                              <a:gd name="T149" fmla="*/ T148 w 522"/>
                              <a:gd name="T150" fmla="+- 0 10 2"/>
                              <a:gd name="T151" fmla="*/ 10 h 563"/>
                              <a:gd name="T152" fmla="+- 0 786 513"/>
                              <a:gd name="T153" fmla="*/ T152 w 522"/>
                              <a:gd name="T154" fmla="+- 0 7 2"/>
                              <a:gd name="T155" fmla="*/ 7 h 563"/>
                              <a:gd name="T156" fmla="+- 0 780 513"/>
                              <a:gd name="T157" fmla="*/ T156 w 522"/>
                              <a:gd name="T158" fmla="+- 0 4 2"/>
                              <a:gd name="T159" fmla="*/ 4 h 563"/>
                              <a:gd name="T160" fmla="+- 0 774 513"/>
                              <a:gd name="T161" fmla="*/ T160 w 522"/>
                              <a:gd name="T162" fmla="+- 0 2 2"/>
                              <a:gd name="T163" fmla="*/ 2 h 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22" h="563">
                                <a:moveTo>
                                  <a:pt x="330" y="115"/>
                                </a:moveTo>
                                <a:lnTo>
                                  <a:pt x="255" y="115"/>
                                </a:lnTo>
                                <a:lnTo>
                                  <a:pt x="350" y="315"/>
                                </a:lnTo>
                                <a:lnTo>
                                  <a:pt x="382" y="383"/>
                                </a:lnTo>
                                <a:lnTo>
                                  <a:pt x="455" y="542"/>
                                </a:lnTo>
                                <a:lnTo>
                                  <a:pt x="459" y="551"/>
                                </a:lnTo>
                                <a:lnTo>
                                  <a:pt x="465" y="557"/>
                                </a:lnTo>
                                <a:lnTo>
                                  <a:pt x="483" y="563"/>
                                </a:lnTo>
                                <a:lnTo>
                                  <a:pt x="491" y="562"/>
                                </a:lnTo>
                                <a:lnTo>
                                  <a:pt x="509" y="554"/>
                                </a:lnTo>
                                <a:lnTo>
                                  <a:pt x="515" y="548"/>
                                </a:lnTo>
                                <a:lnTo>
                                  <a:pt x="521" y="531"/>
                                </a:lnTo>
                                <a:lnTo>
                                  <a:pt x="520" y="522"/>
                                </a:lnTo>
                                <a:lnTo>
                                  <a:pt x="330" y="115"/>
                                </a:lnTo>
                                <a:close/>
                                <a:moveTo>
                                  <a:pt x="261" y="0"/>
                                </a:moveTo>
                                <a:lnTo>
                                  <a:pt x="248" y="0"/>
                                </a:lnTo>
                                <a:lnTo>
                                  <a:pt x="242" y="2"/>
                                </a:lnTo>
                                <a:lnTo>
                                  <a:pt x="230" y="9"/>
                                </a:lnTo>
                                <a:lnTo>
                                  <a:pt x="226" y="14"/>
                                </a:lnTo>
                                <a:lnTo>
                                  <a:pt x="224" y="20"/>
                                </a:lnTo>
                                <a:lnTo>
                                  <a:pt x="4" y="514"/>
                                </a:lnTo>
                                <a:lnTo>
                                  <a:pt x="0" y="522"/>
                                </a:lnTo>
                                <a:lnTo>
                                  <a:pt x="0" y="531"/>
                                </a:lnTo>
                                <a:lnTo>
                                  <a:pt x="6" y="548"/>
                                </a:lnTo>
                                <a:lnTo>
                                  <a:pt x="12" y="555"/>
                                </a:lnTo>
                                <a:lnTo>
                                  <a:pt x="21" y="559"/>
                                </a:lnTo>
                                <a:lnTo>
                                  <a:pt x="25" y="560"/>
                                </a:lnTo>
                                <a:lnTo>
                                  <a:pt x="30" y="561"/>
                                </a:lnTo>
                                <a:lnTo>
                                  <a:pt x="41" y="561"/>
                                </a:lnTo>
                                <a:lnTo>
                                  <a:pt x="47" y="560"/>
                                </a:lnTo>
                                <a:lnTo>
                                  <a:pt x="59" y="553"/>
                                </a:lnTo>
                                <a:lnTo>
                                  <a:pt x="63" y="548"/>
                                </a:lnTo>
                                <a:lnTo>
                                  <a:pt x="66" y="541"/>
                                </a:lnTo>
                                <a:lnTo>
                                  <a:pt x="255" y="115"/>
                                </a:lnTo>
                                <a:lnTo>
                                  <a:pt x="330" y="115"/>
                                </a:lnTo>
                                <a:lnTo>
                                  <a:pt x="285" y="19"/>
                                </a:lnTo>
                                <a:lnTo>
                                  <a:pt x="282" y="13"/>
                                </a:lnTo>
                                <a:lnTo>
                                  <a:pt x="278" y="8"/>
                                </a:lnTo>
                                <a:lnTo>
                                  <a:pt x="273" y="5"/>
                                </a:lnTo>
                                <a:lnTo>
                                  <a:pt x="267" y="2"/>
                                </a:lnTo>
                                <a:lnTo>
                                  <a:pt x="2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F7D221B" id="Group 16" o:spid="_x0000_s1026" style="width:72.75pt;height:28.25pt;mso-position-horizontal-relative:char;mso-position-vertical-relative:line" coordsize="145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">
                <v:shape id="Freeform 19" o:spid="_x0000_s1027" style="position:absolute;width:445;height:564;visibility:visible;mso-wrap-style:square;v-text-anchor:top" coordsize="44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" path="m36,l30,,23,3,16,5,10,9,2,20,,26,,540r3,8l17,561r7,3l42,564r8,-3l63,548r3,-8l66,131r83,l60,14,55,8,50,4,36,xm149,131r-83,l386,551r6,9l400,564r14,l417,563r5,-1l429,560r5,-4l442,544r3,-6l445,434r-66,l149,131xm421,1r-19,l395,4,382,17r-3,8l379,434r66,l445,25r-4,-8l429,4,421,1xe" fillcolor="#231f20" stroked="f">
                  <v:path arrowok="t" o:connecttype="custom" o:connectlocs="36,0;30,0;23,3;16,5;10,9;2,20;0,26;0,540;3,548;17,561;24,564;42,564;50,561;63,548;66,540;66,131;149,131;60,14;55,8;50,4;36,0;149,131;66,131;386,551;392,560;400,564;414,564;417,563;422,562;429,560;434,556;442,544;445,538;445,434;379,434;149,131;421,1;402,1;395,4;382,17;379,25;379,434;445,434;445,25;441,17;429,4;421,1" o:connectangles="0,0,0,0,0,0,0,0,0,0,0,0,0,0,0,0,0,0,0,0,0,0,0,0,0,0,0,0,0,0,0,0,0,0,0,0,0,0,0,0,0,0,0,0,0,0,0"/>
                </v:shape>
                <v:shape id="Freeform 18" o:spid="_x0000_s1028" style="position:absolute;left:742;top:122;width:713;height:442;visibility:visible;mso-wrap-style:square;v-text-anchor:top" coordsize="71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" path="m682,61r-126,l596,69r28,21l640,119r6,34l646,181r-616,l18,184r-9,6l2,199,,211r,1l2,223r7,10l18,239r12,2l381,241r,44l393,343r32,50l477,428r69,14l556,442r69,-14l673,396r10,-14l546,381r-40,-8l476,353,457,323r-7,-34l450,242r221,l688,239r13,-8l710,219r3,-16l713,156,703,99,682,61xm676,294r-11,2l656,302r-8,8l643,320r-12,25l612,364r-24,13l557,382r126,-1l700,358r9,-31l706,314r-7,-10l689,297r-13,-3xm546,l477,14,425,49,393,98r-12,58l381,181r69,l450,153r7,-35l476,89,507,69r41,-8l682,61,675,49,627,15,559,,546,xe" fillcolor="#ed1c2c" stroked="f">
                  <v:path arrowok="t" o:connecttype="custom" o:connectlocs="556,183;624,212;646,275;30,303;9,312;0,333;2,345;18,361;381,363;393,465;477,550;556,564;673,518;546,503;476,475;450,411;671,364;701,353;713,325;703,221;676,416;656,424;643,442;612,486;557,504;700,480;706,436;689,419;546,122;425,171;381,278;450,303;457,240;507,191;682,183;627,137;546,122" o:connectangles="0,0,0,0,0,0,0,0,0,0,0,0,0,0,0,0,0,0,0,0,0,0,0,0,0,0,0,0,0,0,0,0,0,0,0,0,0"/>
                </v:shape>
                <v:shape id="Freeform 17" o:spid="_x0000_s1029" style="position:absolute;left:513;top:2;width:522;height:563;visibility:visible;mso-wrap-style:square;v-text-anchor:top" coordsize="52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" path="m330,115r-75,l350,315r32,68l455,542r4,9l465,557r18,6l491,562r18,-8l515,548r6,-17l520,522,330,115xm261,l248,r-6,2l230,9r-4,5l224,20,4,514,,522r,9l6,548r6,7l21,559r4,1l30,561r11,l47,560r12,-7l63,548r3,-7l255,115r75,l285,19r-3,-6l278,8,273,5,267,2,261,xe" fillcolor="#231f20" stroked="f">
                  <v:path arrowok="t" o:connecttype="custom" o:connectlocs="330,117;255,117;350,317;382,385;455,544;459,553;465,559;483,565;491,564;509,556;515,550;521,533;520,524;330,117;261,2;248,2;242,4;230,11;226,16;224,22;4,516;0,524;0,533;6,550;12,557;21,561;25,562;30,563;41,563;47,562;59,555;63,550;66,543;255,117;330,117;285,21;282,15;278,10;273,7;267,4;261,2" o:connectangles="0,0,0,0,0,0,0,0,0,0,0,0,0,0,0,0,0,0,0,0,0,0,0,0,0,0,0,0,0,0,0,0,0,0,0,0,0,0,0,0,0"/>
                </v:shape>
                <w10:anchorlock/>
              </v:group>
            </w:pict>
          </mc:Fallback>
        </mc:AlternateContent>
      </w:r>
    </w:p>
    <w:p w14:paraId="466DFB01" w14:textId="77777777" w:rsidR="00BE3AF0" w:rsidRPr="00071227" w:rsidRDefault="00BE3AF0" w:rsidP="00442878">
      <w:pPr>
        <w:pStyle w:val="BodyText"/>
        <w:spacing w:before="4"/>
        <w:ind w:left="1710"/>
        <w:rPr>
          <w:rFonts w:ascii="Times New Roman"/>
          <w:sz w:val="10"/>
        </w:rPr>
      </w:pPr>
    </w:p>
    <w:p w14:paraId="04433893" w14:textId="77777777" w:rsidR="00BE3AF0" w:rsidRPr="00071227" w:rsidRDefault="008215E6">
      <w:pPr>
        <w:spacing w:line="143" w:lineRule="exact"/>
        <w:ind w:left="8257"/>
        <w:rPr>
          <w:rFonts w:ascii="Times New Roman"/>
          <w:sz w:val="14"/>
        </w:rPr>
      </w:pPr>
      <w:r w:rsidRPr="00071227">
        <w:rPr>
          <w:rFonts w:ascii="Times New Roman"/>
          <w:noProof/>
          <w:position w:val="-2"/>
          <w:sz w:val="14"/>
        </w:rPr>
        <mc:AlternateContent>
          <mc:Choice Requires="wpg">
            <w:drawing>
              <wp:inline distT="0" distB="0" distL="0" distR="0" wp14:anchorId="6780ADA4" wp14:editId="4E9267AF">
                <wp:extent cx="269875" cy="91440"/>
                <wp:effectExtent l="0" t="0" r="0" b="0"/>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91440"/>
                          <a:chOff x="0" y="0"/>
                          <a:chExt cx="425" cy="144"/>
                        </a:xfrm>
                      </wpg:grpSpPr>
                      <wps:wsp>
                        <wps:cNvPr id="14" name="Freeform 15"/>
                        <wps:cNvSpPr>
                          <a:spLocks/>
                        </wps:cNvSpPr>
                        <wps:spPr bwMode="auto">
                          <a:xfrm>
                            <a:off x="0" y="11"/>
                            <a:ext cx="86" cy="123"/>
                          </a:xfrm>
                          <a:custGeom>
                            <a:avLst/>
                            <a:gdLst>
                              <a:gd name="T0" fmla="*/ 21 w 86"/>
                              <a:gd name="T1" fmla="+- 0 11 11"/>
                              <a:gd name="T2" fmla="*/ 11 h 123"/>
                              <a:gd name="T3" fmla="*/ 0 w 86"/>
                              <a:gd name="T4" fmla="+- 0 11 11"/>
                              <a:gd name="T5" fmla="*/ 11 h 123"/>
                              <a:gd name="T6" fmla="*/ 0 w 86"/>
                              <a:gd name="T7" fmla="+- 0 133 11"/>
                              <a:gd name="T8" fmla="*/ 133 h 123"/>
                              <a:gd name="T9" fmla="*/ 86 w 86"/>
                              <a:gd name="T10" fmla="+- 0 133 11"/>
                              <a:gd name="T11" fmla="*/ 133 h 123"/>
                              <a:gd name="T12" fmla="*/ 86 w 86"/>
                              <a:gd name="T13" fmla="+- 0 114 11"/>
                              <a:gd name="T14" fmla="*/ 114 h 123"/>
                              <a:gd name="T15" fmla="*/ 21 w 86"/>
                              <a:gd name="T16" fmla="+- 0 114 11"/>
                              <a:gd name="T17" fmla="*/ 114 h 123"/>
                              <a:gd name="T18" fmla="*/ 21 w 86"/>
                              <a:gd name="T19" fmla="+- 0 11 11"/>
                              <a:gd name="T20" fmla="*/ 11 h 123"/>
                            </a:gdLst>
                            <a:ahLst/>
                            <a:cxnLst>
                              <a:cxn ang="0">
                                <a:pos x="T0" y="T2"/>
                              </a:cxn>
                              <a:cxn ang="0">
                                <a:pos x="T3" y="T5"/>
                              </a:cxn>
                              <a:cxn ang="0">
                                <a:pos x="T6" y="T8"/>
                              </a:cxn>
                              <a:cxn ang="0">
                                <a:pos x="T9" y="T11"/>
                              </a:cxn>
                              <a:cxn ang="0">
                                <a:pos x="T12" y="T14"/>
                              </a:cxn>
                              <a:cxn ang="0">
                                <a:pos x="T15" y="T17"/>
                              </a:cxn>
                              <a:cxn ang="0">
                                <a:pos x="T18" y="T20"/>
                              </a:cxn>
                            </a:cxnLst>
                            <a:rect l="0" t="0" r="r" b="b"/>
                            <a:pathLst>
                              <a:path w="86" h="123">
                                <a:moveTo>
                                  <a:pt x="21" y="0"/>
                                </a:moveTo>
                                <a:lnTo>
                                  <a:pt x="0" y="0"/>
                                </a:lnTo>
                                <a:lnTo>
                                  <a:pt x="0" y="122"/>
                                </a:lnTo>
                                <a:lnTo>
                                  <a:pt x="86" y="122"/>
                                </a:lnTo>
                                <a:lnTo>
                                  <a:pt x="86" y="103"/>
                                </a:lnTo>
                                <a:lnTo>
                                  <a:pt x="21" y="103"/>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2" y="0"/>
                            <a:ext cx="177" cy="144"/>
                          </a:xfrm>
                          <a:prstGeom prst="rect">
                            <a:avLst/>
                          </a:prstGeom>
                          <a:noFill/>
                          <a:extLst>
                            <a:ext uri="{909E8E84-426E-40DD-AFC4-6F175D3DCCD1}">
                              <a14:hiddenFill xmlns:a14="http://schemas.microsoft.com/office/drawing/2010/main">
                                <a:solidFill>
                                  <a:srgbClr val="FFFFFF"/>
                                </a:solidFill>
                              </a14:hiddenFill>
                            </a:ext>
                          </a:extLst>
                        </pic:spPr>
                      </pic:pic>
                      <wps:wsp>
                        <wps:cNvPr id="16" name="Freeform 13"/>
                        <wps:cNvSpPr>
                          <a:spLocks/>
                        </wps:cNvSpPr>
                        <wps:spPr bwMode="auto">
                          <a:xfrm>
                            <a:off x="333" y="11"/>
                            <a:ext cx="92" cy="123"/>
                          </a:xfrm>
                          <a:custGeom>
                            <a:avLst/>
                            <a:gdLst>
                              <a:gd name="T0" fmla="+- 0 424 333"/>
                              <a:gd name="T1" fmla="*/ T0 w 92"/>
                              <a:gd name="T2" fmla="+- 0 11 11"/>
                              <a:gd name="T3" fmla="*/ 11 h 123"/>
                              <a:gd name="T4" fmla="+- 0 333 333"/>
                              <a:gd name="T5" fmla="*/ T4 w 92"/>
                              <a:gd name="T6" fmla="+- 0 11 11"/>
                              <a:gd name="T7" fmla="*/ 11 h 123"/>
                              <a:gd name="T8" fmla="+- 0 333 333"/>
                              <a:gd name="T9" fmla="*/ T8 w 92"/>
                              <a:gd name="T10" fmla="+- 0 133 11"/>
                              <a:gd name="T11" fmla="*/ 133 h 123"/>
                              <a:gd name="T12" fmla="+- 0 424 333"/>
                              <a:gd name="T13" fmla="*/ T12 w 92"/>
                              <a:gd name="T14" fmla="+- 0 133 11"/>
                              <a:gd name="T15" fmla="*/ 133 h 123"/>
                              <a:gd name="T16" fmla="+- 0 424 333"/>
                              <a:gd name="T17" fmla="*/ T16 w 92"/>
                              <a:gd name="T18" fmla="+- 0 114 11"/>
                              <a:gd name="T19" fmla="*/ 114 h 123"/>
                              <a:gd name="T20" fmla="+- 0 354 333"/>
                              <a:gd name="T21" fmla="*/ T20 w 92"/>
                              <a:gd name="T22" fmla="+- 0 114 11"/>
                              <a:gd name="T23" fmla="*/ 114 h 123"/>
                              <a:gd name="T24" fmla="+- 0 354 333"/>
                              <a:gd name="T25" fmla="*/ T24 w 92"/>
                              <a:gd name="T26" fmla="+- 0 81 11"/>
                              <a:gd name="T27" fmla="*/ 81 h 123"/>
                              <a:gd name="T28" fmla="+- 0 416 333"/>
                              <a:gd name="T29" fmla="*/ T28 w 92"/>
                              <a:gd name="T30" fmla="+- 0 81 11"/>
                              <a:gd name="T31" fmla="*/ 81 h 123"/>
                              <a:gd name="T32" fmla="+- 0 416 333"/>
                              <a:gd name="T33" fmla="*/ T32 w 92"/>
                              <a:gd name="T34" fmla="+- 0 62 11"/>
                              <a:gd name="T35" fmla="*/ 62 h 123"/>
                              <a:gd name="T36" fmla="+- 0 354 333"/>
                              <a:gd name="T37" fmla="*/ T36 w 92"/>
                              <a:gd name="T38" fmla="+- 0 62 11"/>
                              <a:gd name="T39" fmla="*/ 62 h 123"/>
                              <a:gd name="T40" fmla="+- 0 354 333"/>
                              <a:gd name="T41" fmla="*/ T40 w 92"/>
                              <a:gd name="T42" fmla="+- 0 30 11"/>
                              <a:gd name="T43" fmla="*/ 30 h 123"/>
                              <a:gd name="T44" fmla="+- 0 424 333"/>
                              <a:gd name="T45" fmla="*/ T44 w 92"/>
                              <a:gd name="T46" fmla="+- 0 30 11"/>
                              <a:gd name="T47" fmla="*/ 30 h 123"/>
                              <a:gd name="T48" fmla="+- 0 424 333"/>
                              <a:gd name="T49" fmla="*/ T48 w 92"/>
                              <a:gd name="T50" fmla="+- 0 11 11"/>
                              <a:gd name="T51" fmla="*/ 11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2" h="123">
                                <a:moveTo>
                                  <a:pt x="91" y="0"/>
                                </a:moveTo>
                                <a:lnTo>
                                  <a:pt x="0" y="0"/>
                                </a:lnTo>
                                <a:lnTo>
                                  <a:pt x="0" y="122"/>
                                </a:lnTo>
                                <a:lnTo>
                                  <a:pt x="91" y="122"/>
                                </a:lnTo>
                                <a:lnTo>
                                  <a:pt x="91" y="103"/>
                                </a:lnTo>
                                <a:lnTo>
                                  <a:pt x="21" y="103"/>
                                </a:lnTo>
                                <a:lnTo>
                                  <a:pt x="21" y="70"/>
                                </a:lnTo>
                                <a:lnTo>
                                  <a:pt x="83" y="70"/>
                                </a:lnTo>
                                <a:lnTo>
                                  <a:pt x="83" y="51"/>
                                </a:lnTo>
                                <a:lnTo>
                                  <a:pt x="21" y="51"/>
                                </a:lnTo>
                                <a:lnTo>
                                  <a:pt x="21" y="19"/>
                                </a:lnTo>
                                <a:lnTo>
                                  <a:pt x="91" y="19"/>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0DE61F8" id="Group 12" o:spid="_x0000_s1026" style="width:21.25pt;height:7.2pt;mso-position-horizontal-relative:char;mso-position-vertical-relative:line" coordsize="425,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">
                <v:shape id="Freeform 15" o:spid="_x0000_s1027" style="position:absolute;top:11;width:86;height:123;visibility:visible;mso-wrap-style:square;v-text-anchor:top" coordsize="8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" path="m21,l,,,122r86,l86,103r-65,l21,xe" fillcolor="#231f20" stroked="f">
                  <v:path arrowok="t" o:connecttype="custom" o:connectlocs="21,11;0,11;0,133;86,133;86,114;21,114;21,11"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122;width:177;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">
                  <v:imagedata r:id="rId10" o:title=""/>
                </v:shape>
                <v:shape id="Freeform 13" o:spid="_x0000_s1029" style="position:absolute;left:333;top:11;width:92;height:123;visibility:visible;mso-wrap-style:square;v-text-anchor:top" coordsize="9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" path="m91,l,,,122r91,l91,103r-70,l21,70r62,l83,51r-62,l21,19r70,l91,xe" fillcolor="#231f20" stroked="f">
                  <v:path arrowok="t" o:connecttype="custom" o:connectlocs="91,11;0,11;0,133;91,133;91,114;21,114;21,81;83,81;83,62;21,62;21,30;91,30;91,11" o:connectangles="0,0,0,0,0,0,0,0,0,0,0,0,0"/>
                </v:shape>
                <w10:anchorlock/>
              </v:group>
            </w:pict>
          </mc:Fallback>
        </mc:AlternateContent>
      </w:r>
      <w:r w:rsidR="00B6519E" w:rsidRPr="00071227">
        <w:rPr>
          <w:rFonts w:ascii="Times New Roman"/>
          <w:spacing w:val="48"/>
          <w:position w:val="-2"/>
          <w:sz w:val="14"/>
        </w:rPr>
        <w:t xml:space="preserve"> </w:t>
      </w:r>
      <w:r w:rsidRPr="00071227">
        <w:rPr>
          <w:rFonts w:ascii="Times New Roman"/>
          <w:noProof/>
          <w:spacing w:val="48"/>
          <w:position w:val="-2"/>
          <w:sz w:val="14"/>
        </w:rPr>
        <mc:AlternateContent>
          <mc:Choice Requires="wpg">
            <w:drawing>
              <wp:inline distT="0" distB="0" distL="0" distR="0" wp14:anchorId="61A08F1F" wp14:editId="679F7D57">
                <wp:extent cx="878205" cy="91440"/>
                <wp:effectExtent l="0" t="0" r="0"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205" cy="91440"/>
                          <a:chOff x="0" y="0"/>
                          <a:chExt cx="1383" cy="144"/>
                        </a:xfrm>
                      </wpg:grpSpPr>
                      <pic:pic xmlns:pic="http://schemas.openxmlformats.org/drawingml/2006/picture">
                        <pic:nvPicPr>
                          <pic:cNvPr id="5"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1"/>
                            <a:ext cx="111" cy="1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2" y="0"/>
                            <a:ext cx="321"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17" y="11"/>
                            <a:ext cx="107" cy="1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64" y="9"/>
                            <a:ext cx="128" cy="127"/>
                          </a:xfrm>
                          <a:prstGeom prst="rect">
                            <a:avLst/>
                          </a:prstGeom>
                          <a:noFill/>
                          <a:extLst>
                            <a:ext uri="{909E8E84-426E-40DD-AFC4-6F175D3DCCD1}">
                              <a14:hiddenFill xmlns:a14="http://schemas.microsoft.com/office/drawing/2010/main">
                                <a:solidFill>
                                  <a:srgbClr val="FFFFFF"/>
                                </a:solidFill>
                              </a14:hiddenFill>
                            </a:ext>
                          </a:extLst>
                        </pic:spPr>
                      </pic:pic>
                      <wps:wsp>
                        <wps:cNvPr id="9" name="Freeform 7"/>
                        <wps:cNvSpPr>
                          <a:spLocks/>
                        </wps:cNvSpPr>
                        <wps:spPr bwMode="auto">
                          <a:xfrm>
                            <a:off x="822" y="9"/>
                            <a:ext cx="95" cy="126"/>
                          </a:xfrm>
                          <a:custGeom>
                            <a:avLst/>
                            <a:gdLst>
                              <a:gd name="T0" fmla="+- 0 822 822"/>
                              <a:gd name="T1" fmla="*/ T0 w 95"/>
                              <a:gd name="T2" fmla="+- 0 115 9"/>
                              <a:gd name="T3" fmla="*/ 115 h 126"/>
                              <a:gd name="T4" fmla="+- 0 837 822"/>
                              <a:gd name="T5" fmla="*/ T4 w 95"/>
                              <a:gd name="T6" fmla="+- 0 127 9"/>
                              <a:gd name="T7" fmla="*/ 127 h 126"/>
                              <a:gd name="T8" fmla="+- 0 864 822"/>
                              <a:gd name="T9" fmla="*/ T8 w 95"/>
                              <a:gd name="T10" fmla="+- 0 135 9"/>
                              <a:gd name="T11" fmla="*/ 135 h 126"/>
                              <a:gd name="T12" fmla="+- 0 885 822"/>
                              <a:gd name="T13" fmla="*/ T12 w 95"/>
                              <a:gd name="T14" fmla="+- 0 134 9"/>
                              <a:gd name="T15" fmla="*/ 134 h 126"/>
                              <a:gd name="T16" fmla="+- 0 901 822"/>
                              <a:gd name="T17" fmla="*/ T16 w 95"/>
                              <a:gd name="T18" fmla="+- 0 128 9"/>
                              <a:gd name="T19" fmla="*/ 128 h 126"/>
                              <a:gd name="T20" fmla="+- 0 911 822"/>
                              <a:gd name="T21" fmla="*/ T20 w 95"/>
                              <a:gd name="T22" fmla="+- 0 118 9"/>
                              <a:gd name="T23" fmla="*/ 118 h 126"/>
                              <a:gd name="T24" fmla="+- 0 866 822"/>
                              <a:gd name="T25" fmla="*/ T24 w 95"/>
                              <a:gd name="T26" fmla="+- 0 116 9"/>
                              <a:gd name="T27" fmla="*/ 116 h 126"/>
                              <a:gd name="T28" fmla="+- 0 847 822"/>
                              <a:gd name="T29" fmla="*/ T28 w 95"/>
                              <a:gd name="T30" fmla="+- 0 109 9"/>
                              <a:gd name="T31" fmla="*/ 109 h 126"/>
                              <a:gd name="T32" fmla="+- 0 835 822"/>
                              <a:gd name="T33" fmla="*/ T32 w 95"/>
                              <a:gd name="T34" fmla="+- 0 100 9"/>
                              <a:gd name="T35" fmla="*/ 100 h 126"/>
                              <a:gd name="T36" fmla="+- 0 862 822"/>
                              <a:gd name="T37" fmla="*/ T36 w 95"/>
                              <a:gd name="T38" fmla="+- 0 9 9"/>
                              <a:gd name="T39" fmla="*/ 9 h 126"/>
                              <a:gd name="T40" fmla="+- 0 846 822"/>
                              <a:gd name="T41" fmla="*/ T40 w 95"/>
                              <a:gd name="T42" fmla="+- 0 13 9"/>
                              <a:gd name="T43" fmla="*/ 13 h 126"/>
                              <a:gd name="T44" fmla="+- 0 835 822"/>
                              <a:gd name="T45" fmla="*/ T44 w 95"/>
                              <a:gd name="T46" fmla="+- 0 22 9"/>
                              <a:gd name="T47" fmla="*/ 22 h 126"/>
                              <a:gd name="T48" fmla="+- 0 828 822"/>
                              <a:gd name="T49" fmla="*/ T48 w 95"/>
                              <a:gd name="T50" fmla="+- 0 34 9"/>
                              <a:gd name="T51" fmla="*/ 34 h 126"/>
                              <a:gd name="T52" fmla="+- 0 827 822"/>
                              <a:gd name="T53" fmla="*/ T52 w 95"/>
                              <a:gd name="T54" fmla="+- 0 51 9"/>
                              <a:gd name="T55" fmla="*/ 51 h 126"/>
                              <a:gd name="T56" fmla="+- 0 831 822"/>
                              <a:gd name="T57" fmla="*/ T56 w 95"/>
                              <a:gd name="T58" fmla="+- 0 63 9"/>
                              <a:gd name="T59" fmla="*/ 63 h 126"/>
                              <a:gd name="T60" fmla="+- 0 841 822"/>
                              <a:gd name="T61" fmla="*/ T60 w 95"/>
                              <a:gd name="T62" fmla="+- 0 72 9"/>
                              <a:gd name="T63" fmla="*/ 72 h 126"/>
                              <a:gd name="T64" fmla="+- 0 855 822"/>
                              <a:gd name="T65" fmla="*/ T64 w 95"/>
                              <a:gd name="T66" fmla="+- 0 78 9"/>
                              <a:gd name="T67" fmla="*/ 78 h 126"/>
                              <a:gd name="T68" fmla="+- 0 873 822"/>
                              <a:gd name="T69" fmla="*/ T68 w 95"/>
                              <a:gd name="T70" fmla="+- 0 83 9"/>
                              <a:gd name="T71" fmla="*/ 83 h 126"/>
                              <a:gd name="T72" fmla="+- 0 885 822"/>
                              <a:gd name="T73" fmla="*/ T72 w 95"/>
                              <a:gd name="T74" fmla="+- 0 86 9"/>
                              <a:gd name="T75" fmla="*/ 86 h 126"/>
                              <a:gd name="T76" fmla="+- 0 892 822"/>
                              <a:gd name="T77" fmla="*/ T76 w 95"/>
                              <a:gd name="T78" fmla="+- 0 91 9"/>
                              <a:gd name="T79" fmla="*/ 91 h 126"/>
                              <a:gd name="T80" fmla="+- 0 895 822"/>
                              <a:gd name="T81" fmla="*/ T80 w 95"/>
                              <a:gd name="T82" fmla="+- 0 96 9"/>
                              <a:gd name="T83" fmla="*/ 96 h 126"/>
                              <a:gd name="T84" fmla="+- 0 895 822"/>
                              <a:gd name="T85" fmla="*/ T84 w 95"/>
                              <a:gd name="T86" fmla="+- 0 105 9"/>
                              <a:gd name="T87" fmla="*/ 105 h 126"/>
                              <a:gd name="T88" fmla="+- 0 886 822"/>
                              <a:gd name="T89" fmla="*/ T88 w 95"/>
                              <a:gd name="T90" fmla="+- 0 114 9"/>
                              <a:gd name="T91" fmla="*/ 114 h 126"/>
                              <a:gd name="T92" fmla="+- 0 912 822"/>
                              <a:gd name="T93" fmla="*/ T92 w 95"/>
                              <a:gd name="T94" fmla="+- 0 116 9"/>
                              <a:gd name="T95" fmla="*/ 116 h 126"/>
                              <a:gd name="T96" fmla="+- 0 917 822"/>
                              <a:gd name="T97" fmla="*/ T96 w 95"/>
                              <a:gd name="T98" fmla="+- 0 104 9"/>
                              <a:gd name="T99" fmla="*/ 104 h 126"/>
                              <a:gd name="T100" fmla="+- 0 916 822"/>
                              <a:gd name="T101" fmla="*/ T100 w 95"/>
                              <a:gd name="T102" fmla="+- 0 88 9"/>
                              <a:gd name="T103" fmla="*/ 88 h 126"/>
                              <a:gd name="T104" fmla="+- 0 910 822"/>
                              <a:gd name="T105" fmla="*/ T104 w 95"/>
                              <a:gd name="T106" fmla="+- 0 78 9"/>
                              <a:gd name="T107" fmla="*/ 78 h 126"/>
                              <a:gd name="T108" fmla="+- 0 899 822"/>
                              <a:gd name="T109" fmla="*/ T108 w 95"/>
                              <a:gd name="T110" fmla="+- 0 69 9"/>
                              <a:gd name="T111" fmla="*/ 69 h 126"/>
                              <a:gd name="T112" fmla="+- 0 884 822"/>
                              <a:gd name="T113" fmla="*/ T112 w 95"/>
                              <a:gd name="T114" fmla="+- 0 64 9"/>
                              <a:gd name="T115" fmla="*/ 64 h 126"/>
                              <a:gd name="T116" fmla="+- 0 867 822"/>
                              <a:gd name="T117" fmla="*/ T116 w 95"/>
                              <a:gd name="T118" fmla="+- 0 59 9"/>
                              <a:gd name="T119" fmla="*/ 59 h 126"/>
                              <a:gd name="T120" fmla="+- 0 856 822"/>
                              <a:gd name="T121" fmla="*/ T120 w 95"/>
                              <a:gd name="T122" fmla="+- 0 55 9"/>
                              <a:gd name="T123" fmla="*/ 55 h 126"/>
                              <a:gd name="T124" fmla="+- 0 850 822"/>
                              <a:gd name="T125" fmla="*/ T124 w 95"/>
                              <a:gd name="T126" fmla="+- 0 51 9"/>
                              <a:gd name="T127" fmla="*/ 51 h 126"/>
                              <a:gd name="T128" fmla="+- 0 848 822"/>
                              <a:gd name="T129" fmla="*/ T128 w 95"/>
                              <a:gd name="T130" fmla="+- 0 45 9"/>
                              <a:gd name="T131" fmla="*/ 45 h 126"/>
                              <a:gd name="T132" fmla="+- 0 850 822"/>
                              <a:gd name="T133" fmla="*/ T132 w 95"/>
                              <a:gd name="T134" fmla="+- 0 35 9"/>
                              <a:gd name="T135" fmla="*/ 35 h 126"/>
                              <a:gd name="T136" fmla="+- 0 857 822"/>
                              <a:gd name="T137" fmla="*/ T136 w 95"/>
                              <a:gd name="T138" fmla="+- 0 29 9"/>
                              <a:gd name="T139" fmla="*/ 29 h 126"/>
                              <a:gd name="T140" fmla="+- 0 910 822"/>
                              <a:gd name="T141" fmla="*/ T140 w 95"/>
                              <a:gd name="T142" fmla="+- 0 28 9"/>
                              <a:gd name="T143" fmla="*/ 28 h 126"/>
                              <a:gd name="T144" fmla="+- 0 906 822"/>
                              <a:gd name="T145" fmla="*/ T144 w 95"/>
                              <a:gd name="T146" fmla="+- 0 19 9"/>
                              <a:gd name="T147" fmla="*/ 19 h 126"/>
                              <a:gd name="T148" fmla="+- 0 885 822"/>
                              <a:gd name="T149" fmla="*/ T148 w 95"/>
                              <a:gd name="T150" fmla="+- 0 10 9"/>
                              <a:gd name="T151" fmla="*/ 10 h 126"/>
                              <a:gd name="T152" fmla="+- 0 910 822"/>
                              <a:gd name="T153" fmla="*/ T152 w 95"/>
                              <a:gd name="T154" fmla="+- 0 28 9"/>
                              <a:gd name="T155" fmla="*/ 28 h 126"/>
                              <a:gd name="T156" fmla="+- 0 879 822"/>
                              <a:gd name="T157" fmla="*/ T156 w 95"/>
                              <a:gd name="T158" fmla="+- 0 29 9"/>
                              <a:gd name="T159" fmla="*/ 29 h 126"/>
                              <a:gd name="T160" fmla="+- 0 896 822"/>
                              <a:gd name="T161" fmla="*/ T160 w 95"/>
                              <a:gd name="T162" fmla="+- 0 36 9"/>
                              <a:gd name="T163" fmla="*/ 36 h 126"/>
                              <a:gd name="T164" fmla="+- 0 910 822"/>
                              <a:gd name="T165" fmla="*/ T164 w 95"/>
                              <a:gd name="T166" fmla="+- 0 28 9"/>
                              <a:gd name="T167" fmla="*/ 28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5" h="126">
                                <a:moveTo>
                                  <a:pt x="13" y="91"/>
                                </a:moveTo>
                                <a:lnTo>
                                  <a:pt x="0" y="106"/>
                                </a:lnTo>
                                <a:lnTo>
                                  <a:pt x="7" y="113"/>
                                </a:lnTo>
                                <a:lnTo>
                                  <a:pt x="15" y="118"/>
                                </a:lnTo>
                                <a:lnTo>
                                  <a:pt x="33" y="124"/>
                                </a:lnTo>
                                <a:lnTo>
                                  <a:pt x="42" y="126"/>
                                </a:lnTo>
                                <a:lnTo>
                                  <a:pt x="57" y="126"/>
                                </a:lnTo>
                                <a:lnTo>
                                  <a:pt x="63" y="125"/>
                                </a:lnTo>
                                <a:lnTo>
                                  <a:pt x="74" y="122"/>
                                </a:lnTo>
                                <a:lnTo>
                                  <a:pt x="79" y="119"/>
                                </a:lnTo>
                                <a:lnTo>
                                  <a:pt x="86" y="113"/>
                                </a:lnTo>
                                <a:lnTo>
                                  <a:pt x="89" y="109"/>
                                </a:lnTo>
                                <a:lnTo>
                                  <a:pt x="90" y="107"/>
                                </a:lnTo>
                                <a:lnTo>
                                  <a:pt x="44" y="107"/>
                                </a:lnTo>
                                <a:lnTo>
                                  <a:pt x="37" y="105"/>
                                </a:lnTo>
                                <a:lnTo>
                                  <a:pt x="25" y="100"/>
                                </a:lnTo>
                                <a:lnTo>
                                  <a:pt x="19" y="96"/>
                                </a:lnTo>
                                <a:lnTo>
                                  <a:pt x="13" y="91"/>
                                </a:lnTo>
                                <a:close/>
                                <a:moveTo>
                                  <a:pt x="55" y="0"/>
                                </a:moveTo>
                                <a:lnTo>
                                  <a:pt x="40" y="0"/>
                                </a:lnTo>
                                <a:lnTo>
                                  <a:pt x="35" y="1"/>
                                </a:lnTo>
                                <a:lnTo>
                                  <a:pt x="24" y="4"/>
                                </a:lnTo>
                                <a:lnTo>
                                  <a:pt x="20" y="7"/>
                                </a:lnTo>
                                <a:lnTo>
                                  <a:pt x="13" y="13"/>
                                </a:lnTo>
                                <a:lnTo>
                                  <a:pt x="10" y="17"/>
                                </a:lnTo>
                                <a:lnTo>
                                  <a:pt x="6" y="25"/>
                                </a:lnTo>
                                <a:lnTo>
                                  <a:pt x="5" y="29"/>
                                </a:lnTo>
                                <a:lnTo>
                                  <a:pt x="5" y="42"/>
                                </a:lnTo>
                                <a:lnTo>
                                  <a:pt x="6" y="46"/>
                                </a:lnTo>
                                <a:lnTo>
                                  <a:pt x="9" y="54"/>
                                </a:lnTo>
                                <a:lnTo>
                                  <a:pt x="12" y="57"/>
                                </a:lnTo>
                                <a:lnTo>
                                  <a:pt x="19" y="63"/>
                                </a:lnTo>
                                <a:lnTo>
                                  <a:pt x="23" y="65"/>
                                </a:lnTo>
                                <a:lnTo>
                                  <a:pt x="33" y="69"/>
                                </a:lnTo>
                                <a:lnTo>
                                  <a:pt x="39" y="71"/>
                                </a:lnTo>
                                <a:lnTo>
                                  <a:pt x="51" y="74"/>
                                </a:lnTo>
                                <a:lnTo>
                                  <a:pt x="56" y="75"/>
                                </a:lnTo>
                                <a:lnTo>
                                  <a:pt x="63" y="77"/>
                                </a:lnTo>
                                <a:lnTo>
                                  <a:pt x="66" y="79"/>
                                </a:lnTo>
                                <a:lnTo>
                                  <a:pt x="70" y="82"/>
                                </a:lnTo>
                                <a:lnTo>
                                  <a:pt x="71" y="83"/>
                                </a:lnTo>
                                <a:lnTo>
                                  <a:pt x="73" y="87"/>
                                </a:lnTo>
                                <a:lnTo>
                                  <a:pt x="73" y="89"/>
                                </a:lnTo>
                                <a:lnTo>
                                  <a:pt x="73" y="96"/>
                                </a:lnTo>
                                <a:lnTo>
                                  <a:pt x="71" y="100"/>
                                </a:lnTo>
                                <a:lnTo>
                                  <a:pt x="64" y="105"/>
                                </a:lnTo>
                                <a:lnTo>
                                  <a:pt x="58" y="107"/>
                                </a:lnTo>
                                <a:lnTo>
                                  <a:pt x="90" y="107"/>
                                </a:lnTo>
                                <a:lnTo>
                                  <a:pt x="94" y="100"/>
                                </a:lnTo>
                                <a:lnTo>
                                  <a:pt x="95" y="95"/>
                                </a:lnTo>
                                <a:lnTo>
                                  <a:pt x="94" y="83"/>
                                </a:lnTo>
                                <a:lnTo>
                                  <a:pt x="94" y="79"/>
                                </a:lnTo>
                                <a:lnTo>
                                  <a:pt x="90" y="72"/>
                                </a:lnTo>
                                <a:lnTo>
                                  <a:pt x="88" y="69"/>
                                </a:lnTo>
                                <a:lnTo>
                                  <a:pt x="81" y="63"/>
                                </a:lnTo>
                                <a:lnTo>
                                  <a:pt x="77" y="60"/>
                                </a:lnTo>
                                <a:lnTo>
                                  <a:pt x="67" y="56"/>
                                </a:lnTo>
                                <a:lnTo>
                                  <a:pt x="62" y="55"/>
                                </a:lnTo>
                                <a:lnTo>
                                  <a:pt x="49" y="52"/>
                                </a:lnTo>
                                <a:lnTo>
                                  <a:pt x="45" y="50"/>
                                </a:lnTo>
                                <a:lnTo>
                                  <a:pt x="37" y="48"/>
                                </a:lnTo>
                                <a:lnTo>
                                  <a:pt x="34" y="46"/>
                                </a:lnTo>
                                <a:lnTo>
                                  <a:pt x="30" y="43"/>
                                </a:lnTo>
                                <a:lnTo>
                                  <a:pt x="28" y="42"/>
                                </a:lnTo>
                                <a:lnTo>
                                  <a:pt x="26" y="38"/>
                                </a:lnTo>
                                <a:lnTo>
                                  <a:pt x="26" y="36"/>
                                </a:lnTo>
                                <a:lnTo>
                                  <a:pt x="26" y="29"/>
                                </a:lnTo>
                                <a:lnTo>
                                  <a:pt x="28" y="26"/>
                                </a:lnTo>
                                <a:lnTo>
                                  <a:pt x="31" y="23"/>
                                </a:lnTo>
                                <a:lnTo>
                                  <a:pt x="35" y="20"/>
                                </a:lnTo>
                                <a:lnTo>
                                  <a:pt x="40" y="19"/>
                                </a:lnTo>
                                <a:lnTo>
                                  <a:pt x="88" y="19"/>
                                </a:lnTo>
                                <a:lnTo>
                                  <a:pt x="91" y="15"/>
                                </a:lnTo>
                                <a:lnTo>
                                  <a:pt x="84" y="10"/>
                                </a:lnTo>
                                <a:lnTo>
                                  <a:pt x="78" y="6"/>
                                </a:lnTo>
                                <a:lnTo>
                                  <a:pt x="63" y="1"/>
                                </a:lnTo>
                                <a:lnTo>
                                  <a:pt x="55" y="0"/>
                                </a:lnTo>
                                <a:close/>
                                <a:moveTo>
                                  <a:pt x="88" y="19"/>
                                </a:moveTo>
                                <a:lnTo>
                                  <a:pt x="52" y="19"/>
                                </a:lnTo>
                                <a:lnTo>
                                  <a:pt x="57" y="20"/>
                                </a:lnTo>
                                <a:lnTo>
                                  <a:pt x="68" y="24"/>
                                </a:lnTo>
                                <a:lnTo>
                                  <a:pt x="74" y="27"/>
                                </a:lnTo>
                                <a:lnTo>
                                  <a:pt x="79" y="32"/>
                                </a:lnTo>
                                <a:lnTo>
                                  <a:pt x="88"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947" y="11"/>
                            <a:ext cx="100" cy="123"/>
                          </a:xfrm>
                          <a:custGeom>
                            <a:avLst/>
                            <a:gdLst>
                              <a:gd name="T0" fmla="+- 0 1007 947"/>
                              <a:gd name="T1" fmla="*/ T0 w 100"/>
                              <a:gd name="T2" fmla="+- 0 31 11"/>
                              <a:gd name="T3" fmla="*/ 31 h 123"/>
                              <a:gd name="T4" fmla="+- 0 986 947"/>
                              <a:gd name="T5" fmla="*/ T4 w 100"/>
                              <a:gd name="T6" fmla="+- 0 31 11"/>
                              <a:gd name="T7" fmla="*/ 31 h 123"/>
                              <a:gd name="T8" fmla="+- 0 986 947"/>
                              <a:gd name="T9" fmla="*/ T8 w 100"/>
                              <a:gd name="T10" fmla="+- 0 133 11"/>
                              <a:gd name="T11" fmla="*/ 133 h 123"/>
                              <a:gd name="T12" fmla="+- 0 1007 947"/>
                              <a:gd name="T13" fmla="*/ T12 w 100"/>
                              <a:gd name="T14" fmla="+- 0 133 11"/>
                              <a:gd name="T15" fmla="*/ 133 h 123"/>
                              <a:gd name="T16" fmla="+- 0 1007 947"/>
                              <a:gd name="T17" fmla="*/ T16 w 100"/>
                              <a:gd name="T18" fmla="+- 0 31 11"/>
                              <a:gd name="T19" fmla="*/ 31 h 123"/>
                              <a:gd name="T20" fmla="+- 0 1046 947"/>
                              <a:gd name="T21" fmla="*/ T20 w 100"/>
                              <a:gd name="T22" fmla="+- 0 11 11"/>
                              <a:gd name="T23" fmla="*/ 11 h 123"/>
                              <a:gd name="T24" fmla="+- 0 947 947"/>
                              <a:gd name="T25" fmla="*/ T24 w 100"/>
                              <a:gd name="T26" fmla="+- 0 11 11"/>
                              <a:gd name="T27" fmla="*/ 11 h 123"/>
                              <a:gd name="T28" fmla="+- 0 947 947"/>
                              <a:gd name="T29" fmla="*/ T28 w 100"/>
                              <a:gd name="T30" fmla="+- 0 31 11"/>
                              <a:gd name="T31" fmla="*/ 31 h 123"/>
                              <a:gd name="T32" fmla="+- 0 1046 947"/>
                              <a:gd name="T33" fmla="*/ T32 w 100"/>
                              <a:gd name="T34" fmla="+- 0 31 11"/>
                              <a:gd name="T35" fmla="*/ 31 h 123"/>
                              <a:gd name="T36" fmla="+- 0 1046 947"/>
                              <a:gd name="T37" fmla="*/ T36 w 100"/>
                              <a:gd name="T38" fmla="+- 0 11 11"/>
                              <a:gd name="T39" fmla="*/ 11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 h="123">
                                <a:moveTo>
                                  <a:pt x="60" y="20"/>
                                </a:moveTo>
                                <a:lnTo>
                                  <a:pt x="39" y="20"/>
                                </a:lnTo>
                                <a:lnTo>
                                  <a:pt x="39" y="122"/>
                                </a:lnTo>
                                <a:lnTo>
                                  <a:pt x="60" y="122"/>
                                </a:lnTo>
                                <a:lnTo>
                                  <a:pt x="60" y="20"/>
                                </a:lnTo>
                                <a:close/>
                                <a:moveTo>
                                  <a:pt x="99" y="0"/>
                                </a:moveTo>
                                <a:lnTo>
                                  <a:pt x="0" y="0"/>
                                </a:lnTo>
                                <a:lnTo>
                                  <a:pt x="0" y="20"/>
                                </a:lnTo>
                                <a:lnTo>
                                  <a:pt x="99" y="20"/>
                                </a:lnTo>
                                <a:lnTo>
                                  <a:pt x="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82" y="0"/>
                            <a:ext cx="175" cy="144"/>
                          </a:xfrm>
                          <a:prstGeom prst="rect">
                            <a:avLst/>
                          </a:prstGeom>
                          <a:noFill/>
                          <a:extLst>
                            <a:ext uri="{909E8E84-426E-40DD-AFC4-6F175D3DCCD1}">
                              <a14:hiddenFill xmlns:a14="http://schemas.microsoft.com/office/drawing/2010/main">
                                <a:solidFill>
                                  <a:srgbClr val="FFFFFF"/>
                                </a:solidFill>
                              </a14:hiddenFill>
                            </a:ext>
                          </a:extLst>
                        </pic:spPr>
                      </pic:pic>
                      <wps:wsp>
                        <wps:cNvPr id="12" name="Freeform 4"/>
                        <wps:cNvSpPr>
                          <a:spLocks/>
                        </wps:cNvSpPr>
                        <wps:spPr bwMode="auto">
                          <a:xfrm>
                            <a:off x="1288" y="9"/>
                            <a:ext cx="95" cy="126"/>
                          </a:xfrm>
                          <a:custGeom>
                            <a:avLst/>
                            <a:gdLst>
                              <a:gd name="T0" fmla="+- 0 1288 1288"/>
                              <a:gd name="T1" fmla="*/ T0 w 95"/>
                              <a:gd name="T2" fmla="+- 0 115 9"/>
                              <a:gd name="T3" fmla="*/ 115 h 126"/>
                              <a:gd name="T4" fmla="+- 0 1304 1288"/>
                              <a:gd name="T5" fmla="*/ T4 w 95"/>
                              <a:gd name="T6" fmla="+- 0 127 9"/>
                              <a:gd name="T7" fmla="*/ 127 h 126"/>
                              <a:gd name="T8" fmla="+- 0 1330 1288"/>
                              <a:gd name="T9" fmla="*/ T8 w 95"/>
                              <a:gd name="T10" fmla="+- 0 135 9"/>
                              <a:gd name="T11" fmla="*/ 135 h 126"/>
                              <a:gd name="T12" fmla="+- 0 1352 1288"/>
                              <a:gd name="T13" fmla="*/ T12 w 95"/>
                              <a:gd name="T14" fmla="+- 0 134 9"/>
                              <a:gd name="T15" fmla="*/ 134 h 126"/>
                              <a:gd name="T16" fmla="+- 0 1367 1288"/>
                              <a:gd name="T17" fmla="*/ T16 w 95"/>
                              <a:gd name="T18" fmla="+- 0 128 9"/>
                              <a:gd name="T19" fmla="*/ 128 h 126"/>
                              <a:gd name="T20" fmla="+- 0 1378 1288"/>
                              <a:gd name="T21" fmla="*/ T20 w 95"/>
                              <a:gd name="T22" fmla="+- 0 118 9"/>
                              <a:gd name="T23" fmla="*/ 118 h 126"/>
                              <a:gd name="T24" fmla="+- 0 1332 1288"/>
                              <a:gd name="T25" fmla="*/ T24 w 95"/>
                              <a:gd name="T26" fmla="+- 0 116 9"/>
                              <a:gd name="T27" fmla="*/ 116 h 126"/>
                              <a:gd name="T28" fmla="+- 0 1313 1288"/>
                              <a:gd name="T29" fmla="*/ T28 w 95"/>
                              <a:gd name="T30" fmla="+- 0 109 9"/>
                              <a:gd name="T31" fmla="*/ 109 h 126"/>
                              <a:gd name="T32" fmla="+- 0 1301 1288"/>
                              <a:gd name="T33" fmla="*/ T32 w 95"/>
                              <a:gd name="T34" fmla="+- 0 100 9"/>
                              <a:gd name="T35" fmla="*/ 100 h 126"/>
                              <a:gd name="T36" fmla="+- 0 1329 1288"/>
                              <a:gd name="T37" fmla="*/ T36 w 95"/>
                              <a:gd name="T38" fmla="+- 0 9 9"/>
                              <a:gd name="T39" fmla="*/ 9 h 126"/>
                              <a:gd name="T40" fmla="+- 0 1313 1288"/>
                              <a:gd name="T41" fmla="*/ T40 w 95"/>
                              <a:gd name="T42" fmla="+- 0 13 9"/>
                              <a:gd name="T43" fmla="*/ 13 h 126"/>
                              <a:gd name="T44" fmla="+- 0 1301 1288"/>
                              <a:gd name="T45" fmla="*/ T44 w 95"/>
                              <a:gd name="T46" fmla="+- 0 22 9"/>
                              <a:gd name="T47" fmla="*/ 22 h 126"/>
                              <a:gd name="T48" fmla="+- 0 1294 1288"/>
                              <a:gd name="T49" fmla="*/ T48 w 95"/>
                              <a:gd name="T50" fmla="+- 0 34 9"/>
                              <a:gd name="T51" fmla="*/ 34 h 126"/>
                              <a:gd name="T52" fmla="+- 0 1293 1288"/>
                              <a:gd name="T53" fmla="*/ T52 w 95"/>
                              <a:gd name="T54" fmla="+- 0 51 9"/>
                              <a:gd name="T55" fmla="*/ 51 h 126"/>
                              <a:gd name="T56" fmla="+- 0 1298 1288"/>
                              <a:gd name="T57" fmla="*/ T56 w 95"/>
                              <a:gd name="T58" fmla="+- 0 63 9"/>
                              <a:gd name="T59" fmla="*/ 63 h 126"/>
                              <a:gd name="T60" fmla="+- 0 1307 1288"/>
                              <a:gd name="T61" fmla="*/ T60 w 95"/>
                              <a:gd name="T62" fmla="+- 0 72 9"/>
                              <a:gd name="T63" fmla="*/ 72 h 126"/>
                              <a:gd name="T64" fmla="+- 0 1322 1288"/>
                              <a:gd name="T65" fmla="*/ T64 w 95"/>
                              <a:gd name="T66" fmla="+- 0 78 9"/>
                              <a:gd name="T67" fmla="*/ 78 h 126"/>
                              <a:gd name="T68" fmla="+- 0 1340 1288"/>
                              <a:gd name="T69" fmla="*/ T68 w 95"/>
                              <a:gd name="T70" fmla="+- 0 83 9"/>
                              <a:gd name="T71" fmla="*/ 83 h 126"/>
                              <a:gd name="T72" fmla="+- 0 1351 1288"/>
                              <a:gd name="T73" fmla="*/ T72 w 95"/>
                              <a:gd name="T74" fmla="+- 0 86 9"/>
                              <a:gd name="T75" fmla="*/ 86 h 126"/>
                              <a:gd name="T76" fmla="+- 0 1358 1288"/>
                              <a:gd name="T77" fmla="*/ T76 w 95"/>
                              <a:gd name="T78" fmla="+- 0 91 9"/>
                              <a:gd name="T79" fmla="*/ 91 h 126"/>
                              <a:gd name="T80" fmla="+- 0 1361 1288"/>
                              <a:gd name="T81" fmla="*/ T80 w 95"/>
                              <a:gd name="T82" fmla="+- 0 96 9"/>
                              <a:gd name="T83" fmla="*/ 96 h 126"/>
                              <a:gd name="T84" fmla="+- 0 1362 1288"/>
                              <a:gd name="T85" fmla="*/ T84 w 95"/>
                              <a:gd name="T86" fmla="+- 0 105 9"/>
                              <a:gd name="T87" fmla="*/ 105 h 126"/>
                              <a:gd name="T88" fmla="+- 0 1352 1288"/>
                              <a:gd name="T89" fmla="*/ T88 w 95"/>
                              <a:gd name="T90" fmla="+- 0 114 9"/>
                              <a:gd name="T91" fmla="*/ 114 h 126"/>
                              <a:gd name="T92" fmla="+- 0 1379 1288"/>
                              <a:gd name="T93" fmla="*/ T92 w 95"/>
                              <a:gd name="T94" fmla="+- 0 116 9"/>
                              <a:gd name="T95" fmla="*/ 116 h 126"/>
                              <a:gd name="T96" fmla="+- 0 1383 1288"/>
                              <a:gd name="T97" fmla="*/ T96 w 95"/>
                              <a:gd name="T98" fmla="+- 0 104 9"/>
                              <a:gd name="T99" fmla="*/ 104 h 126"/>
                              <a:gd name="T100" fmla="+- 0 1382 1288"/>
                              <a:gd name="T101" fmla="*/ T100 w 95"/>
                              <a:gd name="T102" fmla="+- 0 88 9"/>
                              <a:gd name="T103" fmla="*/ 88 h 126"/>
                              <a:gd name="T104" fmla="+- 0 1376 1288"/>
                              <a:gd name="T105" fmla="*/ T104 w 95"/>
                              <a:gd name="T106" fmla="+- 0 78 9"/>
                              <a:gd name="T107" fmla="*/ 78 h 126"/>
                              <a:gd name="T108" fmla="+- 0 1366 1288"/>
                              <a:gd name="T109" fmla="*/ T108 w 95"/>
                              <a:gd name="T110" fmla="+- 0 69 9"/>
                              <a:gd name="T111" fmla="*/ 69 h 126"/>
                              <a:gd name="T112" fmla="+- 0 1350 1288"/>
                              <a:gd name="T113" fmla="*/ T112 w 95"/>
                              <a:gd name="T114" fmla="+- 0 64 9"/>
                              <a:gd name="T115" fmla="*/ 64 h 126"/>
                              <a:gd name="T116" fmla="+- 0 1333 1288"/>
                              <a:gd name="T117" fmla="*/ T116 w 95"/>
                              <a:gd name="T118" fmla="+- 0 59 9"/>
                              <a:gd name="T119" fmla="*/ 59 h 126"/>
                              <a:gd name="T120" fmla="+- 0 1322 1288"/>
                              <a:gd name="T121" fmla="*/ T120 w 95"/>
                              <a:gd name="T122" fmla="+- 0 55 9"/>
                              <a:gd name="T123" fmla="*/ 55 h 126"/>
                              <a:gd name="T124" fmla="+- 0 1316 1288"/>
                              <a:gd name="T125" fmla="*/ T124 w 95"/>
                              <a:gd name="T126" fmla="+- 0 51 9"/>
                              <a:gd name="T127" fmla="*/ 51 h 126"/>
                              <a:gd name="T128" fmla="+- 0 1314 1288"/>
                              <a:gd name="T129" fmla="*/ T128 w 95"/>
                              <a:gd name="T130" fmla="+- 0 45 9"/>
                              <a:gd name="T131" fmla="*/ 45 h 126"/>
                              <a:gd name="T132" fmla="+- 0 1316 1288"/>
                              <a:gd name="T133" fmla="*/ T132 w 95"/>
                              <a:gd name="T134" fmla="+- 0 35 9"/>
                              <a:gd name="T135" fmla="*/ 35 h 126"/>
                              <a:gd name="T136" fmla="+- 0 1328 1288"/>
                              <a:gd name="T137" fmla="*/ T136 w 95"/>
                              <a:gd name="T138" fmla="+- 0 28 9"/>
                              <a:gd name="T139" fmla="*/ 28 h 126"/>
                              <a:gd name="T140" fmla="+- 0 1379 1288"/>
                              <a:gd name="T141" fmla="*/ T140 w 95"/>
                              <a:gd name="T142" fmla="+- 0 24 9"/>
                              <a:gd name="T143" fmla="*/ 24 h 126"/>
                              <a:gd name="T144" fmla="+- 0 1366 1288"/>
                              <a:gd name="T145" fmla="*/ T144 w 95"/>
                              <a:gd name="T146" fmla="+- 0 15 9"/>
                              <a:gd name="T147" fmla="*/ 15 h 126"/>
                              <a:gd name="T148" fmla="+- 0 1344 1288"/>
                              <a:gd name="T149" fmla="*/ T148 w 95"/>
                              <a:gd name="T150" fmla="+- 0 9 9"/>
                              <a:gd name="T151" fmla="*/ 9 h 126"/>
                              <a:gd name="T152" fmla="+- 0 1340 1288"/>
                              <a:gd name="T153" fmla="*/ T152 w 95"/>
                              <a:gd name="T154" fmla="+- 0 28 9"/>
                              <a:gd name="T155" fmla="*/ 28 h 126"/>
                              <a:gd name="T156" fmla="+- 0 1356 1288"/>
                              <a:gd name="T157" fmla="*/ T156 w 95"/>
                              <a:gd name="T158" fmla="+- 0 33 9"/>
                              <a:gd name="T159" fmla="*/ 33 h 126"/>
                              <a:gd name="T160" fmla="+- 0 1368 1288"/>
                              <a:gd name="T161" fmla="*/ T160 w 95"/>
                              <a:gd name="T162" fmla="+- 0 41 9"/>
                              <a:gd name="T163" fmla="*/ 4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5" h="126">
                                <a:moveTo>
                                  <a:pt x="13" y="91"/>
                                </a:moveTo>
                                <a:lnTo>
                                  <a:pt x="0" y="106"/>
                                </a:lnTo>
                                <a:lnTo>
                                  <a:pt x="8" y="113"/>
                                </a:lnTo>
                                <a:lnTo>
                                  <a:pt x="16" y="118"/>
                                </a:lnTo>
                                <a:lnTo>
                                  <a:pt x="33" y="124"/>
                                </a:lnTo>
                                <a:lnTo>
                                  <a:pt x="42" y="126"/>
                                </a:lnTo>
                                <a:lnTo>
                                  <a:pt x="58" y="126"/>
                                </a:lnTo>
                                <a:lnTo>
                                  <a:pt x="64" y="125"/>
                                </a:lnTo>
                                <a:lnTo>
                                  <a:pt x="74" y="122"/>
                                </a:lnTo>
                                <a:lnTo>
                                  <a:pt x="79" y="119"/>
                                </a:lnTo>
                                <a:lnTo>
                                  <a:pt x="87" y="113"/>
                                </a:lnTo>
                                <a:lnTo>
                                  <a:pt x="90" y="109"/>
                                </a:lnTo>
                                <a:lnTo>
                                  <a:pt x="91" y="107"/>
                                </a:lnTo>
                                <a:lnTo>
                                  <a:pt x="44" y="107"/>
                                </a:lnTo>
                                <a:lnTo>
                                  <a:pt x="37" y="105"/>
                                </a:lnTo>
                                <a:lnTo>
                                  <a:pt x="25" y="100"/>
                                </a:lnTo>
                                <a:lnTo>
                                  <a:pt x="19" y="96"/>
                                </a:lnTo>
                                <a:lnTo>
                                  <a:pt x="13" y="91"/>
                                </a:lnTo>
                                <a:close/>
                                <a:moveTo>
                                  <a:pt x="56" y="0"/>
                                </a:moveTo>
                                <a:lnTo>
                                  <a:pt x="41" y="0"/>
                                </a:lnTo>
                                <a:lnTo>
                                  <a:pt x="35" y="1"/>
                                </a:lnTo>
                                <a:lnTo>
                                  <a:pt x="25" y="4"/>
                                </a:lnTo>
                                <a:lnTo>
                                  <a:pt x="20" y="7"/>
                                </a:lnTo>
                                <a:lnTo>
                                  <a:pt x="13" y="13"/>
                                </a:lnTo>
                                <a:lnTo>
                                  <a:pt x="10" y="17"/>
                                </a:lnTo>
                                <a:lnTo>
                                  <a:pt x="6" y="25"/>
                                </a:lnTo>
                                <a:lnTo>
                                  <a:pt x="5" y="29"/>
                                </a:lnTo>
                                <a:lnTo>
                                  <a:pt x="5" y="42"/>
                                </a:lnTo>
                                <a:lnTo>
                                  <a:pt x="6" y="46"/>
                                </a:lnTo>
                                <a:lnTo>
                                  <a:pt x="10" y="54"/>
                                </a:lnTo>
                                <a:lnTo>
                                  <a:pt x="12" y="57"/>
                                </a:lnTo>
                                <a:lnTo>
                                  <a:pt x="19" y="63"/>
                                </a:lnTo>
                                <a:lnTo>
                                  <a:pt x="23" y="65"/>
                                </a:lnTo>
                                <a:lnTo>
                                  <a:pt x="34" y="69"/>
                                </a:lnTo>
                                <a:lnTo>
                                  <a:pt x="39" y="71"/>
                                </a:lnTo>
                                <a:lnTo>
                                  <a:pt x="52" y="74"/>
                                </a:lnTo>
                                <a:lnTo>
                                  <a:pt x="56" y="75"/>
                                </a:lnTo>
                                <a:lnTo>
                                  <a:pt x="63" y="77"/>
                                </a:lnTo>
                                <a:lnTo>
                                  <a:pt x="66" y="79"/>
                                </a:lnTo>
                                <a:lnTo>
                                  <a:pt x="70" y="82"/>
                                </a:lnTo>
                                <a:lnTo>
                                  <a:pt x="72" y="83"/>
                                </a:lnTo>
                                <a:lnTo>
                                  <a:pt x="73" y="87"/>
                                </a:lnTo>
                                <a:lnTo>
                                  <a:pt x="74" y="89"/>
                                </a:lnTo>
                                <a:lnTo>
                                  <a:pt x="74" y="96"/>
                                </a:lnTo>
                                <a:lnTo>
                                  <a:pt x="72" y="100"/>
                                </a:lnTo>
                                <a:lnTo>
                                  <a:pt x="64" y="105"/>
                                </a:lnTo>
                                <a:lnTo>
                                  <a:pt x="59" y="107"/>
                                </a:lnTo>
                                <a:lnTo>
                                  <a:pt x="91" y="107"/>
                                </a:lnTo>
                                <a:lnTo>
                                  <a:pt x="94" y="100"/>
                                </a:lnTo>
                                <a:lnTo>
                                  <a:pt x="95" y="95"/>
                                </a:lnTo>
                                <a:lnTo>
                                  <a:pt x="95" y="83"/>
                                </a:lnTo>
                                <a:lnTo>
                                  <a:pt x="94" y="79"/>
                                </a:lnTo>
                                <a:lnTo>
                                  <a:pt x="91" y="72"/>
                                </a:lnTo>
                                <a:lnTo>
                                  <a:pt x="88" y="69"/>
                                </a:lnTo>
                                <a:lnTo>
                                  <a:pt x="82" y="63"/>
                                </a:lnTo>
                                <a:lnTo>
                                  <a:pt x="78" y="60"/>
                                </a:lnTo>
                                <a:lnTo>
                                  <a:pt x="68" y="56"/>
                                </a:lnTo>
                                <a:lnTo>
                                  <a:pt x="62" y="55"/>
                                </a:lnTo>
                                <a:lnTo>
                                  <a:pt x="50" y="52"/>
                                </a:lnTo>
                                <a:lnTo>
                                  <a:pt x="45" y="50"/>
                                </a:lnTo>
                                <a:lnTo>
                                  <a:pt x="37" y="48"/>
                                </a:lnTo>
                                <a:lnTo>
                                  <a:pt x="34" y="46"/>
                                </a:lnTo>
                                <a:lnTo>
                                  <a:pt x="30" y="43"/>
                                </a:lnTo>
                                <a:lnTo>
                                  <a:pt x="28" y="42"/>
                                </a:lnTo>
                                <a:lnTo>
                                  <a:pt x="27" y="38"/>
                                </a:lnTo>
                                <a:lnTo>
                                  <a:pt x="26" y="36"/>
                                </a:lnTo>
                                <a:lnTo>
                                  <a:pt x="26" y="29"/>
                                </a:lnTo>
                                <a:lnTo>
                                  <a:pt x="28" y="26"/>
                                </a:lnTo>
                                <a:lnTo>
                                  <a:pt x="35" y="20"/>
                                </a:lnTo>
                                <a:lnTo>
                                  <a:pt x="40" y="19"/>
                                </a:lnTo>
                                <a:lnTo>
                                  <a:pt x="88" y="19"/>
                                </a:lnTo>
                                <a:lnTo>
                                  <a:pt x="91" y="15"/>
                                </a:lnTo>
                                <a:lnTo>
                                  <a:pt x="85" y="10"/>
                                </a:lnTo>
                                <a:lnTo>
                                  <a:pt x="78" y="6"/>
                                </a:lnTo>
                                <a:lnTo>
                                  <a:pt x="64" y="1"/>
                                </a:lnTo>
                                <a:lnTo>
                                  <a:pt x="56" y="0"/>
                                </a:lnTo>
                                <a:close/>
                                <a:moveTo>
                                  <a:pt x="88" y="19"/>
                                </a:moveTo>
                                <a:lnTo>
                                  <a:pt x="52" y="19"/>
                                </a:lnTo>
                                <a:lnTo>
                                  <a:pt x="57" y="20"/>
                                </a:lnTo>
                                <a:lnTo>
                                  <a:pt x="68" y="24"/>
                                </a:lnTo>
                                <a:lnTo>
                                  <a:pt x="74" y="27"/>
                                </a:lnTo>
                                <a:lnTo>
                                  <a:pt x="80" y="32"/>
                                </a:lnTo>
                                <a:lnTo>
                                  <a:pt x="88"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AEBAA7A" id="Group 3" o:spid="_x0000_s1026" style="width:69.15pt;height:7.2pt;mso-position-horizontal-relative:char;mso-position-vertical-relative:line" coordsize="138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">
                <v:shape id="Picture 11" o:spid="_x0000_s1027" type="#_x0000_t75" style="position:absolute;top:11;width:111;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">
                  <v:imagedata r:id="rId16" o:title=""/>
                </v:shape>
                <v:shape id="Picture 10" o:spid="_x0000_s1028" type="#_x0000_t75" style="position:absolute;left:152;width:321;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">
                  <v:imagedata r:id="rId17" o:title=""/>
                </v:shape>
                <v:shape id="Picture 9" o:spid="_x0000_s1029" type="#_x0000_t75" style="position:absolute;left:517;top:11;width:107;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">
                  <v:imagedata r:id="rId18" o:title=""/>
                </v:shape>
                <v:shape id="Picture 8" o:spid="_x0000_s1030" type="#_x0000_t75" style="position:absolute;left:664;top:9;width:128;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">
                  <v:imagedata r:id="rId19" o:title=""/>
                </v:shape>
                <v:shape id="Freeform 7" o:spid="_x0000_s1031" style="position:absolute;left:822;top:9;width:95;height:126;visibility:visible;mso-wrap-style:square;v-text-anchor:top" coordsize="9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" path="m13,91l,106r7,7l15,118r18,6l42,126r15,l63,125r11,-3l79,119r7,-6l89,109r1,-2l44,107r-7,-2l25,100,19,96,13,91xm55,l40,,35,1,24,4,20,7r-7,6l10,17,6,25,5,29r,13l6,46r3,8l12,57r7,6l23,65r10,4l39,71r12,3l56,75r7,2l66,79r4,3l71,83r2,4l73,89r,7l71,100r-7,5l58,107r32,l94,100r1,-5l94,83r,-4l90,72,88,69,81,63,77,60,67,56,62,55,49,52,45,50,37,48,34,46,30,43,28,42,26,38r,-2l26,29r2,-3l31,23r4,-3l40,19r48,l91,15,84,10,78,6,63,1,55,xm88,19r-36,l57,20r11,4l74,27r5,5l88,19xe" fillcolor="#231f20" stroked="f">
                  <v:path arrowok="t" o:connecttype="custom" o:connectlocs="0,115;15,127;42,135;63,134;79,128;89,118;44,116;25,109;13,100;40,9;24,13;13,22;6,34;5,51;9,63;19,72;33,78;51,83;63,86;70,91;73,96;73,105;64,114;90,116;95,104;94,88;88,78;77,69;62,64;45,59;34,55;28,51;26,45;28,35;35,29;88,28;84,19;63,10;88,28;57,29;74,36;88,28" o:connectangles="0,0,0,0,0,0,0,0,0,0,0,0,0,0,0,0,0,0,0,0,0,0,0,0,0,0,0,0,0,0,0,0,0,0,0,0,0,0,0,0,0,0"/>
                </v:shape>
                <v:shape id="Freeform 6" o:spid="_x0000_s1032" style="position:absolute;left:947;top:11;width:100;height:123;visibility:visible;mso-wrap-style:square;v-text-anchor:top" coordsize="10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" path="m60,20r-21,l39,122r21,l60,20xm99,l,,,20r99,l99,xe" fillcolor="#231f20" stroked="f">
                  <v:path arrowok="t" o:connecttype="custom" o:connectlocs="60,31;39,31;39,133;60,133;60,31;99,11;0,11;0,31;99,31;99,11" o:connectangles="0,0,0,0,0,0,0,0,0,0"/>
                </v:shape>
                <v:shape id="Picture 5" o:spid="_x0000_s1033" type="#_x0000_t75" style="position:absolute;left:1082;width:175;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">
                  <v:imagedata r:id="rId20" o:title=""/>
                </v:shape>
                <v:shape id="Freeform 4" o:spid="_x0000_s1034" style="position:absolute;left:1288;top:9;width:95;height:126;visibility:visible;mso-wrap-style:square;v-text-anchor:top" coordsize="9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" path="m13,91l,106r8,7l16,118r17,6l42,126r16,l64,125r10,-3l79,119r8,-6l90,109r1,-2l44,107r-7,-2l25,100,19,96,13,91xm56,l41,,35,1,25,4,20,7r-7,6l10,17,6,25,5,29r,13l6,46r4,8l12,57r7,6l23,65r11,4l39,71r13,3l56,75r7,2l66,79r4,3l72,83r1,4l74,89r,7l72,100r-8,5l59,107r32,l94,100r1,-5l95,83,94,79,91,72,88,69,82,63,78,60,68,56,62,55,50,52,45,50,37,48,34,46,30,43,28,42,27,38,26,36r,-7l28,26r7,-6l40,19r48,l91,15,85,10,78,6,64,1,56,xm88,19r-36,l57,20r11,4l74,27r6,5l88,19xe" fillcolor="#231f20" stroked="f">
                  <v:path arrowok="t" o:connecttype="custom" o:connectlocs="0,115;16,127;42,135;64,134;79,128;90,118;44,116;25,109;13,100;41,9;25,13;13,22;6,34;5,51;10,63;19,72;34,78;52,83;63,86;70,91;73,96;74,105;64,114;91,116;95,104;94,88;88,78;78,69;62,64;45,59;34,55;28,51;26,45;28,35;40,28;91,24;78,15;56,9;52,28;68,33;80,41" o:connectangles="0,0,0,0,0,0,0,0,0,0,0,0,0,0,0,0,0,0,0,0,0,0,0,0,0,0,0,0,0,0,0,0,0,0,0,0,0,0,0,0,0"/>
                </v:shape>
                <w10:anchorlock/>
              </v:group>
            </w:pict>
          </mc:Fallback>
        </mc:AlternateContent>
      </w:r>
    </w:p>
    <w:p w14:paraId="21DDFF66" w14:textId="77777777" w:rsidR="00BE3AF0" w:rsidRPr="00071227" w:rsidRDefault="00BE3AF0" w:rsidP="00442878">
      <w:pPr>
        <w:pStyle w:val="BodyText"/>
        <w:ind w:left="1710"/>
        <w:rPr>
          <w:rFonts w:ascii="Times New Roman"/>
          <w:sz w:val="20"/>
        </w:rPr>
      </w:pPr>
    </w:p>
    <w:p w14:paraId="5C9BB509" w14:textId="5A7329BA" w:rsidR="003D631E" w:rsidRPr="00031A98" w:rsidRDefault="008015AF" w:rsidP="003D631E">
      <w:pPr>
        <w:spacing w:before="88"/>
        <w:ind w:left="1700"/>
        <w:rPr>
          <w:rFonts w:ascii="Proxima Nova" w:hAnsi="Proxima Nova" w:cstheme="minorHAnsi"/>
          <w:b/>
          <w:sz w:val="28"/>
          <w:szCs w:val="28"/>
        </w:rPr>
      </w:pPr>
      <w:r w:rsidRPr="00031A98">
        <w:rPr>
          <w:rFonts w:ascii="Proxima Nova" w:hAnsi="Proxima Nova" w:cstheme="minorHAnsi"/>
          <w:b/>
          <w:color w:val="231F20"/>
          <w:sz w:val="28"/>
          <w:szCs w:val="28"/>
        </w:rPr>
        <w:t>System</w:t>
      </w:r>
      <w:r w:rsidR="00493252" w:rsidRPr="00031A98">
        <w:rPr>
          <w:rFonts w:ascii="Proxima Nova" w:hAnsi="Proxima Nova" w:cstheme="minorHAnsi"/>
          <w:b/>
          <w:color w:val="231F20"/>
          <w:sz w:val="28"/>
          <w:szCs w:val="28"/>
        </w:rPr>
        <w:t>s</w:t>
      </w:r>
      <w:r w:rsidR="0034231B" w:rsidRPr="00031A98">
        <w:rPr>
          <w:rFonts w:ascii="Proxima Nova" w:hAnsi="Proxima Nova" w:cstheme="minorHAnsi"/>
          <w:b/>
          <w:color w:val="231F20"/>
          <w:sz w:val="28"/>
          <w:szCs w:val="28"/>
        </w:rPr>
        <w:t xml:space="preserve"> </w:t>
      </w:r>
      <w:r w:rsidR="001C3B76" w:rsidRPr="00031A98">
        <w:rPr>
          <w:rFonts w:ascii="Proxima Nova" w:hAnsi="Proxima Nova" w:cstheme="minorHAnsi"/>
          <w:b/>
          <w:color w:val="231F20"/>
          <w:sz w:val="28"/>
          <w:szCs w:val="28"/>
        </w:rPr>
        <w:t>Engineering</w:t>
      </w:r>
      <w:r w:rsidR="00304B39" w:rsidRPr="00031A98">
        <w:rPr>
          <w:rFonts w:ascii="Proxima Nova" w:hAnsi="Proxima Nova" w:cstheme="minorHAnsi"/>
          <w:b/>
          <w:color w:val="231F20"/>
          <w:sz w:val="28"/>
          <w:szCs w:val="28"/>
        </w:rPr>
        <w:t xml:space="preserve"> Manager</w:t>
      </w:r>
    </w:p>
    <w:p w14:paraId="5C7CF0F6" w14:textId="77777777" w:rsidR="00FB34EC" w:rsidRPr="00071227" w:rsidRDefault="00FB34EC" w:rsidP="001D1079">
      <w:pPr>
        <w:spacing w:before="88"/>
        <w:ind w:left="1700"/>
        <w:rPr>
          <w:sz w:val="20"/>
          <w:highlight w:val="yellow"/>
        </w:rPr>
      </w:pPr>
    </w:p>
    <w:p w14:paraId="4034ED47" w14:textId="63548ED9" w:rsidR="00BE3AF0" w:rsidRPr="00031A98" w:rsidRDefault="00290157" w:rsidP="00442878">
      <w:pPr>
        <w:pStyle w:val="BodyText"/>
        <w:ind w:left="1701" w:firstLine="9"/>
        <w:rPr>
          <w:rFonts w:ascii="Proxima Nova" w:hAnsi="Proxima Nova" w:cstheme="minorHAnsi"/>
          <w:color w:val="231F20"/>
          <w:sz w:val="22"/>
          <w:szCs w:val="22"/>
        </w:rPr>
      </w:pPr>
      <w:r w:rsidRPr="00031A98">
        <w:rPr>
          <w:rFonts w:ascii="Proxima Nova" w:hAnsi="Proxima Nova" w:cstheme="minorHAnsi"/>
          <w:color w:val="231F20"/>
          <w:sz w:val="22"/>
          <w:szCs w:val="22"/>
        </w:rPr>
        <w:t xml:space="preserve">Job </w:t>
      </w:r>
      <w:r w:rsidR="00CA60FB" w:rsidRPr="00031A98">
        <w:rPr>
          <w:rFonts w:ascii="Proxima Nova" w:hAnsi="Proxima Nova" w:cstheme="minorHAnsi"/>
          <w:color w:val="231F20"/>
          <w:sz w:val="22"/>
          <w:szCs w:val="22"/>
        </w:rPr>
        <w:t>Reference</w:t>
      </w:r>
      <w:r w:rsidRPr="00031A98">
        <w:rPr>
          <w:rFonts w:ascii="Proxima Nova" w:hAnsi="Proxima Nova" w:cstheme="minorHAnsi"/>
          <w:color w:val="231F20"/>
          <w:sz w:val="22"/>
          <w:szCs w:val="22"/>
        </w:rPr>
        <w:t xml:space="preserve">:  </w:t>
      </w:r>
      <w:r w:rsidR="00BD280C" w:rsidRPr="00031A98">
        <w:rPr>
          <w:rFonts w:ascii="Proxima Nova" w:hAnsi="Proxima Nova" w:cstheme="minorHAnsi"/>
          <w:color w:val="231F20"/>
          <w:sz w:val="22"/>
          <w:szCs w:val="22"/>
        </w:rPr>
        <w:t>S</w:t>
      </w:r>
      <w:r w:rsidR="001C3B76" w:rsidRPr="00031A98">
        <w:rPr>
          <w:rFonts w:ascii="Proxima Nova" w:hAnsi="Proxima Nova" w:cstheme="minorHAnsi"/>
          <w:color w:val="231F20"/>
          <w:sz w:val="22"/>
          <w:szCs w:val="22"/>
        </w:rPr>
        <w:t>E</w:t>
      </w:r>
      <w:r w:rsidR="00BD280C" w:rsidRPr="00031A98">
        <w:rPr>
          <w:rFonts w:ascii="Proxima Nova" w:hAnsi="Proxima Nova" w:cstheme="minorHAnsi"/>
          <w:color w:val="231F20"/>
          <w:sz w:val="22"/>
          <w:szCs w:val="22"/>
        </w:rPr>
        <w:t>M</w:t>
      </w:r>
      <w:r w:rsidRPr="00031A98">
        <w:rPr>
          <w:rFonts w:ascii="Proxima Nova" w:hAnsi="Proxima Nova" w:cstheme="minorHAnsi"/>
          <w:color w:val="231F20"/>
          <w:sz w:val="22"/>
          <w:szCs w:val="22"/>
        </w:rPr>
        <w:tab/>
      </w:r>
      <w:r w:rsidR="00031A98">
        <w:rPr>
          <w:rFonts w:ascii="Proxima Nova" w:hAnsi="Proxima Nova" w:cstheme="minorHAnsi"/>
          <w:color w:val="231F20"/>
          <w:sz w:val="22"/>
          <w:szCs w:val="22"/>
        </w:rPr>
        <w:tab/>
      </w:r>
      <w:r w:rsidR="00CA60FB" w:rsidRPr="00031A98">
        <w:rPr>
          <w:rFonts w:ascii="Proxima Nova" w:hAnsi="Proxima Nova" w:cstheme="minorHAnsi"/>
          <w:color w:val="231F20"/>
          <w:sz w:val="22"/>
          <w:szCs w:val="22"/>
        </w:rPr>
        <w:tab/>
      </w:r>
      <w:r w:rsidRPr="00031A98">
        <w:rPr>
          <w:rFonts w:ascii="Proxima Nova" w:hAnsi="Proxima Nova" w:cstheme="minorHAnsi"/>
          <w:color w:val="231F20"/>
          <w:sz w:val="22"/>
          <w:szCs w:val="22"/>
        </w:rPr>
        <w:tab/>
      </w:r>
      <w:r w:rsidRPr="00031A98">
        <w:rPr>
          <w:rFonts w:ascii="Proxima Nova" w:hAnsi="Proxima Nova" w:cstheme="minorHAnsi"/>
          <w:color w:val="231F20"/>
          <w:sz w:val="22"/>
          <w:szCs w:val="22"/>
        </w:rPr>
        <w:tab/>
        <w:t>Location</w:t>
      </w:r>
      <w:r w:rsidR="004E75AF" w:rsidRPr="00031A98">
        <w:rPr>
          <w:rFonts w:ascii="Proxima Nova" w:hAnsi="Proxima Nova" w:cstheme="minorHAnsi"/>
          <w:color w:val="231F20"/>
          <w:sz w:val="22"/>
          <w:szCs w:val="22"/>
        </w:rPr>
        <w:t>:</w:t>
      </w:r>
      <w:r w:rsidRPr="00031A98">
        <w:rPr>
          <w:rFonts w:ascii="Proxima Nova" w:hAnsi="Proxima Nova" w:cstheme="minorHAnsi"/>
          <w:color w:val="231F20"/>
          <w:sz w:val="22"/>
          <w:szCs w:val="22"/>
        </w:rPr>
        <w:t xml:space="preserve"> </w:t>
      </w:r>
      <w:r w:rsidR="00240CAB" w:rsidRPr="00031A98">
        <w:rPr>
          <w:rFonts w:ascii="Proxima Nova" w:hAnsi="Proxima Nova" w:cstheme="minorHAnsi"/>
          <w:color w:val="231F20"/>
          <w:sz w:val="22"/>
          <w:szCs w:val="22"/>
        </w:rPr>
        <w:t>Carlsbad, US</w:t>
      </w:r>
    </w:p>
    <w:p w14:paraId="3054AEB6" w14:textId="007CC159" w:rsidR="0035757E" w:rsidRPr="00031A98" w:rsidRDefault="00290157" w:rsidP="006F7276">
      <w:pPr>
        <w:pStyle w:val="BodyText"/>
        <w:ind w:left="1701" w:firstLine="9"/>
        <w:rPr>
          <w:rFonts w:ascii="Proxima Nova" w:hAnsi="Proxima Nova" w:cstheme="minorHAnsi"/>
          <w:color w:val="231F20"/>
          <w:sz w:val="22"/>
          <w:szCs w:val="22"/>
        </w:rPr>
      </w:pPr>
      <w:r w:rsidRPr="00031A98">
        <w:rPr>
          <w:rFonts w:ascii="Proxima Nova" w:hAnsi="Proxima Nova" w:cstheme="minorHAnsi"/>
          <w:color w:val="231F20"/>
          <w:sz w:val="22"/>
          <w:szCs w:val="22"/>
        </w:rPr>
        <w:t xml:space="preserve">Posted: </w:t>
      </w:r>
      <w:r w:rsidR="001C3B76" w:rsidRPr="00031A98">
        <w:rPr>
          <w:rFonts w:ascii="Proxima Nova" w:hAnsi="Proxima Nova" w:cstheme="minorHAnsi"/>
          <w:color w:val="231F20"/>
          <w:sz w:val="22"/>
          <w:szCs w:val="22"/>
        </w:rPr>
        <w:t>April</w:t>
      </w:r>
      <w:r w:rsidR="00442A07" w:rsidRPr="00031A98">
        <w:rPr>
          <w:rFonts w:ascii="Proxima Nova" w:hAnsi="Proxima Nova" w:cstheme="minorHAnsi"/>
          <w:color w:val="231F20"/>
          <w:sz w:val="22"/>
          <w:szCs w:val="22"/>
        </w:rPr>
        <w:t xml:space="preserve"> 202</w:t>
      </w:r>
      <w:r w:rsidR="00CF3A71" w:rsidRPr="00031A98">
        <w:rPr>
          <w:rFonts w:ascii="Proxima Nova" w:hAnsi="Proxima Nova" w:cstheme="minorHAnsi"/>
          <w:color w:val="231F20"/>
          <w:sz w:val="22"/>
          <w:szCs w:val="22"/>
        </w:rPr>
        <w:t>4</w:t>
      </w:r>
      <w:r w:rsidR="00BD280C" w:rsidRPr="00031A98">
        <w:rPr>
          <w:rFonts w:ascii="Proxima Nova" w:hAnsi="Proxima Nova" w:cstheme="minorHAnsi"/>
          <w:color w:val="231F20"/>
          <w:sz w:val="22"/>
          <w:szCs w:val="22"/>
        </w:rPr>
        <w:tab/>
      </w:r>
      <w:r w:rsidR="00BD280C" w:rsidRPr="00031A98">
        <w:rPr>
          <w:rFonts w:ascii="Proxima Nova" w:hAnsi="Proxima Nova" w:cstheme="minorHAnsi"/>
          <w:color w:val="231F20"/>
          <w:sz w:val="22"/>
          <w:szCs w:val="22"/>
        </w:rPr>
        <w:tab/>
      </w:r>
      <w:r w:rsidRPr="00031A98">
        <w:rPr>
          <w:rFonts w:ascii="Proxima Nova" w:hAnsi="Proxima Nova" w:cstheme="minorHAnsi"/>
          <w:color w:val="231F20"/>
          <w:sz w:val="22"/>
          <w:szCs w:val="22"/>
        </w:rPr>
        <w:tab/>
      </w:r>
      <w:r w:rsidRPr="00031A98">
        <w:rPr>
          <w:rFonts w:ascii="Proxima Nova" w:hAnsi="Proxima Nova" w:cstheme="minorHAnsi"/>
          <w:color w:val="231F20"/>
          <w:sz w:val="22"/>
          <w:szCs w:val="22"/>
        </w:rPr>
        <w:tab/>
      </w:r>
      <w:r w:rsidR="001C3B76" w:rsidRPr="00031A98">
        <w:rPr>
          <w:rFonts w:ascii="Proxima Nova" w:hAnsi="Proxima Nova" w:cstheme="minorHAnsi"/>
          <w:color w:val="231F20"/>
          <w:sz w:val="22"/>
          <w:szCs w:val="22"/>
        </w:rPr>
        <w:tab/>
      </w:r>
      <w:r w:rsidRPr="00031A98">
        <w:rPr>
          <w:rFonts w:ascii="Proxima Nova" w:hAnsi="Proxima Nova" w:cstheme="minorHAnsi"/>
          <w:color w:val="231F20"/>
          <w:sz w:val="22"/>
          <w:szCs w:val="22"/>
        </w:rPr>
        <w:t>Weekly Hours</w:t>
      </w:r>
      <w:r w:rsidR="00BD280C" w:rsidRPr="00031A98">
        <w:rPr>
          <w:rFonts w:ascii="Proxima Nova" w:hAnsi="Proxima Nova" w:cstheme="minorHAnsi"/>
          <w:color w:val="231F20"/>
          <w:sz w:val="22"/>
          <w:szCs w:val="22"/>
        </w:rPr>
        <w:t>:</w:t>
      </w:r>
      <w:r w:rsidRPr="00031A98">
        <w:rPr>
          <w:rFonts w:ascii="Proxima Nova" w:hAnsi="Proxima Nova" w:cstheme="minorHAnsi"/>
          <w:color w:val="231F20"/>
          <w:sz w:val="22"/>
          <w:szCs w:val="22"/>
        </w:rPr>
        <w:t xml:space="preserve"> 40</w:t>
      </w:r>
    </w:p>
    <w:p w14:paraId="03AB8810" w14:textId="46C5E0FA" w:rsidR="00BE3AF0" w:rsidRPr="00031A98" w:rsidRDefault="00B6519E" w:rsidP="00C819D7">
      <w:pPr>
        <w:pStyle w:val="Heading1"/>
        <w:spacing w:before="139" w:line="360" w:lineRule="auto"/>
        <w:ind w:left="1699"/>
        <w:rPr>
          <w:rFonts w:cstheme="minorHAnsi"/>
          <w:sz w:val="22"/>
          <w:szCs w:val="22"/>
        </w:rPr>
      </w:pPr>
      <w:r w:rsidRPr="00031A98">
        <w:rPr>
          <w:rFonts w:cstheme="minorHAnsi"/>
          <w:color w:val="231F20"/>
          <w:sz w:val="22"/>
          <w:szCs w:val="22"/>
        </w:rPr>
        <w:t>The Role</w:t>
      </w:r>
    </w:p>
    <w:p w14:paraId="2B82187F" w14:textId="093BE5A5" w:rsidR="00181B44" w:rsidRPr="00031A98" w:rsidRDefault="00181B44" w:rsidP="00941E5B">
      <w:pPr>
        <w:pStyle w:val="NoSpacing"/>
        <w:ind w:left="1701"/>
        <w:jc w:val="both"/>
        <w:rPr>
          <w:rFonts w:ascii="Proxima Nova" w:eastAsia="Proxima Nova" w:hAnsi="Proxima Nova" w:cstheme="minorHAnsi"/>
          <w:bCs/>
          <w:color w:val="231F20"/>
          <w:lang w:val="en-GB"/>
        </w:rPr>
      </w:pPr>
      <w:bookmarkStart w:id="1" w:name="_Hlk497146949"/>
      <w:r w:rsidRPr="00031A98">
        <w:rPr>
          <w:rFonts w:ascii="Proxima Nova" w:eastAsia="Proxima Nova" w:hAnsi="Proxima Nova" w:cstheme="minorHAnsi"/>
          <w:bCs/>
          <w:color w:val="231F20"/>
          <w:lang w:val="en-GB"/>
        </w:rPr>
        <w:t>DNAe, the inventors of semiconductor-based next-generation sequencing (NGS) technology, is developing a revolutionary new platform that enables NGS-based diagnostic capability in an easy to use, cartridge-based system that will allow direct from clinical specimen to clinically relevant, actionable results in a matter of hours.</w:t>
      </w:r>
    </w:p>
    <w:p w14:paraId="7D8A8909" w14:textId="0E65DAC0" w:rsidR="009A1A22" w:rsidRPr="00031A98" w:rsidRDefault="00181B44" w:rsidP="00941E5B">
      <w:pPr>
        <w:pStyle w:val="NoSpacing"/>
        <w:spacing w:before="120" w:after="120"/>
        <w:ind w:left="1699"/>
        <w:jc w:val="both"/>
        <w:rPr>
          <w:rFonts w:ascii="Proxima Nova" w:eastAsia="Proxima Nova" w:hAnsi="Proxima Nova" w:cstheme="minorHAnsi"/>
          <w:bCs/>
          <w:color w:val="231F20"/>
          <w:lang w:val="en-GB"/>
        </w:rPr>
      </w:pPr>
      <w:r w:rsidRPr="00031A98">
        <w:rPr>
          <w:rFonts w:ascii="Proxima Nova" w:eastAsia="Proxima Nova" w:hAnsi="Proxima Nova" w:cstheme="minorHAnsi"/>
          <w:bCs/>
          <w:color w:val="231F20"/>
          <w:lang w:val="en-GB"/>
        </w:rPr>
        <w:t xml:space="preserve">We at DNAe are currently looking to hire additional outstanding talent to join the existing multi-disciplinary NGS </w:t>
      </w:r>
      <w:r w:rsidR="00142216" w:rsidRPr="00031A98">
        <w:rPr>
          <w:rFonts w:ascii="Proxima Nova" w:eastAsia="Proxima Nova" w:hAnsi="Proxima Nova" w:cstheme="minorHAnsi"/>
          <w:bCs/>
          <w:color w:val="231F20"/>
          <w:lang w:val="en-GB"/>
        </w:rPr>
        <w:t xml:space="preserve">Engineering </w:t>
      </w:r>
      <w:r w:rsidR="00957F92" w:rsidRPr="00031A98">
        <w:rPr>
          <w:rFonts w:ascii="Proxima Nova" w:eastAsia="Proxima Nova" w:hAnsi="Proxima Nova" w:cstheme="minorHAnsi"/>
          <w:bCs/>
          <w:color w:val="231F20"/>
          <w:lang w:val="en-GB"/>
        </w:rPr>
        <w:t>Group</w:t>
      </w:r>
      <w:r w:rsidRPr="00031A98">
        <w:rPr>
          <w:rFonts w:ascii="Proxima Nova" w:eastAsia="Proxima Nova" w:hAnsi="Proxima Nova" w:cstheme="minorHAnsi"/>
          <w:bCs/>
          <w:color w:val="231F20"/>
          <w:lang w:val="en-GB"/>
        </w:rPr>
        <w:t xml:space="preserve">, filling key roles in the rapidly expanding program.  The specific role described here </w:t>
      </w:r>
      <w:r w:rsidR="00136602" w:rsidRPr="00031A98">
        <w:rPr>
          <w:rFonts w:ascii="Proxima Nova" w:eastAsia="Proxima Nova" w:hAnsi="Proxima Nova" w:cstheme="minorHAnsi"/>
          <w:bCs/>
          <w:color w:val="231F20"/>
          <w:lang w:val="en-GB"/>
        </w:rPr>
        <w:t xml:space="preserve">is </w:t>
      </w:r>
      <w:r w:rsidR="0017345E" w:rsidRPr="00031A98">
        <w:rPr>
          <w:rFonts w:ascii="Proxima Nova" w:eastAsia="Proxima Nova" w:hAnsi="Proxima Nova" w:cstheme="minorHAnsi"/>
          <w:bCs/>
          <w:color w:val="231F20"/>
          <w:lang w:val="en-GB"/>
        </w:rPr>
        <w:t>for Systems Engineering Manager</w:t>
      </w:r>
      <w:r w:rsidR="00BD08CF" w:rsidRPr="00031A98">
        <w:rPr>
          <w:rFonts w:ascii="Proxima Nova" w:eastAsia="Proxima Nova" w:hAnsi="Proxima Nova" w:cstheme="minorHAnsi"/>
          <w:bCs/>
          <w:color w:val="231F20"/>
          <w:lang w:val="en-GB"/>
        </w:rPr>
        <w:t xml:space="preserve"> reporting into the Platform Integration Team</w:t>
      </w:r>
      <w:r w:rsidRPr="00031A98">
        <w:rPr>
          <w:rFonts w:ascii="Proxima Nova" w:eastAsia="Proxima Nova" w:hAnsi="Proxima Nova" w:cstheme="minorHAnsi"/>
          <w:bCs/>
          <w:color w:val="231F20"/>
          <w:lang w:val="en-GB"/>
        </w:rPr>
        <w:t xml:space="preserve"> </w:t>
      </w:r>
      <w:r w:rsidR="00C91161" w:rsidRPr="00031A98">
        <w:rPr>
          <w:rFonts w:ascii="Proxima Nova" w:eastAsia="Proxima Nova" w:hAnsi="Proxima Nova" w:cstheme="minorHAnsi"/>
          <w:bCs/>
          <w:color w:val="231F20"/>
          <w:lang w:val="en-GB"/>
        </w:rPr>
        <w:t xml:space="preserve">of our NGS platform and </w:t>
      </w:r>
      <w:r w:rsidR="0089715D" w:rsidRPr="00031A98">
        <w:rPr>
          <w:rFonts w:ascii="Proxima Nova" w:eastAsia="Proxima Nova" w:hAnsi="Proxima Nova" w:cstheme="minorHAnsi"/>
          <w:bCs/>
          <w:color w:val="231F20"/>
          <w:lang w:val="en-GB"/>
        </w:rPr>
        <w:t>associated assays</w:t>
      </w:r>
      <w:r w:rsidRPr="00031A98">
        <w:rPr>
          <w:rFonts w:ascii="Proxima Nova" w:eastAsia="Proxima Nova" w:hAnsi="Proxima Nova" w:cstheme="minorHAnsi"/>
          <w:bCs/>
          <w:color w:val="231F20"/>
          <w:lang w:val="en-GB"/>
        </w:rPr>
        <w:t>.</w:t>
      </w:r>
    </w:p>
    <w:p w14:paraId="0F37C403" w14:textId="3DB364C2" w:rsidR="009A1A22" w:rsidRPr="00031A98" w:rsidRDefault="002E7B6B" w:rsidP="00E37159">
      <w:pPr>
        <w:pStyle w:val="NoSpacing"/>
        <w:ind w:left="1701"/>
        <w:jc w:val="both"/>
        <w:rPr>
          <w:rFonts w:ascii="Proxima Nova" w:eastAsia="Proxima Nova" w:hAnsi="Proxima Nova" w:cstheme="minorHAnsi"/>
          <w:b/>
          <w:color w:val="231F20"/>
          <w:lang w:val="en-GB"/>
        </w:rPr>
      </w:pPr>
      <w:r w:rsidRPr="00031A98">
        <w:rPr>
          <w:rFonts w:ascii="Proxima Nova" w:eastAsia="Proxima Nova" w:hAnsi="Proxima Nova" w:cstheme="minorHAnsi"/>
          <w:b/>
          <w:color w:val="231F20"/>
          <w:lang w:val="en-GB"/>
        </w:rPr>
        <w:t>Job Description</w:t>
      </w:r>
    </w:p>
    <w:bookmarkEnd w:id="1"/>
    <w:p w14:paraId="7AC50B36" w14:textId="77777777" w:rsidR="00247A6C" w:rsidRPr="00031A98" w:rsidRDefault="00C62CCE" w:rsidP="00247A6C">
      <w:pPr>
        <w:pStyle w:val="NoSpacing"/>
        <w:ind w:left="1701"/>
        <w:jc w:val="both"/>
        <w:rPr>
          <w:rFonts w:ascii="Proxima Nova" w:eastAsia="Proxima Nova" w:hAnsi="Proxima Nova" w:cstheme="minorHAnsi"/>
          <w:bCs/>
          <w:color w:val="231F20"/>
          <w:lang w:val="en-GB"/>
        </w:rPr>
      </w:pPr>
      <w:r w:rsidRPr="00031A98">
        <w:rPr>
          <w:rFonts w:ascii="Proxima Nova" w:hAnsi="Proxima Nova" w:cs="Calibri"/>
        </w:rPr>
        <w:t xml:space="preserve">We </w:t>
      </w:r>
      <w:r w:rsidRPr="00031A98">
        <w:rPr>
          <w:rFonts w:ascii="Proxima Nova" w:eastAsia="Proxima Nova" w:hAnsi="Proxima Nova" w:cstheme="minorHAnsi"/>
          <w:bCs/>
          <w:color w:val="231F20"/>
          <w:lang w:val="en-GB"/>
        </w:rPr>
        <w:t xml:space="preserve">are seeking an experienced and dynamic Systems Engineering Manager to lead our team in the development of the groundbreaking </w:t>
      </w:r>
      <w:proofErr w:type="spellStart"/>
      <w:r w:rsidRPr="00031A98">
        <w:rPr>
          <w:rFonts w:ascii="Proxima Nova" w:eastAsia="Proxima Nova" w:hAnsi="Proxima Nova" w:cstheme="minorHAnsi"/>
          <w:bCs/>
          <w:color w:val="231F20"/>
          <w:lang w:val="en-GB"/>
        </w:rPr>
        <w:t>LiDia</w:t>
      </w:r>
      <w:proofErr w:type="spellEnd"/>
      <w:r w:rsidRPr="00031A98">
        <w:rPr>
          <w:rFonts w:ascii="Proxima Nova" w:eastAsia="Proxima Nova" w:hAnsi="Proxima Nova" w:cstheme="minorHAnsi"/>
          <w:bCs/>
          <w:color w:val="231F20"/>
          <w:lang w:val="en-GB"/>
        </w:rPr>
        <w:t>-Seq platform for root-causing Sepsis. As the Systems Engineering Manager, you will play a pivotal role in driving innovation and ensuring the successful realization of this first-of-its-kind diagnostic device platform to meet the business goals of DNAe.</w:t>
      </w:r>
      <w:r w:rsidR="00247A6C" w:rsidRPr="00031A98">
        <w:rPr>
          <w:rFonts w:ascii="Proxima Nova" w:eastAsia="Proxima Nova" w:hAnsi="Proxima Nova" w:cstheme="minorHAnsi"/>
          <w:bCs/>
          <w:color w:val="231F20"/>
          <w:lang w:val="en-GB"/>
        </w:rPr>
        <w:t xml:space="preserve"> </w:t>
      </w:r>
    </w:p>
    <w:p w14:paraId="0E7FEB55" w14:textId="4E989420" w:rsidR="0076164A" w:rsidRPr="00031A98" w:rsidRDefault="0076164A" w:rsidP="00BC7527">
      <w:pPr>
        <w:pStyle w:val="NoSpacing"/>
        <w:jc w:val="both"/>
        <w:rPr>
          <w:rFonts w:ascii="Proxima Nova" w:eastAsia="Proxima Nova" w:hAnsi="Proxima Nova" w:cstheme="minorHAnsi"/>
          <w:bCs/>
          <w:color w:val="231F20"/>
          <w:lang w:val="en-GB"/>
        </w:rPr>
      </w:pPr>
    </w:p>
    <w:p w14:paraId="74369A61" w14:textId="77777777" w:rsidR="00BE3AF0" w:rsidRPr="00031A98" w:rsidRDefault="00B6519E" w:rsidP="00F2368B">
      <w:pPr>
        <w:pStyle w:val="Heading1"/>
        <w:spacing w:line="360" w:lineRule="auto"/>
        <w:ind w:left="1699" w:right="403"/>
        <w:rPr>
          <w:rFonts w:cstheme="minorHAnsi"/>
          <w:bCs w:val="0"/>
          <w:color w:val="231F20"/>
          <w:sz w:val="22"/>
          <w:szCs w:val="22"/>
          <w:lang w:val="en-GB"/>
        </w:rPr>
      </w:pPr>
      <w:r w:rsidRPr="00031A98">
        <w:rPr>
          <w:rFonts w:cstheme="minorHAnsi"/>
          <w:bCs w:val="0"/>
          <w:color w:val="231F20"/>
          <w:sz w:val="22"/>
          <w:szCs w:val="22"/>
          <w:lang w:val="en-GB"/>
        </w:rPr>
        <w:t>Responsibilities</w:t>
      </w:r>
    </w:p>
    <w:p w14:paraId="134DEDEF" w14:textId="77777777" w:rsidR="00BC7527" w:rsidRPr="00031A98" w:rsidRDefault="00BC7527" w:rsidP="00941E5B">
      <w:pPr>
        <w:pStyle w:val="NoSpacing"/>
        <w:spacing w:after="120"/>
        <w:ind w:left="1699"/>
        <w:jc w:val="both"/>
        <w:rPr>
          <w:rFonts w:ascii="Proxima Nova" w:eastAsia="Proxima Nova" w:hAnsi="Proxima Nova" w:cstheme="minorHAnsi"/>
          <w:bCs/>
          <w:color w:val="231F20"/>
          <w:lang w:val="en-GB"/>
        </w:rPr>
      </w:pPr>
      <w:r w:rsidRPr="00031A98">
        <w:rPr>
          <w:rFonts w:ascii="Proxima Nova" w:hAnsi="Proxima Nova" w:cs="Calibri"/>
        </w:rPr>
        <w:t>We are looking for people with drive, enthusiasm and a strong work ethic who desire to play a key role in the creation of a paradigm shifting platform that will have major impact on the health and wellbeing of patients around the world.  The successful candidate must have the ability to conduct informative research and deliver effective solutions to challenging problems in a fast-paced environment</w:t>
      </w:r>
      <w:r w:rsidRPr="00031A98">
        <w:rPr>
          <w:rFonts w:ascii="Proxima Nova" w:eastAsia="Proxima Nova" w:hAnsi="Proxima Nova" w:cstheme="minorHAnsi"/>
          <w:bCs/>
          <w:color w:val="231F20"/>
          <w:lang w:val="en-GB"/>
        </w:rPr>
        <w:t xml:space="preserve"> with adherence to tight timelines.  </w:t>
      </w:r>
    </w:p>
    <w:p w14:paraId="31F99CAE" w14:textId="77777777" w:rsidR="00EB184E" w:rsidRPr="00031A98" w:rsidRDefault="00EB184E" w:rsidP="00F2368B">
      <w:pPr>
        <w:widowControl/>
        <w:numPr>
          <w:ilvl w:val="0"/>
          <w:numId w:val="28"/>
        </w:numPr>
        <w:autoSpaceDE/>
        <w:autoSpaceDN/>
        <w:rPr>
          <w:rFonts w:ascii="Proxima Nova" w:eastAsia="Times New Roman" w:hAnsi="Proxima Nova" w:cstheme="minorHAnsi"/>
          <w:lang w:eastAsia="en-GB"/>
        </w:rPr>
      </w:pPr>
      <w:r w:rsidRPr="00031A98">
        <w:rPr>
          <w:rFonts w:ascii="Proxima Nova" w:hAnsi="Proxima Nova" w:cstheme="minorHAnsi"/>
        </w:rPr>
        <w:t>Provide technical leadership to the company’s Systems Engineering team.</w:t>
      </w:r>
    </w:p>
    <w:p w14:paraId="02A69A0D" w14:textId="1E42C5C4" w:rsidR="007F44A8" w:rsidRPr="00031A98" w:rsidRDefault="007F44A8" w:rsidP="004326F1">
      <w:pPr>
        <w:widowControl/>
        <w:numPr>
          <w:ilvl w:val="0"/>
          <w:numId w:val="28"/>
        </w:numPr>
        <w:autoSpaceDE/>
        <w:autoSpaceDN/>
        <w:spacing w:before="100" w:beforeAutospacing="1" w:after="100" w:afterAutospacing="1"/>
        <w:rPr>
          <w:rFonts w:ascii="Proxima Nova" w:hAnsi="Proxima Nova" w:cstheme="minorHAnsi"/>
        </w:rPr>
      </w:pPr>
      <w:r w:rsidRPr="00031A98">
        <w:rPr>
          <w:rFonts w:ascii="Proxima Nova" w:hAnsi="Proxima Nova" w:cstheme="minorHAnsi"/>
        </w:rPr>
        <w:t xml:space="preserve">Provide innovative solutions and creative insights for the development of the </w:t>
      </w:r>
      <w:proofErr w:type="spellStart"/>
      <w:r w:rsidRPr="00031A98">
        <w:rPr>
          <w:rFonts w:ascii="Proxima Nova" w:hAnsi="Proxima Nova" w:cstheme="minorHAnsi"/>
        </w:rPr>
        <w:t>LiDia</w:t>
      </w:r>
      <w:proofErr w:type="spellEnd"/>
      <w:r w:rsidR="006B3CB1" w:rsidRPr="00031A98">
        <w:rPr>
          <w:rFonts w:ascii="Proxima Nova" w:hAnsi="Proxima Nova" w:cstheme="minorHAnsi"/>
        </w:rPr>
        <w:t>-</w:t>
      </w:r>
      <w:r w:rsidRPr="00031A98">
        <w:rPr>
          <w:rFonts w:ascii="Proxima Nova" w:hAnsi="Proxima Nova" w:cstheme="minorHAnsi"/>
        </w:rPr>
        <w:t>Seq platform, ensuring it meets the highest standards of sensitivity, versatility, comprehensiveness, and cost efficiency.</w:t>
      </w:r>
    </w:p>
    <w:p w14:paraId="17D35F76" w14:textId="02A9B178" w:rsidR="007F44A8" w:rsidRPr="00031A98" w:rsidRDefault="007F44A8" w:rsidP="004326F1">
      <w:pPr>
        <w:widowControl/>
        <w:numPr>
          <w:ilvl w:val="0"/>
          <w:numId w:val="28"/>
        </w:numPr>
        <w:autoSpaceDE/>
        <w:autoSpaceDN/>
        <w:spacing w:before="100" w:beforeAutospacing="1" w:after="100" w:afterAutospacing="1"/>
        <w:rPr>
          <w:rFonts w:ascii="Proxima Nova" w:hAnsi="Proxima Nova" w:cstheme="minorHAnsi"/>
        </w:rPr>
      </w:pPr>
      <w:r w:rsidRPr="00031A98">
        <w:rPr>
          <w:rFonts w:ascii="Proxima Nova" w:hAnsi="Proxima Nova" w:cstheme="minorHAnsi"/>
        </w:rPr>
        <w:t xml:space="preserve">Collaborate with commercial teams and external stakeholders to derive a comprehensive set of user needs and use scenarios relevant to the </w:t>
      </w:r>
      <w:proofErr w:type="spellStart"/>
      <w:r w:rsidRPr="00031A98">
        <w:rPr>
          <w:rFonts w:ascii="Proxima Nova" w:hAnsi="Proxima Nova" w:cstheme="minorHAnsi"/>
        </w:rPr>
        <w:t>LiDia</w:t>
      </w:r>
      <w:proofErr w:type="spellEnd"/>
      <w:r w:rsidR="006B3CB1" w:rsidRPr="00031A98">
        <w:rPr>
          <w:rFonts w:ascii="Proxima Nova" w:hAnsi="Proxima Nova" w:cstheme="minorHAnsi"/>
        </w:rPr>
        <w:t>-</w:t>
      </w:r>
      <w:r w:rsidRPr="00031A98">
        <w:rPr>
          <w:rFonts w:ascii="Proxima Nova" w:hAnsi="Proxima Nova" w:cstheme="minorHAnsi"/>
        </w:rPr>
        <w:t>Seq platform.</w:t>
      </w:r>
    </w:p>
    <w:p w14:paraId="1CBF3C03" w14:textId="431828F4" w:rsidR="007F44A8" w:rsidRPr="00031A98" w:rsidRDefault="007F44A8" w:rsidP="004326F1">
      <w:pPr>
        <w:widowControl/>
        <w:numPr>
          <w:ilvl w:val="0"/>
          <w:numId w:val="28"/>
        </w:numPr>
        <w:autoSpaceDE/>
        <w:autoSpaceDN/>
        <w:spacing w:before="100" w:beforeAutospacing="1" w:after="100" w:afterAutospacing="1"/>
        <w:rPr>
          <w:rFonts w:ascii="Proxima Nova" w:hAnsi="Proxima Nova" w:cstheme="minorHAnsi"/>
        </w:rPr>
      </w:pPr>
      <w:r w:rsidRPr="00031A98">
        <w:rPr>
          <w:rFonts w:ascii="Proxima Nova" w:hAnsi="Proxima Nova" w:cstheme="minorHAnsi"/>
        </w:rPr>
        <w:t xml:space="preserve">Develop and manage </w:t>
      </w:r>
      <w:r w:rsidR="000E010F" w:rsidRPr="00031A98">
        <w:rPr>
          <w:rFonts w:ascii="Proxima Nova" w:hAnsi="Proxima Nova" w:cstheme="minorHAnsi"/>
        </w:rPr>
        <w:t xml:space="preserve">resources, </w:t>
      </w:r>
      <w:r w:rsidRPr="00031A98">
        <w:rPr>
          <w:rFonts w:ascii="Proxima Nova" w:hAnsi="Proxima Nova" w:cstheme="minorHAnsi"/>
        </w:rPr>
        <w:t>timelines for deriving comprehensive product specifications that align with clinical needs and business objectives.</w:t>
      </w:r>
    </w:p>
    <w:p w14:paraId="691649CD" w14:textId="057C7AE7" w:rsidR="007F44A8" w:rsidRPr="00031A98" w:rsidRDefault="007F44A8" w:rsidP="004326F1">
      <w:pPr>
        <w:widowControl/>
        <w:numPr>
          <w:ilvl w:val="0"/>
          <w:numId w:val="28"/>
        </w:numPr>
        <w:autoSpaceDE/>
        <w:autoSpaceDN/>
        <w:spacing w:before="100" w:beforeAutospacing="1" w:after="100" w:afterAutospacing="1"/>
        <w:rPr>
          <w:rFonts w:ascii="Proxima Nova" w:hAnsi="Proxima Nova" w:cstheme="minorHAnsi"/>
        </w:rPr>
      </w:pPr>
      <w:r w:rsidRPr="00031A98">
        <w:rPr>
          <w:rFonts w:ascii="Proxima Nova" w:hAnsi="Proxima Nova" w:cstheme="minorHAnsi"/>
        </w:rPr>
        <w:t xml:space="preserve">Synthesize designs in collaboration with science, engineering, and software teams to realize the </w:t>
      </w:r>
      <w:proofErr w:type="spellStart"/>
      <w:r w:rsidRPr="00031A98">
        <w:rPr>
          <w:rFonts w:ascii="Proxima Nova" w:hAnsi="Proxima Nova" w:cstheme="minorHAnsi"/>
        </w:rPr>
        <w:t>LiDia</w:t>
      </w:r>
      <w:proofErr w:type="spellEnd"/>
      <w:r w:rsidRPr="00031A98">
        <w:rPr>
          <w:rFonts w:ascii="Proxima Nova" w:hAnsi="Proxima Nova" w:cstheme="minorHAnsi"/>
        </w:rPr>
        <w:t>-Seq platform that meets the defined product requirements.</w:t>
      </w:r>
    </w:p>
    <w:p w14:paraId="624483F8" w14:textId="35C60FF9" w:rsidR="007F44A8" w:rsidRPr="00031A98" w:rsidRDefault="007F44A8" w:rsidP="004326F1">
      <w:pPr>
        <w:widowControl/>
        <w:numPr>
          <w:ilvl w:val="0"/>
          <w:numId w:val="28"/>
        </w:numPr>
        <w:autoSpaceDE/>
        <w:autoSpaceDN/>
        <w:spacing w:before="100" w:beforeAutospacing="1" w:after="100" w:afterAutospacing="1"/>
        <w:rPr>
          <w:rFonts w:ascii="Proxima Nova" w:hAnsi="Proxima Nova" w:cstheme="minorHAnsi"/>
        </w:rPr>
      </w:pPr>
      <w:r w:rsidRPr="00031A98">
        <w:rPr>
          <w:rFonts w:ascii="Proxima Nova" w:hAnsi="Proxima Nova" w:cstheme="minorHAnsi"/>
        </w:rPr>
        <w:t>Ensure compliance with ISO13485 standards through rigorous analysis and integration processes.</w:t>
      </w:r>
    </w:p>
    <w:p w14:paraId="65E1AB5E" w14:textId="19621D76" w:rsidR="007F44A8" w:rsidRPr="00031A98" w:rsidRDefault="007F44A8" w:rsidP="004326F1">
      <w:pPr>
        <w:widowControl/>
        <w:numPr>
          <w:ilvl w:val="0"/>
          <w:numId w:val="28"/>
        </w:numPr>
        <w:autoSpaceDE/>
        <w:autoSpaceDN/>
        <w:spacing w:before="100" w:beforeAutospacing="1" w:after="100" w:afterAutospacing="1"/>
        <w:rPr>
          <w:rFonts w:ascii="Proxima Nova" w:hAnsi="Proxima Nova" w:cstheme="minorHAnsi"/>
        </w:rPr>
      </w:pPr>
      <w:r w:rsidRPr="00031A98">
        <w:rPr>
          <w:rFonts w:ascii="Proxima Nova" w:hAnsi="Proxima Nova" w:cstheme="minorHAnsi"/>
        </w:rPr>
        <w:t>Oversee design changes and Bill of Materials to ensure product requirements are adequately met, while continuously integrating improvements to meet business objectives.</w:t>
      </w:r>
    </w:p>
    <w:p w14:paraId="26A69AC0" w14:textId="6BFC6066" w:rsidR="007F44A8" w:rsidRPr="00031A98" w:rsidRDefault="007F44A8" w:rsidP="004326F1">
      <w:pPr>
        <w:widowControl/>
        <w:numPr>
          <w:ilvl w:val="0"/>
          <w:numId w:val="28"/>
        </w:numPr>
        <w:autoSpaceDE/>
        <w:autoSpaceDN/>
        <w:spacing w:before="100" w:beforeAutospacing="1" w:after="100" w:afterAutospacing="1"/>
        <w:rPr>
          <w:rFonts w:ascii="Proxima Nova" w:hAnsi="Proxima Nova" w:cstheme="minorHAnsi"/>
        </w:rPr>
      </w:pPr>
      <w:r w:rsidRPr="00031A98">
        <w:rPr>
          <w:rFonts w:ascii="Proxima Nova" w:hAnsi="Proxima Nova" w:cstheme="minorHAnsi"/>
        </w:rPr>
        <w:t xml:space="preserve">Practice model-based systems engineering to synthesize designs and achieve the product objectives of the </w:t>
      </w:r>
      <w:proofErr w:type="spellStart"/>
      <w:r w:rsidRPr="00031A98">
        <w:rPr>
          <w:rFonts w:ascii="Proxima Nova" w:hAnsi="Proxima Nova" w:cstheme="minorHAnsi"/>
        </w:rPr>
        <w:t>LiDia</w:t>
      </w:r>
      <w:proofErr w:type="spellEnd"/>
      <w:r w:rsidRPr="00031A98">
        <w:rPr>
          <w:rFonts w:ascii="Proxima Nova" w:hAnsi="Proxima Nova" w:cstheme="minorHAnsi"/>
        </w:rPr>
        <w:t>-Seq platform.</w:t>
      </w:r>
    </w:p>
    <w:p w14:paraId="62270483" w14:textId="2B8B55CD" w:rsidR="007F44A8" w:rsidRPr="00031A98" w:rsidRDefault="007F44A8" w:rsidP="004326F1">
      <w:pPr>
        <w:widowControl/>
        <w:numPr>
          <w:ilvl w:val="0"/>
          <w:numId w:val="28"/>
        </w:numPr>
        <w:autoSpaceDE/>
        <w:autoSpaceDN/>
        <w:spacing w:before="100" w:beforeAutospacing="1" w:after="100" w:afterAutospacing="1"/>
        <w:rPr>
          <w:rFonts w:ascii="Proxima Nova" w:hAnsi="Proxima Nova" w:cstheme="minorHAnsi"/>
        </w:rPr>
      </w:pPr>
      <w:r w:rsidRPr="00031A98">
        <w:rPr>
          <w:rFonts w:ascii="Proxima Nova" w:hAnsi="Proxima Nova" w:cstheme="minorHAnsi"/>
        </w:rPr>
        <w:t>Mentor engineers and scientists in conducting technical reviews to demonstrate how designs meet product requirements.</w:t>
      </w:r>
    </w:p>
    <w:p w14:paraId="26D8718F" w14:textId="1383ABB7" w:rsidR="007F44A8" w:rsidRPr="00031A98" w:rsidRDefault="007F44A8" w:rsidP="004326F1">
      <w:pPr>
        <w:widowControl/>
        <w:numPr>
          <w:ilvl w:val="0"/>
          <w:numId w:val="28"/>
        </w:numPr>
        <w:autoSpaceDE/>
        <w:autoSpaceDN/>
        <w:spacing w:before="100" w:beforeAutospacing="1" w:after="100" w:afterAutospacing="1"/>
        <w:rPr>
          <w:rFonts w:ascii="Proxima Nova" w:hAnsi="Proxima Nova" w:cstheme="minorHAnsi"/>
        </w:rPr>
      </w:pPr>
      <w:r w:rsidRPr="00031A98">
        <w:rPr>
          <w:rFonts w:ascii="Proxima Nova" w:hAnsi="Proxima Nova" w:cstheme="minorHAnsi"/>
        </w:rPr>
        <w:t xml:space="preserve">Collaborate with Quality, Science, Engineering and Software teams in evaluating the risk profile associated with the </w:t>
      </w:r>
      <w:proofErr w:type="spellStart"/>
      <w:r w:rsidRPr="00031A98">
        <w:rPr>
          <w:rFonts w:ascii="Proxima Nova" w:hAnsi="Proxima Nova" w:cstheme="minorHAnsi"/>
        </w:rPr>
        <w:t>LiDia</w:t>
      </w:r>
      <w:proofErr w:type="spellEnd"/>
      <w:r w:rsidRPr="00031A98">
        <w:rPr>
          <w:rFonts w:ascii="Proxima Nova" w:hAnsi="Proxima Nova" w:cstheme="minorHAnsi"/>
        </w:rPr>
        <w:t>-Seq platform.</w:t>
      </w:r>
    </w:p>
    <w:p w14:paraId="764D87C8" w14:textId="70ED9E00" w:rsidR="007F44A8" w:rsidRDefault="007F44A8" w:rsidP="004326F1">
      <w:pPr>
        <w:widowControl/>
        <w:numPr>
          <w:ilvl w:val="0"/>
          <w:numId w:val="28"/>
        </w:numPr>
        <w:autoSpaceDE/>
        <w:autoSpaceDN/>
        <w:spacing w:before="100" w:beforeAutospacing="1" w:after="100" w:afterAutospacing="1"/>
        <w:rPr>
          <w:rFonts w:ascii="Proxima Nova" w:hAnsi="Proxima Nova" w:cstheme="minorHAnsi"/>
        </w:rPr>
      </w:pPr>
      <w:r w:rsidRPr="00031A98">
        <w:rPr>
          <w:rFonts w:ascii="Proxima Nova" w:hAnsi="Proxima Nova" w:cstheme="minorHAnsi"/>
        </w:rPr>
        <w:t>Establish dashboards for efficient communication of project progress and integration activities to leadership.</w:t>
      </w:r>
    </w:p>
    <w:p w14:paraId="6655E88F" w14:textId="77777777" w:rsidR="00031A98" w:rsidRPr="00031A98" w:rsidRDefault="00031A98" w:rsidP="00031A98">
      <w:pPr>
        <w:widowControl/>
        <w:autoSpaceDE/>
        <w:autoSpaceDN/>
        <w:spacing w:before="100" w:beforeAutospacing="1" w:after="100" w:afterAutospacing="1"/>
        <w:rPr>
          <w:rFonts w:ascii="Proxima Nova" w:hAnsi="Proxima Nova" w:cstheme="minorHAnsi"/>
        </w:rPr>
      </w:pPr>
    </w:p>
    <w:p w14:paraId="3960C05A" w14:textId="655817D8" w:rsidR="004326F1" w:rsidRPr="00031A98" w:rsidRDefault="007F44A8" w:rsidP="007F44A8">
      <w:pPr>
        <w:widowControl/>
        <w:numPr>
          <w:ilvl w:val="0"/>
          <w:numId w:val="28"/>
        </w:numPr>
        <w:autoSpaceDE/>
        <w:autoSpaceDN/>
        <w:spacing w:before="100" w:beforeAutospacing="1" w:after="100" w:afterAutospacing="1"/>
        <w:rPr>
          <w:rFonts w:ascii="Proxima Nova" w:eastAsia="Times New Roman" w:hAnsi="Proxima Nova" w:cstheme="minorHAnsi"/>
          <w:lang w:eastAsia="en-GB"/>
        </w:rPr>
      </w:pPr>
      <w:r w:rsidRPr="00031A98">
        <w:rPr>
          <w:rFonts w:ascii="Proxima Nova" w:hAnsi="Proxima Nova" w:cstheme="minorHAnsi"/>
        </w:rPr>
        <w:t>Conduct and release technical reports to communicate with cross-functional teams, senior leadership teams, and external stakeholders.</w:t>
      </w:r>
    </w:p>
    <w:p w14:paraId="4820D5A4" w14:textId="65BC1B14" w:rsidR="0027407B" w:rsidRPr="00031A98" w:rsidRDefault="0027407B" w:rsidP="006B178A">
      <w:pPr>
        <w:widowControl/>
        <w:numPr>
          <w:ilvl w:val="0"/>
          <w:numId w:val="28"/>
        </w:numPr>
        <w:autoSpaceDE/>
        <w:autoSpaceDN/>
        <w:spacing w:before="100" w:beforeAutospacing="1" w:after="100" w:afterAutospacing="1"/>
        <w:rPr>
          <w:rFonts w:ascii="Proxima Nova" w:eastAsia="Times New Roman" w:hAnsi="Proxima Nova" w:cstheme="minorHAnsi"/>
          <w:lang w:eastAsia="en-GB"/>
        </w:rPr>
      </w:pPr>
      <w:r w:rsidRPr="00031A98">
        <w:rPr>
          <w:rFonts w:ascii="Proxima Nova" w:eastAsia="Times New Roman" w:hAnsi="Proxima Nova" w:cstheme="minorHAnsi"/>
          <w:lang w:eastAsia="en-GB"/>
        </w:rPr>
        <w:t xml:space="preserve">Develop </w:t>
      </w:r>
      <w:r w:rsidR="006B178A" w:rsidRPr="00031A98">
        <w:rPr>
          <w:rFonts w:ascii="Proxima Nova" w:eastAsia="Times New Roman" w:hAnsi="Proxima Nova" w:cstheme="minorHAnsi"/>
          <w:lang w:eastAsia="en-GB"/>
        </w:rPr>
        <w:t xml:space="preserve">integration, </w:t>
      </w:r>
      <w:r w:rsidR="00D95E18" w:rsidRPr="00031A98">
        <w:rPr>
          <w:rFonts w:ascii="Proxima Nova" w:eastAsia="Times New Roman" w:hAnsi="Proxima Nova" w:cstheme="minorHAnsi"/>
          <w:lang w:eastAsia="en-GB"/>
        </w:rPr>
        <w:t>verification,</w:t>
      </w:r>
      <w:r w:rsidRPr="00031A98">
        <w:rPr>
          <w:rFonts w:ascii="Proxima Nova" w:eastAsia="Times New Roman" w:hAnsi="Proxima Nova" w:cstheme="minorHAnsi"/>
          <w:lang w:eastAsia="en-GB"/>
        </w:rPr>
        <w:t xml:space="preserve"> and validation test plans; execute study protocols and generate reports</w:t>
      </w:r>
      <w:r w:rsidR="00BD280C" w:rsidRPr="00031A98">
        <w:rPr>
          <w:rFonts w:ascii="Proxima Nova" w:eastAsia="Times New Roman" w:hAnsi="Proxima Nova" w:cstheme="minorHAnsi"/>
          <w:lang w:eastAsia="en-GB"/>
        </w:rPr>
        <w:t>.</w:t>
      </w:r>
    </w:p>
    <w:p w14:paraId="2EB0C7FA" w14:textId="53B8BF8C" w:rsidR="0027407B" w:rsidRPr="00031A98" w:rsidRDefault="0027407B" w:rsidP="0027407B">
      <w:pPr>
        <w:widowControl/>
        <w:numPr>
          <w:ilvl w:val="0"/>
          <w:numId w:val="28"/>
        </w:numPr>
        <w:tabs>
          <w:tab w:val="clear" w:pos="2059"/>
        </w:tabs>
        <w:autoSpaceDE/>
        <w:autoSpaceDN/>
        <w:spacing w:before="100" w:beforeAutospacing="1" w:after="100" w:afterAutospacing="1"/>
        <w:rPr>
          <w:rFonts w:ascii="Proxima Nova" w:eastAsia="Times New Roman" w:hAnsi="Proxima Nova" w:cstheme="minorHAnsi"/>
          <w:lang w:eastAsia="en-GB"/>
        </w:rPr>
      </w:pPr>
      <w:r w:rsidRPr="00031A98">
        <w:rPr>
          <w:rFonts w:ascii="Proxima Nova" w:eastAsia="Times New Roman" w:hAnsi="Proxima Nova" w:cstheme="minorHAnsi"/>
          <w:lang w:eastAsia="en-GB"/>
        </w:rPr>
        <w:t>Analy</w:t>
      </w:r>
      <w:r w:rsidR="008B6BB4" w:rsidRPr="00031A98">
        <w:rPr>
          <w:rFonts w:ascii="Proxima Nova" w:eastAsia="Times New Roman" w:hAnsi="Proxima Nova" w:cstheme="minorHAnsi"/>
          <w:lang w:eastAsia="en-GB"/>
        </w:rPr>
        <w:t>z</w:t>
      </w:r>
      <w:r w:rsidRPr="00031A98">
        <w:rPr>
          <w:rFonts w:ascii="Proxima Nova" w:eastAsia="Times New Roman" w:hAnsi="Proxima Nova" w:cstheme="minorHAnsi"/>
          <w:lang w:eastAsia="en-GB"/>
        </w:rPr>
        <w:t>e large data sets, troubleshoot complex issues, and suggest creative solutions to system-level issues</w:t>
      </w:r>
      <w:r w:rsidR="00BD280C" w:rsidRPr="00031A98">
        <w:rPr>
          <w:rFonts w:ascii="Proxima Nova" w:eastAsia="Times New Roman" w:hAnsi="Proxima Nova" w:cstheme="minorHAnsi"/>
          <w:lang w:eastAsia="en-GB"/>
        </w:rPr>
        <w:t>.</w:t>
      </w:r>
    </w:p>
    <w:p w14:paraId="194FCEAB" w14:textId="636DDFA2" w:rsidR="00366063" w:rsidRPr="00031A98" w:rsidRDefault="00BF4EB2" w:rsidP="00EE04C8">
      <w:pPr>
        <w:widowControl/>
        <w:numPr>
          <w:ilvl w:val="0"/>
          <w:numId w:val="28"/>
        </w:numPr>
        <w:autoSpaceDE/>
        <w:autoSpaceDN/>
        <w:rPr>
          <w:rFonts w:ascii="Proxima Nova" w:eastAsia="Times New Roman" w:hAnsi="Proxima Nova" w:cstheme="minorHAnsi"/>
          <w:lang w:eastAsia="en-GB"/>
        </w:rPr>
      </w:pPr>
      <w:r w:rsidRPr="00031A98">
        <w:rPr>
          <w:rFonts w:ascii="Proxima Nova" w:eastAsia="Times New Roman" w:hAnsi="Proxima Nova" w:cstheme="minorHAnsi"/>
          <w:lang w:eastAsia="en-GB"/>
        </w:rPr>
        <w:t>Promote</w:t>
      </w:r>
      <w:r w:rsidR="004E4D47" w:rsidRPr="00031A98">
        <w:rPr>
          <w:rFonts w:ascii="Proxima Nova" w:eastAsia="Times New Roman" w:hAnsi="Proxima Nova" w:cstheme="minorHAnsi"/>
          <w:lang w:eastAsia="en-GB"/>
        </w:rPr>
        <w:t xml:space="preserve"> both technical depth as well as functional excellence</w:t>
      </w:r>
      <w:r w:rsidR="009B0E22" w:rsidRPr="00031A98">
        <w:rPr>
          <w:rFonts w:ascii="Proxima Nova" w:eastAsia="Times New Roman" w:hAnsi="Proxima Nova" w:cstheme="minorHAnsi"/>
          <w:lang w:eastAsia="en-GB"/>
        </w:rPr>
        <w:t xml:space="preserve">, through </w:t>
      </w:r>
      <w:r w:rsidR="00991128" w:rsidRPr="00031A98">
        <w:rPr>
          <w:rFonts w:ascii="Proxima Nova" w:eastAsia="Times New Roman" w:hAnsi="Proxima Nova" w:cstheme="minorHAnsi"/>
          <w:lang w:eastAsia="en-GB"/>
        </w:rPr>
        <w:t>hands on</w:t>
      </w:r>
      <w:r w:rsidR="004E4D47" w:rsidRPr="00031A98">
        <w:rPr>
          <w:rFonts w:ascii="Proxima Nova" w:eastAsia="Times New Roman" w:hAnsi="Proxima Nova" w:cstheme="minorHAnsi"/>
          <w:lang w:eastAsia="en-GB"/>
        </w:rPr>
        <w:t xml:space="preserve"> </w:t>
      </w:r>
      <w:r w:rsidR="00A72DBE" w:rsidRPr="00031A98">
        <w:rPr>
          <w:rFonts w:ascii="Proxima Nova" w:eastAsia="Times New Roman" w:hAnsi="Proxima Nova" w:cstheme="minorHAnsi"/>
          <w:lang w:eastAsia="en-GB"/>
        </w:rPr>
        <w:t>integration experimentation</w:t>
      </w:r>
      <w:r w:rsidR="00061EF7" w:rsidRPr="00031A98">
        <w:rPr>
          <w:rFonts w:ascii="Proxima Nova" w:eastAsia="Times New Roman" w:hAnsi="Proxima Nova" w:cstheme="minorHAnsi"/>
          <w:lang w:eastAsia="en-GB"/>
        </w:rPr>
        <w:t>,</w:t>
      </w:r>
      <w:r w:rsidR="002B5D0D" w:rsidRPr="00031A98">
        <w:rPr>
          <w:rFonts w:ascii="Proxima Nova" w:eastAsia="Times New Roman" w:hAnsi="Proxima Nova" w:cstheme="minorHAnsi"/>
          <w:lang w:eastAsia="en-GB"/>
        </w:rPr>
        <w:t xml:space="preserve"> </w:t>
      </w:r>
      <w:r w:rsidR="0077409E" w:rsidRPr="00031A98">
        <w:rPr>
          <w:rFonts w:ascii="Proxima Nova" w:eastAsia="Times New Roman" w:hAnsi="Proxima Nova" w:cstheme="minorHAnsi"/>
          <w:lang w:eastAsia="en-GB"/>
        </w:rPr>
        <w:t>document management</w:t>
      </w:r>
      <w:r w:rsidR="00061EF7" w:rsidRPr="00031A98">
        <w:rPr>
          <w:rFonts w:ascii="Proxima Nova" w:eastAsia="Times New Roman" w:hAnsi="Proxima Nova" w:cstheme="minorHAnsi"/>
          <w:lang w:eastAsia="en-GB"/>
        </w:rPr>
        <w:t>, and</w:t>
      </w:r>
      <w:r w:rsidR="0077409E" w:rsidRPr="00031A98">
        <w:rPr>
          <w:rFonts w:ascii="Proxima Nova" w:eastAsia="Times New Roman" w:hAnsi="Proxima Nova" w:cstheme="minorHAnsi"/>
          <w:lang w:eastAsia="en-GB"/>
        </w:rPr>
        <w:t xml:space="preserve"> </w:t>
      </w:r>
      <w:r w:rsidRPr="00031A98">
        <w:rPr>
          <w:rFonts w:ascii="Proxima Nova" w:eastAsia="Times New Roman" w:hAnsi="Proxima Nova" w:cstheme="minorHAnsi"/>
          <w:lang w:eastAsia="en-GB"/>
        </w:rPr>
        <w:t xml:space="preserve">involvement </w:t>
      </w:r>
      <w:r w:rsidR="0077409E" w:rsidRPr="00031A98">
        <w:rPr>
          <w:rFonts w:ascii="Proxima Nova" w:eastAsia="Times New Roman" w:hAnsi="Proxima Nova" w:cstheme="minorHAnsi"/>
          <w:lang w:eastAsia="en-GB"/>
        </w:rPr>
        <w:t>in new product development</w:t>
      </w:r>
      <w:r w:rsidR="009F673C" w:rsidRPr="00031A98">
        <w:rPr>
          <w:rFonts w:ascii="Proxima Nova" w:eastAsia="Times New Roman" w:hAnsi="Proxima Nova" w:cstheme="minorHAnsi"/>
          <w:lang w:eastAsia="en-GB"/>
        </w:rPr>
        <w:t xml:space="preserve"> activities</w:t>
      </w:r>
      <w:r w:rsidR="000D4564" w:rsidRPr="00031A98">
        <w:rPr>
          <w:rFonts w:ascii="Proxima Nova" w:eastAsia="Times New Roman" w:hAnsi="Proxima Nova" w:cstheme="minorHAnsi"/>
          <w:lang w:eastAsia="en-GB"/>
        </w:rPr>
        <w:t>.</w:t>
      </w:r>
      <w:r w:rsidR="004E4D47" w:rsidRPr="00031A98">
        <w:rPr>
          <w:rFonts w:ascii="Proxima Nova" w:eastAsia="Times New Roman" w:hAnsi="Proxima Nova" w:cstheme="minorHAnsi"/>
          <w:lang w:eastAsia="en-GB"/>
        </w:rPr>
        <w:t xml:space="preserve"> </w:t>
      </w:r>
    </w:p>
    <w:p w14:paraId="1A15D127" w14:textId="7CE40720" w:rsidR="00C07C0F" w:rsidRPr="00031A98" w:rsidRDefault="00E93BC4" w:rsidP="00EE04C8">
      <w:pPr>
        <w:pStyle w:val="Heading1"/>
        <w:spacing w:before="120" w:after="120"/>
        <w:ind w:left="1699"/>
        <w:rPr>
          <w:rFonts w:cstheme="minorHAnsi"/>
          <w:bCs w:val="0"/>
          <w:color w:val="231F20"/>
          <w:w w:val="95"/>
          <w:sz w:val="22"/>
          <w:szCs w:val="22"/>
        </w:rPr>
      </w:pPr>
      <w:r w:rsidRPr="00031A98">
        <w:rPr>
          <w:rFonts w:cstheme="minorHAnsi"/>
          <w:bCs w:val="0"/>
          <w:color w:val="231F20"/>
          <w:w w:val="95"/>
          <w:sz w:val="22"/>
          <w:szCs w:val="22"/>
        </w:rPr>
        <w:t>Qualifications &amp;</w:t>
      </w:r>
      <w:r w:rsidRPr="00031A98">
        <w:rPr>
          <w:rFonts w:cstheme="minorHAnsi"/>
          <w:bCs w:val="0"/>
          <w:color w:val="231F20"/>
          <w:spacing w:val="56"/>
          <w:w w:val="95"/>
          <w:sz w:val="22"/>
          <w:szCs w:val="22"/>
        </w:rPr>
        <w:t xml:space="preserve"> </w:t>
      </w:r>
      <w:r w:rsidRPr="00031A98">
        <w:rPr>
          <w:rFonts w:cstheme="minorHAnsi"/>
          <w:bCs w:val="0"/>
          <w:color w:val="231F20"/>
          <w:w w:val="95"/>
          <w:sz w:val="22"/>
          <w:szCs w:val="22"/>
        </w:rPr>
        <w:t>Experience</w:t>
      </w:r>
      <w:r w:rsidR="00353543" w:rsidRPr="00031A98">
        <w:rPr>
          <w:rFonts w:cstheme="minorHAnsi"/>
          <w:bCs w:val="0"/>
          <w:color w:val="231F20"/>
          <w:w w:val="95"/>
          <w:sz w:val="22"/>
          <w:szCs w:val="22"/>
        </w:rPr>
        <w:t xml:space="preserve"> </w:t>
      </w:r>
      <w:r w:rsidRPr="00031A98">
        <w:rPr>
          <w:rFonts w:cstheme="minorHAnsi"/>
          <w:color w:val="231F20"/>
          <w:w w:val="95"/>
          <w:sz w:val="22"/>
          <w:szCs w:val="22"/>
        </w:rPr>
        <w:t>Required:</w:t>
      </w:r>
    </w:p>
    <w:p w14:paraId="12928A16" w14:textId="312DA145" w:rsidR="00366063" w:rsidRPr="00031A98" w:rsidRDefault="00366063" w:rsidP="0042607D">
      <w:pPr>
        <w:widowControl/>
        <w:numPr>
          <w:ilvl w:val="0"/>
          <w:numId w:val="30"/>
        </w:numPr>
        <w:autoSpaceDE/>
        <w:autoSpaceDN/>
        <w:rPr>
          <w:rFonts w:ascii="Proxima Nova" w:eastAsia="Times New Roman" w:hAnsi="Proxima Nova" w:cstheme="minorHAnsi"/>
          <w:lang w:eastAsia="en-GB"/>
        </w:rPr>
      </w:pPr>
      <w:bookmarkStart w:id="2" w:name="_Hlk497150344"/>
      <w:r w:rsidRPr="00031A98">
        <w:rPr>
          <w:rFonts w:ascii="Proxima Nova" w:eastAsia="Times New Roman" w:hAnsi="Proxima Nova" w:cstheme="minorHAnsi"/>
          <w:lang w:eastAsia="en-GB"/>
        </w:rPr>
        <w:t xml:space="preserve">M.S./Ph.D. in Engineering, Materials Science, Physics, or related field with </w:t>
      </w:r>
      <w:proofErr w:type="gramStart"/>
      <w:r w:rsidRPr="00031A98">
        <w:rPr>
          <w:rFonts w:ascii="Proxima Nova" w:eastAsia="Times New Roman" w:hAnsi="Proxima Nova" w:cstheme="minorHAnsi"/>
          <w:lang w:eastAsia="en-GB"/>
        </w:rPr>
        <w:t>minimum</w:t>
      </w:r>
      <w:proofErr w:type="gramEnd"/>
      <w:r w:rsidRPr="00031A98">
        <w:rPr>
          <w:rFonts w:ascii="Proxima Nova" w:eastAsia="Times New Roman" w:hAnsi="Proxima Nova" w:cstheme="minorHAnsi"/>
          <w:lang w:eastAsia="en-GB"/>
        </w:rPr>
        <w:t xml:space="preserve"> of </w:t>
      </w:r>
      <w:r w:rsidR="002D5EEC" w:rsidRPr="00031A98">
        <w:rPr>
          <w:rFonts w:ascii="Proxima Nova" w:eastAsia="Times New Roman" w:hAnsi="Proxima Nova" w:cstheme="minorHAnsi"/>
          <w:lang w:eastAsia="en-GB"/>
        </w:rPr>
        <w:t>10</w:t>
      </w:r>
      <w:r w:rsidRPr="00031A98">
        <w:rPr>
          <w:rFonts w:ascii="Proxima Nova" w:eastAsia="Times New Roman" w:hAnsi="Proxima Nova" w:cstheme="minorHAnsi"/>
          <w:lang w:eastAsia="en-GB"/>
        </w:rPr>
        <w:t xml:space="preserve"> years relevant industry experience</w:t>
      </w:r>
      <w:r w:rsidR="00BD280C" w:rsidRPr="00031A98">
        <w:rPr>
          <w:rFonts w:ascii="Proxima Nova" w:eastAsia="Times New Roman" w:hAnsi="Proxima Nova" w:cstheme="minorHAnsi"/>
          <w:lang w:eastAsia="en-GB"/>
        </w:rPr>
        <w:t>.</w:t>
      </w:r>
    </w:p>
    <w:p w14:paraId="1AC83088" w14:textId="1D61F450" w:rsidR="00366063" w:rsidRPr="00031A98" w:rsidRDefault="00366063" w:rsidP="00366063">
      <w:pPr>
        <w:widowControl/>
        <w:numPr>
          <w:ilvl w:val="0"/>
          <w:numId w:val="30"/>
        </w:numPr>
        <w:autoSpaceDE/>
        <w:autoSpaceDN/>
        <w:spacing w:before="100" w:beforeAutospacing="1" w:after="100" w:afterAutospacing="1"/>
        <w:rPr>
          <w:rFonts w:ascii="Proxima Nova" w:eastAsia="Times New Roman" w:hAnsi="Proxima Nova" w:cstheme="minorHAnsi"/>
          <w:lang w:eastAsia="en-GB"/>
        </w:rPr>
      </w:pPr>
      <w:r w:rsidRPr="00031A98">
        <w:rPr>
          <w:rFonts w:ascii="Proxima Nova" w:eastAsia="Times New Roman" w:hAnsi="Proxima Nova" w:cstheme="minorHAnsi"/>
          <w:lang w:eastAsia="en-GB"/>
        </w:rPr>
        <w:t xml:space="preserve">Track record of commercializing biomedical </w:t>
      </w:r>
      <w:r w:rsidR="00601333" w:rsidRPr="00031A98">
        <w:rPr>
          <w:rFonts w:ascii="Proxima Nova" w:eastAsia="Times New Roman" w:hAnsi="Proxima Nova" w:cstheme="minorHAnsi"/>
          <w:lang w:eastAsia="en-GB"/>
        </w:rPr>
        <w:t>technologies</w:t>
      </w:r>
      <w:r w:rsidRPr="00031A98">
        <w:rPr>
          <w:rFonts w:ascii="Proxima Nova" w:eastAsia="Times New Roman" w:hAnsi="Proxima Nova" w:cstheme="minorHAnsi"/>
          <w:lang w:eastAsia="en-GB"/>
        </w:rPr>
        <w:t xml:space="preserve"> in both RUO and Dx markets</w:t>
      </w:r>
      <w:r w:rsidR="006A2BDD" w:rsidRPr="00031A98">
        <w:rPr>
          <w:rFonts w:ascii="Proxima Nova" w:eastAsia="Times New Roman" w:hAnsi="Proxima Nova" w:cstheme="minorHAnsi"/>
          <w:lang w:eastAsia="en-GB"/>
        </w:rPr>
        <w:t>.</w:t>
      </w:r>
      <w:r w:rsidRPr="00031A98">
        <w:rPr>
          <w:rFonts w:ascii="Proxima Nova" w:eastAsia="Times New Roman" w:hAnsi="Proxima Nova" w:cstheme="minorHAnsi"/>
          <w:lang w:eastAsia="en-GB"/>
        </w:rPr>
        <w:t xml:space="preserve"> </w:t>
      </w:r>
    </w:p>
    <w:p w14:paraId="0CFA9046" w14:textId="0532E86E" w:rsidR="00366063" w:rsidRPr="00031A98" w:rsidRDefault="00366063" w:rsidP="00366063">
      <w:pPr>
        <w:widowControl/>
        <w:numPr>
          <w:ilvl w:val="0"/>
          <w:numId w:val="30"/>
        </w:numPr>
        <w:autoSpaceDE/>
        <w:autoSpaceDN/>
        <w:spacing w:before="100" w:beforeAutospacing="1" w:after="100" w:afterAutospacing="1"/>
        <w:rPr>
          <w:rFonts w:ascii="Proxima Nova" w:eastAsia="Times New Roman" w:hAnsi="Proxima Nova" w:cstheme="minorHAnsi"/>
          <w:lang w:eastAsia="en-GB"/>
        </w:rPr>
      </w:pPr>
      <w:r w:rsidRPr="00031A98">
        <w:rPr>
          <w:rFonts w:ascii="Proxima Nova" w:eastAsia="Times New Roman" w:hAnsi="Proxima Nova" w:cstheme="minorHAnsi"/>
          <w:lang w:eastAsia="en-GB"/>
        </w:rPr>
        <w:t>Proven experience in developing and launching medical/IVD products to the regulated market</w:t>
      </w:r>
      <w:r w:rsidR="00BD280C" w:rsidRPr="00031A98">
        <w:rPr>
          <w:rFonts w:ascii="Proxima Nova" w:eastAsia="Times New Roman" w:hAnsi="Proxima Nova" w:cstheme="minorHAnsi"/>
          <w:lang w:eastAsia="en-GB"/>
        </w:rPr>
        <w:t>.</w:t>
      </w:r>
    </w:p>
    <w:p w14:paraId="400684AD" w14:textId="77777777" w:rsidR="00337F23" w:rsidRPr="00031A98" w:rsidRDefault="00337F23" w:rsidP="00337F23">
      <w:pPr>
        <w:widowControl/>
        <w:numPr>
          <w:ilvl w:val="0"/>
          <w:numId w:val="30"/>
        </w:numPr>
        <w:autoSpaceDE/>
        <w:autoSpaceDN/>
        <w:spacing w:before="100" w:beforeAutospacing="1" w:after="100" w:afterAutospacing="1"/>
        <w:rPr>
          <w:rFonts w:ascii="Proxima Nova" w:eastAsia="Times New Roman" w:hAnsi="Proxima Nova" w:cstheme="minorHAnsi"/>
          <w:lang w:eastAsia="en-GB"/>
        </w:rPr>
      </w:pPr>
      <w:r w:rsidRPr="00031A98">
        <w:rPr>
          <w:rFonts w:ascii="Proxima Nova" w:eastAsia="Times New Roman" w:hAnsi="Proxima Nova" w:cstheme="minorHAnsi"/>
          <w:lang w:eastAsia="en-GB"/>
        </w:rPr>
        <w:t xml:space="preserve">Demonstrated experience in writing quality technical documentation and developing test plans for validation and verification studies of complex instrumentation systems. </w:t>
      </w:r>
    </w:p>
    <w:p w14:paraId="1F102969" w14:textId="77777777" w:rsidR="0081267C" w:rsidRPr="00031A98" w:rsidRDefault="00CE2B10" w:rsidP="0081267C">
      <w:pPr>
        <w:widowControl/>
        <w:numPr>
          <w:ilvl w:val="0"/>
          <w:numId w:val="30"/>
        </w:numPr>
        <w:autoSpaceDE/>
        <w:autoSpaceDN/>
        <w:spacing w:before="100" w:beforeAutospacing="1" w:after="100" w:afterAutospacing="1"/>
        <w:rPr>
          <w:rFonts w:ascii="Proxima Nova" w:eastAsia="Times New Roman" w:hAnsi="Proxima Nova" w:cstheme="minorHAnsi"/>
          <w:lang w:eastAsia="en-GB"/>
        </w:rPr>
      </w:pPr>
      <w:r w:rsidRPr="00031A98">
        <w:rPr>
          <w:rFonts w:ascii="Proxima Nova" w:hAnsi="Proxima Nova" w:cs="Calibri"/>
        </w:rPr>
        <w:t>Highly experienced in the practice of design controls with extensive knowledge of ISO13485, ISO14971, ISO62366, ISO62304 and FDA QSR 21 CFR 820, 21 CFR Part 11</w:t>
      </w:r>
      <w:r w:rsidR="00213964" w:rsidRPr="00031A98">
        <w:rPr>
          <w:rFonts w:ascii="Proxima Nova" w:eastAsia="Times New Roman" w:hAnsi="Proxima Nova" w:cstheme="minorHAnsi"/>
          <w:lang w:eastAsia="en-GB"/>
        </w:rPr>
        <w:t>.</w:t>
      </w:r>
    </w:p>
    <w:p w14:paraId="69D08444" w14:textId="77777777" w:rsidR="0081267C" w:rsidRPr="00031A98" w:rsidRDefault="0081267C" w:rsidP="0081267C">
      <w:pPr>
        <w:widowControl/>
        <w:numPr>
          <w:ilvl w:val="0"/>
          <w:numId w:val="30"/>
        </w:numPr>
        <w:autoSpaceDE/>
        <w:autoSpaceDN/>
        <w:spacing w:before="100" w:beforeAutospacing="1" w:after="100" w:afterAutospacing="1"/>
        <w:rPr>
          <w:rFonts w:ascii="Proxima Nova" w:eastAsia="Times New Roman" w:hAnsi="Proxima Nova" w:cstheme="minorHAnsi"/>
          <w:lang w:eastAsia="en-GB"/>
        </w:rPr>
      </w:pPr>
      <w:r w:rsidRPr="00031A98">
        <w:rPr>
          <w:rFonts w:ascii="Proxima Nova" w:hAnsi="Proxima Nova" w:cs="Calibri"/>
        </w:rPr>
        <w:t>Experience overseeing complex development projects and successfully commercializing product designs, verification, validation, and launch in a highly multi-disciplinary environment.</w:t>
      </w:r>
    </w:p>
    <w:p w14:paraId="5C0C12E8" w14:textId="77777777" w:rsidR="0081267C" w:rsidRPr="00031A98" w:rsidRDefault="0081267C" w:rsidP="0081267C">
      <w:pPr>
        <w:widowControl/>
        <w:numPr>
          <w:ilvl w:val="0"/>
          <w:numId w:val="30"/>
        </w:numPr>
        <w:autoSpaceDE/>
        <w:autoSpaceDN/>
        <w:spacing w:before="100" w:beforeAutospacing="1" w:after="100" w:afterAutospacing="1"/>
        <w:rPr>
          <w:rFonts w:ascii="Proxima Nova" w:eastAsia="Times New Roman" w:hAnsi="Proxima Nova" w:cstheme="minorHAnsi"/>
          <w:lang w:eastAsia="en-GB"/>
        </w:rPr>
      </w:pPr>
      <w:r w:rsidRPr="00031A98">
        <w:rPr>
          <w:rFonts w:ascii="Proxima Nova" w:hAnsi="Proxima Nova" w:cs="Calibri"/>
        </w:rPr>
        <w:t>Practical experience in a manufacturing environment with an understanding of manufacturing processes.</w:t>
      </w:r>
    </w:p>
    <w:p w14:paraId="5AEF09C5" w14:textId="77777777" w:rsidR="0081267C" w:rsidRPr="00031A98" w:rsidRDefault="0081267C" w:rsidP="0081267C">
      <w:pPr>
        <w:widowControl/>
        <w:numPr>
          <w:ilvl w:val="0"/>
          <w:numId w:val="30"/>
        </w:numPr>
        <w:autoSpaceDE/>
        <w:autoSpaceDN/>
        <w:spacing w:before="100" w:beforeAutospacing="1" w:after="100" w:afterAutospacing="1"/>
        <w:rPr>
          <w:rFonts w:ascii="Proxima Nova" w:eastAsia="Times New Roman" w:hAnsi="Proxima Nova" w:cstheme="minorHAnsi"/>
          <w:lang w:eastAsia="en-GB"/>
        </w:rPr>
      </w:pPr>
      <w:r w:rsidRPr="00031A98">
        <w:rPr>
          <w:rFonts w:ascii="Proxima Nova" w:hAnsi="Proxima Nova" w:cs="Calibri"/>
        </w:rPr>
        <w:t>Ability to communicate technical knowledge effectively with stakeholders with varying backgrounds.</w:t>
      </w:r>
    </w:p>
    <w:p w14:paraId="248067C3" w14:textId="77777777" w:rsidR="0081267C" w:rsidRPr="00031A98" w:rsidRDefault="0081267C" w:rsidP="0081267C">
      <w:pPr>
        <w:widowControl/>
        <w:numPr>
          <w:ilvl w:val="0"/>
          <w:numId w:val="30"/>
        </w:numPr>
        <w:autoSpaceDE/>
        <w:autoSpaceDN/>
        <w:spacing w:before="100" w:beforeAutospacing="1" w:after="100" w:afterAutospacing="1"/>
        <w:rPr>
          <w:rFonts w:ascii="Proxima Nova" w:eastAsia="Times New Roman" w:hAnsi="Proxima Nova" w:cstheme="minorHAnsi"/>
          <w:lang w:eastAsia="en-GB"/>
        </w:rPr>
      </w:pPr>
      <w:r w:rsidRPr="00031A98">
        <w:rPr>
          <w:rFonts w:ascii="Proxima Nova" w:hAnsi="Proxima Nova" w:cs="Calibri"/>
        </w:rPr>
        <w:t>Experience with good laboratory practice and workshops for the effective execution of R&amp;D projects.</w:t>
      </w:r>
    </w:p>
    <w:p w14:paraId="25B42D54" w14:textId="3D024982" w:rsidR="0081267C" w:rsidRPr="00031A98" w:rsidRDefault="0081267C" w:rsidP="0081267C">
      <w:pPr>
        <w:widowControl/>
        <w:numPr>
          <w:ilvl w:val="0"/>
          <w:numId w:val="30"/>
        </w:numPr>
        <w:autoSpaceDE/>
        <w:autoSpaceDN/>
        <w:spacing w:before="100" w:beforeAutospacing="1" w:after="100" w:afterAutospacing="1"/>
        <w:rPr>
          <w:rFonts w:ascii="Proxima Nova" w:eastAsia="Times New Roman" w:hAnsi="Proxima Nova" w:cstheme="minorHAnsi"/>
          <w:lang w:eastAsia="en-GB"/>
        </w:rPr>
      </w:pPr>
      <w:r w:rsidRPr="00031A98">
        <w:rPr>
          <w:rFonts w:ascii="Proxima Nova" w:hAnsi="Proxima Nova" w:cs="Calibri"/>
        </w:rPr>
        <w:t xml:space="preserve">Experience </w:t>
      </w:r>
      <w:r w:rsidR="00F72790" w:rsidRPr="00031A98">
        <w:rPr>
          <w:rFonts w:ascii="Proxima Nova" w:hAnsi="Proxima Nova" w:cs="Calibri"/>
        </w:rPr>
        <w:t xml:space="preserve">with project management </w:t>
      </w:r>
      <w:r w:rsidRPr="00031A98">
        <w:rPr>
          <w:rFonts w:ascii="Proxima Nova" w:hAnsi="Proxima Nova" w:cs="Calibri"/>
        </w:rPr>
        <w:t xml:space="preserve">tools for effective monitoring and control of projects; knowledge of </w:t>
      </w:r>
      <w:r w:rsidR="00F72790" w:rsidRPr="00031A98">
        <w:rPr>
          <w:rFonts w:ascii="Proxima Nova" w:hAnsi="Proxima Nova" w:cs="Calibri"/>
        </w:rPr>
        <w:t xml:space="preserve">Earned Value management, </w:t>
      </w:r>
      <w:r w:rsidRPr="00031A98">
        <w:rPr>
          <w:rFonts w:ascii="Proxima Nova" w:hAnsi="Proxima Nova" w:cs="Calibri"/>
        </w:rPr>
        <w:t>risk-based project management is a plus.</w:t>
      </w:r>
    </w:p>
    <w:p w14:paraId="4E5D872F" w14:textId="4BA73E47" w:rsidR="00BD280C" w:rsidRPr="00031A98" w:rsidRDefault="00425471" w:rsidP="00EE04C8">
      <w:pPr>
        <w:widowControl/>
        <w:numPr>
          <w:ilvl w:val="0"/>
          <w:numId w:val="30"/>
        </w:numPr>
        <w:autoSpaceDE/>
        <w:autoSpaceDN/>
        <w:spacing w:before="100" w:beforeAutospacing="1" w:after="100" w:afterAutospacing="1"/>
        <w:rPr>
          <w:rFonts w:ascii="Proxima Nova" w:eastAsia="Times New Roman" w:hAnsi="Proxima Nova" w:cstheme="minorHAnsi"/>
          <w:lang w:eastAsia="en-GB"/>
        </w:rPr>
      </w:pPr>
      <w:r w:rsidRPr="00031A98">
        <w:rPr>
          <w:rFonts w:ascii="Proxima Nova" w:eastAsia="Times New Roman" w:hAnsi="Proxima Nova" w:cstheme="minorHAnsi"/>
          <w:lang w:eastAsia="en-GB"/>
        </w:rPr>
        <w:t>Experience with systems modeling tools</w:t>
      </w:r>
      <w:r w:rsidR="006478A4" w:rsidRPr="00031A98">
        <w:rPr>
          <w:rFonts w:ascii="Proxima Nova" w:eastAsia="Times New Roman" w:hAnsi="Proxima Nova" w:cstheme="minorHAnsi"/>
          <w:lang w:eastAsia="en-GB"/>
        </w:rPr>
        <w:t xml:space="preserve"> and requirements engineering tools.</w:t>
      </w:r>
      <w:r w:rsidRPr="00031A98">
        <w:rPr>
          <w:rFonts w:ascii="Proxima Nova" w:eastAsia="Times New Roman" w:hAnsi="Proxima Nova" w:cstheme="minorHAnsi"/>
          <w:lang w:eastAsia="en-GB"/>
        </w:rPr>
        <w:t xml:space="preserve"> </w:t>
      </w:r>
      <w:r w:rsidR="006478A4" w:rsidRPr="00031A98">
        <w:rPr>
          <w:rFonts w:ascii="Proxima Nova" w:eastAsia="Times New Roman" w:hAnsi="Proxima Nova" w:cstheme="minorHAnsi"/>
          <w:lang w:eastAsia="en-GB"/>
        </w:rPr>
        <w:t xml:space="preserve">Prior modeling experience using </w:t>
      </w:r>
      <w:proofErr w:type="spellStart"/>
      <w:r w:rsidR="006478A4" w:rsidRPr="00031A98">
        <w:rPr>
          <w:rFonts w:ascii="Proxima Nova" w:eastAsia="Times New Roman" w:hAnsi="Proxima Nova" w:cstheme="minorHAnsi"/>
          <w:lang w:eastAsia="en-GB"/>
        </w:rPr>
        <w:t>SysML</w:t>
      </w:r>
      <w:proofErr w:type="spellEnd"/>
      <w:r w:rsidR="006478A4" w:rsidRPr="00031A98">
        <w:rPr>
          <w:rFonts w:ascii="Proxima Nova" w:eastAsia="Times New Roman" w:hAnsi="Proxima Nova" w:cstheme="minorHAnsi"/>
          <w:lang w:eastAsia="en-GB"/>
        </w:rPr>
        <w:t xml:space="preserve"> like Cyber Systems Modeling is </w:t>
      </w:r>
      <w:proofErr w:type="gramStart"/>
      <w:r w:rsidR="006478A4" w:rsidRPr="00031A98">
        <w:rPr>
          <w:rFonts w:ascii="Proxima Nova" w:eastAsia="Times New Roman" w:hAnsi="Proxima Nova" w:cstheme="minorHAnsi"/>
          <w:lang w:eastAsia="en-GB"/>
        </w:rPr>
        <w:t>preferred</w:t>
      </w:r>
      <w:proofErr w:type="gramEnd"/>
      <w:r w:rsidRPr="00031A98">
        <w:rPr>
          <w:rFonts w:ascii="Proxima Nova" w:eastAsia="Times New Roman" w:hAnsi="Proxima Nova" w:cstheme="minorHAnsi"/>
          <w:lang w:eastAsia="en-GB"/>
        </w:rPr>
        <w:t xml:space="preserve"> </w:t>
      </w:r>
    </w:p>
    <w:p w14:paraId="459236E0" w14:textId="382A38CC" w:rsidR="00337F23" w:rsidRPr="00031A98" w:rsidRDefault="00337F23" w:rsidP="00337F23">
      <w:pPr>
        <w:pStyle w:val="Heading1"/>
        <w:spacing w:line="360" w:lineRule="auto"/>
        <w:ind w:left="1699"/>
        <w:rPr>
          <w:rFonts w:cstheme="minorHAnsi"/>
          <w:bCs w:val="0"/>
          <w:color w:val="231F20"/>
          <w:w w:val="95"/>
          <w:sz w:val="22"/>
          <w:szCs w:val="22"/>
        </w:rPr>
      </w:pPr>
      <w:r w:rsidRPr="00031A98">
        <w:rPr>
          <w:rFonts w:cstheme="minorHAnsi"/>
          <w:bCs w:val="0"/>
          <w:color w:val="231F20"/>
          <w:w w:val="95"/>
          <w:sz w:val="22"/>
          <w:szCs w:val="22"/>
        </w:rPr>
        <w:t>Location</w:t>
      </w:r>
    </w:p>
    <w:p w14:paraId="155018A7" w14:textId="68517140" w:rsidR="00337F23" w:rsidRPr="00031A98" w:rsidRDefault="00A34612" w:rsidP="00337F23">
      <w:pPr>
        <w:pStyle w:val="BodyText"/>
        <w:ind w:left="1699" w:right="43"/>
        <w:rPr>
          <w:rFonts w:ascii="Proxima Nova" w:hAnsi="Proxima Nova" w:cstheme="minorHAnsi"/>
          <w:sz w:val="22"/>
          <w:szCs w:val="22"/>
        </w:rPr>
      </w:pPr>
      <w:r w:rsidRPr="00031A98">
        <w:rPr>
          <w:rFonts w:ascii="Proxima Nova" w:hAnsi="Proxima Nova" w:cstheme="minorHAnsi"/>
          <w:color w:val="231F20"/>
          <w:sz w:val="22"/>
          <w:szCs w:val="22"/>
        </w:rPr>
        <w:t xml:space="preserve">The role is being filled </w:t>
      </w:r>
      <w:r w:rsidR="008F6A41" w:rsidRPr="00031A98">
        <w:rPr>
          <w:rFonts w:ascii="Proxima Nova" w:hAnsi="Proxima Nova" w:cstheme="minorHAnsi"/>
          <w:color w:val="231F20"/>
          <w:sz w:val="22"/>
          <w:szCs w:val="22"/>
        </w:rPr>
        <w:t xml:space="preserve">as an on-site role at </w:t>
      </w:r>
      <w:r w:rsidR="00337F23" w:rsidRPr="00031A98">
        <w:rPr>
          <w:rFonts w:ascii="Proxima Nova" w:hAnsi="Proxima Nova" w:cstheme="minorHAnsi"/>
          <w:color w:val="231F20"/>
          <w:sz w:val="22"/>
          <w:szCs w:val="22"/>
        </w:rPr>
        <w:t>DNA</w:t>
      </w:r>
      <w:r w:rsidR="00337F23" w:rsidRPr="00031A98">
        <w:rPr>
          <w:rFonts w:ascii="Proxima Nova" w:hAnsi="Proxima Nova" w:cstheme="minorHAnsi"/>
          <w:color w:val="231F20"/>
          <w:spacing w:val="-25"/>
          <w:sz w:val="22"/>
          <w:szCs w:val="22"/>
        </w:rPr>
        <w:t xml:space="preserve"> </w:t>
      </w:r>
      <w:r w:rsidR="00337F23" w:rsidRPr="00031A98">
        <w:rPr>
          <w:rFonts w:ascii="Proxima Nova" w:hAnsi="Proxima Nova" w:cstheme="minorHAnsi"/>
          <w:color w:val="231F20"/>
          <w:sz w:val="22"/>
          <w:szCs w:val="22"/>
        </w:rPr>
        <w:t>Electronics</w:t>
      </w:r>
      <w:r w:rsidR="00337F23" w:rsidRPr="00031A98">
        <w:rPr>
          <w:rFonts w:ascii="Proxima Nova" w:hAnsi="Proxima Nova" w:cstheme="minorHAnsi"/>
          <w:color w:val="231F20"/>
          <w:spacing w:val="-25"/>
          <w:sz w:val="22"/>
          <w:szCs w:val="22"/>
        </w:rPr>
        <w:t xml:space="preserve"> </w:t>
      </w:r>
      <w:proofErr w:type="gramStart"/>
      <w:r w:rsidR="00A61398" w:rsidRPr="00031A98">
        <w:rPr>
          <w:rFonts w:ascii="Proxima Nova" w:hAnsi="Proxima Nova" w:cstheme="minorHAnsi"/>
          <w:color w:val="231F20"/>
          <w:spacing w:val="-25"/>
          <w:sz w:val="22"/>
          <w:szCs w:val="22"/>
        </w:rPr>
        <w:t xml:space="preserve">Inc </w:t>
      </w:r>
      <w:r w:rsidR="00BD280C" w:rsidRPr="00031A98">
        <w:rPr>
          <w:rFonts w:ascii="Proxima Nova" w:hAnsi="Proxima Nova" w:cstheme="minorHAnsi"/>
          <w:color w:val="231F20"/>
          <w:spacing w:val="-25"/>
          <w:sz w:val="22"/>
          <w:szCs w:val="22"/>
        </w:rPr>
        <w:t>.</w:t>
      </w:r>
      <w:proofErr w:type="gramEnd"/>
      <w:r w:rsidR="00BD280C" w:rsidRPr="00031A98">
        <w:rPr>
          <w:rFonts w:ascii="Proxima Nova" w:hAnsi="Proxima Nova" w:cstheme="minorHAnsi"/>
          <w:color w:val="231F20"/>
          <w:spacing w:val="-25"/>
          <w:sz w:val="22"/>
          <w:szCs w:val="22"/>
        </w:rPr>
        <w:t xml:space="preserve"> </w:t>
      </w:r>
      <w:r w:rsidR="00337F23" w:rsidRPr="00031A98">
        <w:rPr>
          <w:rFonts w:ascii="Proxima Nova" w:hAnsi="Proxima Nova" w:cstheme="minorHAnsi"/>
          <w:color w:val="231F20"/>
          <w:sz w:val="22"/>
          <w:szCs w:val="22"/>
        </w:rPr>
        <w:t>is</w:t>
      </w:r>
      <w:r w:rsidR="00337F23" w:rsidRPr="00031A98">
        <w:rPr>
          <w:rFonts w:ascii="Proxima Nova" w:hAnsi="Proxima Nova" w:cstheme="minorHAnsi"/>
          <w:color w:val="231F20"/>
          <w:spacing w:val="-25"/>
          <w:sz w:val="22"/>
          <w:szCs w:val="22"/>
        </w:rPr>
        <w:t xml:space="preserve"> </w:t>
      </w:r>
      <w:r w:rsidR="00337F23" w:rsidRPr="00031A98">
        <w:rPr>
          <w:rFonts w:ascii="Proxima Nova" w:hAnsi="Proxima Nova" w:cstheme="minorHAnsi"/>
          <w:color w:val="231F20"/>
          <w:sz w:val="22"/>
          <w:szCs w:val="22"/>
        </w:rPr>
        <w:t>based</w:t>
      </w:r>
      <w:r w:rsidR="00337F23" w:rsidRPr="00031A98">
        <w:rPr>
          <w:rFonts w:ascii="Proxima Nova" w:hAnsi="Proxima Nova" w:cstheme="minorHAnsi"/>
          <w:color w:val="231F20"/>
          <w:spacing w:val="-25"/>
          <w:sz w:val="22"/>
          <w:szCs w:val="22"/>
        </w:rPr>
        <w:t xml:space="preserve"> </w:t>
      </w:r>
      <w:r w:rsidR="00337F23" w:rsidRPr="00031A98">
        <w:rPr>
          <w:rFonts w:ascii="Proxima Nova" w:hAnsi="Proxima Nova" w:cstheme="minorHAnsi"/>
          <w:color w:val="231F20"/>
          <w:sz w:val="22"/>
          <w:szCs w:val="22"/>
        </w:rPr>
        <w:t>in</w:t>
      </w:r>
      <w:r w:rsidR="00337F23" w:rsidRPr="00031A98">
        <w:rPr>
          <w:rFonts w:ascii="Proxima Nova" w:hAnsi="Proxima Nova" w:cstheme="minorHAnsi"/>
          <w:color w:val="231F20"/>
          <w:spacing w:val="-25"/>
          <w:sz w:val="22"/>
          <w:szCs w:val="22"/>
        </w:rPr>
        <w:t xml:space="preserve"> </w:t>
      </w:r>
      <w:r w:rsidR="00A61398" w:rsidRPr="00031A98">
        <w:rPr>
          <w:rFonts w:ascii="Proxima Nova" w:hAnsi="Proxima Nova" w:cstheme="minorHAnsi"/>
          <w:color w:val="231F20"/>
          <w:spacing w:val="-3"/>
          <w:sz w:val="22"/>
          <w:szCs w:val="22"/>
        </w:rPr>
        <w:t>Carlsba</w:t>
      </w:r>
      <w:r w:rsidR="00862278" w:rsidRPr="00031A98">
        <w:rPr>
          <w:rFonts w:ascii="Proxima Nova" w:hAnsi="Proxima Nova" w:cstheme="minorHAnsi"/>
          <w:color w:val="231F20"/>
          <w:spacing w:val="-3"/>
          <w:sz w:val="22"/>
          <w:szCs w:val="22"/>
        </w:rPr>
        <w:t>d, CA</w:t>
      </w:r>
      <w:r w:rsidR="008F6A41" w:rsidRPr="00031A98">
        <w:rPr>
          <w:rFonts w:ascii="Proxima Nova" w:hAnsi="Proxima Nova" w:cstheme="minorHAnsi"/>
          <w:color w:val="231F20"/>
          <w:spacing w:val="-3"/>
          <w:sz w:val="22"/>
          <w:szCs w:val="22"/>
        </w:rPr>
        <w:t xml:space="preserve"> with </w:t>
      </w:r>
      <w:r w:rsidR="00031A98">
        <w:rPr>
          <w:rFonts w:ascii="Proxima Nova" w:hAnsi="Proxima Nova" w:cstheme="minorHAnsi"/>
          <w:color w:val="231F20"/>
          <w:spacing w:val="-3"/>
          <w:sz w:val="22"/>
          <w:szCs w:val="22"/>
        </w:rPr>
        <w:t>a hybrid work model</w:t>
      </w:r>
      <w:r w:rsidR="008F6A41" w:rsidRPr="00031A98">
        <w:rPr>
          <w:rFonts w:ascii="Proxima Nova" w:hAnsi="Proxima Nova" w:cstheme="minorHAnsi"/>
          <w:color w:val="231F20"/>
          <w:spacing w:val="-3"/>
          <w:sz w:val="22"/>
          <w:szCs w:val="22"/>
        </w:rPr>
        <w:t>.</w:t>
      </w:r>
    </w:p>
    <w:p w14:paraId="2D710D23" w14:textId="77777777" w:rsidR="00031A98" w:rsidRDefault="00031A98" w:rsidP="00AB4ED7">
      <w:pPr>
        <w:pStyle w:val="Heading1"/>
        <w:spacing w:line="360" w:lineRule="auto"/>
        <w:ind w:left="0"/>
        <w:rPr>
          <w:rFonts w:asciiTheme="minorHAnsi" w:hAnsiTheme="minorHAnsi" w:cstheme="minorHAnsi"/>
          <w:bCs w:val="0"/>
          <w:color w:val="231F20"/>
        </w:rPr>
      </w:pPr>
    </w:p>
    <w:p w14:paraId="1BADEB72" w14:textId="2A566F6D" w:rsidR="00337F23" w:rsidRPr="00031A98" w:rsidRDefault="00337F23" w:rsidP="00337F23">
      <w:pPr>
        <w:pStyle w:val="Heading1"/>
        <w:spacing w:line="360" w:lineRule="auto"/>
        <w:ind w:left="1699"/>
        <w:rPr>
          <w:rFonts w:cstheme="minorHAnsi"/>
          <w:bCs w:val="0"/>
          <w:sz w:val="22"/>
          <w:szCs w:val="22"/>
        </w:rPr>
      </w:pPr>
      <w:r w:rsidRPr="00031A98">
        <w:rPr>
          <w:rFonts w:cstheme="minorHAnsi"/>
          <w:bCs w:val="0"/>
          <w:color w:val="231F20"/>
          <w:sz w:val="22"/>
          <w:szCs w:val="22"/>
        </w:rPr>
        <w:t>Apply</w:t>
      </w:r>
    </w:p>
    <w:p w14:paraId="7A2E439C" w14:textId="0E27235B" w:rsidR="00337F23" w:rsidRPr="00031A98" w:rsidRDefault="00337F23" w:rsidP="00337F23">
      <w:pPr>
        <w:pStyle w:val="BodyText"/>
        <w:ind w:left="1699" w:right="403"/>
        <w:rPr>
          <w:rFonts w:ascii="Proxima Nova" w:hAnsi="Proxima Nova" w:cstheme="minorHAnsi"/>
          <w:sz w:val="22"/>
          <w:szCs w:val="22"/>
        </w:rPr>
      </w:pPr>
      <w:r w:rsidRPr="00031A98">
        <w:rPr>
          <w:rFonts w:ascii="Proxima Nova" w:hAnsi="Proxima Nova" w:cstheme="minorHAnsi"/>
          <w:color w:val="231F20"/>
          <w:sz w:val="22"/>
          <w:szCs w:val="22"/>
        </w:rPr>
        <w:t>If</w:t>
      </w:r>
      <w:r w:rsidRPr="00031A98">
        <w:rPr>
          <w:rFonts w:ascii="Proxima Nova" w:hAnsi="Proxima Nova" w:cstheme="minorHAnsi"/>
          <w:color w:val="231F20"/>
          <w:spacing w:val="-12"/>
          <w:sz w:val="22"/>
          <w:szCs w:val="22"/>
        </w:rPr>
        <w:t xml:space="preserve"> </w:t>
      </w:r>
      <w:r w:rsidRPr="00031A98">
        <w:rPr>
          <w:rFonts w:ascii="Proxima Nova" w:hAnsi="Proxima Nova" w:cstheme="minorHAnsi"/>
          <w:color w:val="231F20"/>
          <w:sz w:val="22"/>
          <w:szCs w:val="22"/>
        </w:rPr>
        <w:t>you</w:t>
      </w:r>
      <w:r w:rsidRPr="00031A98">
        <w:rPr>
          <w:rFonts w:ascii="Proxima Nova" w:hAnsi="Proxima Nova" w:cstheme="minorHAnsi"/>
          <w:color w:val="231F20"/>
          <w:spacing w:val="-12"/>
          <w:sz w:val="22"/>
          <w:szCs w:val="22"/>
        </w:rPr>
        <w:t xml:space="preserve"> </w:t>
      </w:r>
      <w:r w:rsidRPr="00031A98">
        <w:rPr>
          <w:rFonts w:ascii="Proxima Nova" w:hAnsi="Proxima Nova" w:cstheme="minorHAnsi"/>
          <w:color w:val="231F20"/>
          <w:sz w:val="22"/>
          <w:szCs w:val="22"/>
        </w:rPr>
        <w:t>believe</w:t>
      </w:r>
      <w:r w:rsidRPr="00031A98">
        <w:rPr>
          <w:rFonts w:ascii="Proxima Nova" w:hAnsi="Proxima Nova" w:cstheme="minorHAnsi"/>
          <w:color w:val="231F20"/>
          <w:spacing w:val="-12"/>
          <w:sz w:val="22"/>
          <w:szCs w:val="22"/>
        </w:rPr>
        <w:t xml:space="preserve"> </w:t>
      </w:r>
      <w:r w:rsidRPr="00031A98">
        <w:rPr>
          <w:rFonts w:ascii="Proxima Nova" w:hAnsi="Proxima Nova" w:cstheme="minorHAnsi"/>
          <w:color w:val="231F20"/>
          <w:sz w:val="22"/>
          <w:szCs w:val="22"/>
        </w:rPr>
        <w:t>you</w:t>
      </w:r>
      <w:r w:rsidRPr="00031A98">
        <w:rPr>
          <w:rFonts w:ascii="Proxima Nova" w:hAnsi="Proxima Nova" w:cstheme="minorHAnsi"/>
          <w:color w:val="231F20"/>
          <w:spacing w:val="-12"/>
          <w:sz w:val="22"/>
          <w:szCs w:val="22"/>
        </w:rPr>
        <w:t xml:space="preserve"> </w:t>
      </w:r>
      <w:r w:rsidRPr="00031A98">
        <w:rPr>
          <w:rFonts w:ascii="Proxima Nova" w:hAnsi="Proxima Nova" w:cstheme="minorHAnsi"/>
          <w:color w:val="231F20"/>
          <w:sz w:val="22"/>
          <w:szCs w:val="22"/>
        </w:rPr>
        <w:t>meet</w:t>
      </w:r>
      <w:r w:rsidRPr="00031A98">
        <w:rPr>
          <w:rFonts w:ascii="Proxima Nova" w:hAnsi="Proxima Nova" w:cstheme="minorHAnsi"/>
          <w:color w:val="231F20"/>
          <w:spacing w:val="-12"/>
          <w:sz w:val="22"/>
          <w:szCs w:val="22"/>
        </w:rPr>
        <w:t xml:space="preserve"> </w:t>
      </w:r>
      <w:r w:rsidRPr="00031A98">
        <w:rPr>
          <w:rFonts w:ascii="Proxima Nova" w:hAnsi="Proxima Nova" w:cstheme="minorHAnsi"/>
          <w:color w:val="231F20"/>
          <w:sz w:val="22"/>
          <w:szCs w:val="22"/>
        </w:rPr>
        <w:t>the</w:t>
      </w:r>
      <w:r w:rsidRPr="00031A98">
        <w:rPr>
          <w:rFonts w:ascii="Proxima Nova" w:hAnsi="Proxima Nova" w:cstheme="minorHAnsi"/>
          <w:color w:val="231F20"/>
          <w:spacing w:val="-12"/>
          <w:sz w:val="22"/>
          <w:szCs w:val="22"/>
        </w:rPr>
        <w:t xml:space="preserve"> </w:t>
      </w:r>
      <w:r w:rsidRPr="00031A98">
        <w:rPr>
          <w:rFonts w:ascii="Proxima Nova" w:hAnsi="Proxima Nova" w:cstheme="minorHAnsi"/>
          <w:color w:val="231F20"/>
          <w:sz w:val="22"/>
          <w:szCs w:val="22"/>
        </w:rPr>
        <w:t>above</w:t>
      </w:r>
      <w:r w:rsidRPr="00031A98">
        <w:rPr>
          <w:rFonts w:ascii="Proxima Nova" w:hAnsi="Proxima Nova" w:cstheme="minorHAnsi"/>
          <w:color w:val="231F20"/>
          <w:spacing w:val="-12"/>
          <w:sz w:val="22"/>
          <w:szCs w:val="22"/>
        </w:rPr>
        <w:t xml:space="preserve"> </w:t>
      </w:r>
      <w:r w:rsidRPr="00031A98">
        <w:rPr>
          <w:rFonts w:ascii="Proxima Nova" w:hAnsi="Proxima Nova" w:cstheme="minorHAnsi"/>
          <w:color w:val="231F20"/>
          <w:sz w:val="22"/>
          <w:szCs w:val="22"/>
        </w:rPr>
        <w:t>criteria</w:t>
      </w:r>
      <w:r w:rsidRPr="00031A98">
        <w:rPr>
          <w:rFonts w:ascii="Proxima Nova" w:hAnsi="Proxima Nova" w:cstheme="minorHAnsi"/>
          <w:color w:val="231F20"/>
          <w:spacing w:val="-12"/>
          <w:sz w:val="22"/>
          <w:szCs w:val="22"/>
        </w:rPr>
        <w:t xml:space="preserve"> </w:t>
      </w:r>
      <w:r w:rsidRPr="00031A98">
        <w:rPr>
          <w:rFonts w:ascii="Proxima Nova" w:hAnsi="Proxima Nova" w:cstheme="minorHAnsi"/>
          <w:color w:val="231F20"/>
          <w:sz w:val="22"/>
          <w:szCs w:val="22"/>
        </w:rPr>
        <w:t>and</w:t>
      </w:r>
      <w:r w:rsidRPr="00031A98">
        <w:rPr>
          <w:rFonts w:ascii="Proxima Nova" w:hAnsi="Proxima Nova" w:cstheme="minorHAnsi"/>
          <w:color w:val="231F20"/>
          <w:spacing w:val="-12"/>
          <w:sz w:val="22"/>
          <w:szCs w:val="22"/>
        </w:rPr>
        <w:t xml:space="preserve"> </w:t>
      </w:r>
      <w:r w:rsidRPr="00031A98">
        <w:rPr>
          <w:rFonts w:ascii="Proxima Nova" w:hAnsi="Proxima Nova" w:cstheme="minorHAnsi"/>
          <w:color w:val="231F20"/>
          <w:sz w:val="22"/>
          <w:szCs w:val="22"/>
        </w:rPr>
        <w:t>would</w:t>
      </w:r>
      <w:r w:rsidRPr="00031A98">
        <w:rPr>
          <w:rFonts w:ascii="Proxima Nova" w:hAnsi="Proxima Nova" w:cstheme="minorHAnsi"/>
          <w:color w:val="231F20"/>
          <w:spacing w:val="-12"/>
          <w:sz w:val="22"/>
          <w:szCs w:val="22"/>
        </w:rPr>
        <w:t xml:space="preserve"> </w:t>
      </w:r>
      <w:r w:rsidRPr="00031A98">
        <w:rPr>
          <w:rFonts w:ascii="Proxima Nova" w:hAnsi="Proxima Nova" w:cstheme="minorHAnsi"/>
          <w:color w:val="231F20"/>
          <w:sz w:val="22"/>
          <w:szCs w:val="22"/>
        </w:rPr>
        <w:t>relish</w:t>
      </w:r>
      <w:r w:rsidRPr="00031A98">
        <w:rPr>
          <w:rFonts w:ascii="Proxima Nova" w:hAnsi="Proxima Nova" w:cstheme="minorHAnsi"/>
          <w:color w:val="231F20"/>
          <w:spacing w:val="-12"/>
          <w:sz w:val="22"/>
          <w:szCs w:val="22"/>
        </w:rPr>
        <w:t xml:space="preserve"> </w:t>
      </w:r>
      <w:r w:rsidRPr="00031A98">
        <w:rPr>
          <w:rFonts w:ascii="Proxima Nova" w:hAnsi="Proxima Nova" w:cstheme="minorHAnsi"/>
          <w:color w:val="231F20"/>
          <w:sz w:val="22"/>
          <w:szCs w:val="22"/>
        </w:rPr>
        <w:t>playing</w:t>
      </w:r>
      <w:r w:rsidRPr="00031A98">
        <w:rPr>
          <w:rFonts w:ascii="Proxima Nova" w:hAnsi="Proxima Nova" w:cstheme="minorHAnsi"/>
          <w:color w:val="231F20"/>
          <w:spacing w:val="-12"/>
          <w:sz w:val="22"/>
          <w:szCs w:val="22"/>
        </w:rPr>
        <w:t xml:space="preserve"> </w:t>
      </w:r>
      <w:r w:rsidRPr="00031A98">
        <w:rPr>
          <w:rFonts w:ascii="Proxima Nova" w:hAnsi="Proxima Nova" w:cstheme="minorHAnsi"/>
          <w:color w:val="231F20"/>
          <w:sz w:val="22"/>
          <w:szCs w:val="22"/>
        </w:rPr>
        <w:t>a</w:t>
      </w:r>
      <w:r w:rsidRPr="00031A98">
        <w:rPr>
          <w:rFonts w:ascii="Proxima Nova" w:hAnsi="Proxima Nova" w:cstheme="minorHAnsi"/>
          <w:color w:val="231F20"/>
          <w:spacing w:val="-12"/>
          <w:sz w:val="22"/>
          <w:szCs w:val="22"/>
        </w:rPr>
        <w:t xml:space="preserve"> </w:t>
      </w:r>
      <w:r w:rsidRPr="00031A98">
        <w:rPr>
          <w:rFonts w:ascii="Proxima Nova" w:hAnsi="Proxima Nova" w:cstheme="minorHAnsi"/>
          <w:color w:val="231F20"/>
          <w:sz w:val="22"/>
          <w:szCs w:val="22"/>
        </w:rPr>
        <w:t>key</w:t>
      </w:r>
      <w:r w:rsidRPr="00031A98">
        <w:rPr>
          <w:rFonts w:ascii="Proxima Nova" w:hAnsi="Proxima Nova" w:cstheme="minorHAnsi"/>
          <w:color w:val="231F20"/>
          <w:spacing w:val="-12"/>
          <w:sz w:val="22"/>
          <w:szCs w:val="22"/>
        </w:rPr>
        <w:t xml:space="preserve"> </w:t>
      </w:r>
      <w:r w:rsidRPr="00031A98">
        <w:rPr>
          <w:rFonts w:ascii="Proxima Nova" w:hAnsi="Proxima Nova" w:cstheme="minorHAnsi"/>
          <w:color w:val="231F20"/>
          <w:sz w:val="22"/>
          <w:szCs w:val="22"/>
        </w:rPr>
        <w:t>role</w:t>
      </w:r>
      <w:r w:rsidRPr="00031A98">
        <w:rPr>
          <w:rFonts w:ascii="Proxima Nova" w:hAnsi="Proxima Nova" w:cstheme="minorHAnsi"/>
          <w:color w:val="231F20"/>
          <w:spacing w:val="-12"/>
          <w:sz w:val="22"/>
          <w:szCs w:val="22"/>
        </w:rPr>
        <w:t xml:space="preserve"> </w:t>
      </w:r>
      <w:r w:rsidRPr="00031A98">
        <w:rPr>
          <w:rFonts w:ascii="Proxima Nova" w:hAnsi="Proxima Nova" w:cstheme="minorHAnsi"/>
          <w:color w:val="231F20"/>
          <w:sz w:val="22"/>
          <w:szCs w:val="22"/>
        </w:rPr>
        <w:t>in developing</w:t>
      </w:r>
      <w:r w:rsidRPr="00031A98">
        <w:rPr>
          <w:rFonts w:ascii="Proxima Nova" w:hAnsi="Proxima Nova" w:cstheme="minorHAnsi"/>
          <w:color w:val="231F20"/>
          <w:spacing w:val="-14"/>
          <w:sz w:val="22"/>
          <w:szCs w:val="22"/>
        </w:rPr>
        <w:t xml:space="preserve"> </w:t>
      </w:r>
      <w:proofErr w:type="gramStart"/>
      <w:r w:rsidRPr="00031A98">
        <w:rPr>
          <w:rFonts w:ascii="Proxima Nova" w:hAnsi="Proxima Nova" w:cstheme="minorHAnsi"/>
          <w:color w:val="231F20"/>
          <w:sz w:val="22"/>
          <w:szCs w:val="22"/>
        </w:rPr>
        <w:t>a</w:t>
      </w:r>
      <w:r w:rsidRPr="00031A98">
        <w:rPr>
          <w:rFonts w:ascii="Proxima Nova" w:hAnsi="Proxima Nova" w:cstheme="minorHAnsi"/>
          <w:color w:val="231F20"/>
          <w:spacing w:val="-14"/>
          <w:sz w:val="22"/>
          <w:szCs w:val="22"/>
        </w:rPr>
        <w:t xml:space="preserve"> </w:t>
      </w:r>
      <w:r w:rsidRPr="00031A98">
        <w:rPr>
          <w:rFonts w:ascii="Proxima Nova" w:hAnsi="Proxima Nova" w:cstheme="minorHAnsi"/>
          <w:color w:val="231F20"/>
          <w:sz w:val="22"/>
          <w:szCs w:val="22"/>
        </w:rPr>
        <w:t>revolutionary</w:t>
      </w:r>
      <w:proofErr w:type="gramEnd"/>
      <w:r w:rsidRPr="00031A98">
        <w:rPr>
          <w:rFonts w:ascii="Proxima Nova" w:hAnsi="Proxima Nova" w:cstheme="minorHAnsi"/>
          <w:color w:val="231F20"/>
          <w:spacing w:val="-14"/>
          <w:sz w:val="22"/>
          <w:szCs w:val="22"/>
        </w:rPr>
        <w:t xml:space="preserve"> </w:t>
      </w:r>
      <w:r w:rsidRPr="00031A98">
        <w:rPr>
          <w:rFonts w:ascii="Proxima Nova" w:hAnsi="Proxima Nova" w:cstheme="minorHAnsi"/>
          <w:color w:val="231F20"/>
          <w:sz w:val="22"/>
          <w:szCs w:val="22"/>
        </w:rPr>
        <w:t>technology,</w:t>
      </w:r>
      <w:r w:rsidRPr="00031A98">
        <w:rPr>
          <w:rFonts w:ascii="Proxima Nova" w:hAnsi="Proxima Nova" w:cstheme="minorHAnsi"/>
          <w:color w:val="231F20"/>
          <w:spacing w:val="-14"/>
          <w:sz w:val="22"/>
          <w:szCs w:val="22"/>
        </w:rPr>
        <w:t xml:space="preserve"> </w:t>
      </w:r>
      <w:r w:rsidRPr="00031A98">
        <w:rPr>
          <w:rFonts w:ascii="Proxima Nova" w:hAnsi="Proxima Nova" w:cstheme="minorHAnsi"/>
          <w:color w:val="231F20"/>
          <w:sz w:val="22"/>
          <w:szCs w:val="22"/>
        </w:rPr>
        <w:t>we</w:t>
      </w:r>
      <w:r w:rsidRPr="00031A98">
        <w:rPr>
          <w:rFonts w:ascii="Proxima Nova" w:hAnsi="Proxima Nova" w:cstheme="minorHAnsi"/>
          <w:color w:val="231F20"/>
          <w:spacing w:val="-14"/>
          <w:sz w:val="22"/>
          <w:szCs w:val="22"/>
        </w:rPr>
        <w:t xml:space="preserve"> </w:t>
      </w:r>
      <w:r w:rsidRPr="00031A98">
        <w:rPr>
          <w:rFonts w:ascii="Proxima Nova" w:hAnsi="Proxima Nova" w:cstheme="minorHAnsi"/>
          <w:color w:val="231F20"/>
          <w:sz w:val="22"/>
          <w:szCs w:val="22"/>
        </w:rPr>
        <w:t>would</w:t>
      </w:r>
      <w:r w:rsidRPr="00031A98">
        <w:rPr>
          <w:rFonts w:ascii="Proxima Nova" w:hAnsi="Proxima Nova" w:cstheme="minorHAnsi"/>
          <w:color w:val="231F20"/>
          <w:spacing w:val="-14"/>
          <w:sz w:val="22"/>
          <w:szCs w:val="22"/>
        </w:rPr>
        <w:t xml:space="preserve"> </w:t>
      </w:r>
      <w:r w:rsidRPr="00031A98">
        <w:rPr>
          <w:rFonts w:ascii="Proxima Nova" w:hAnsi="Proxima Nova" w:cstheme="minorHAnsi"/>
          <w:color w:val="231F20"/>
          <w:sz w:val="22"/>
          <w:szCs w:val="22"/>
        </w:rPr>
        <w:t>be</w:t>
      </w:r>
      <w:r w:rsidRPr="00031A98">
        <w:rPr>
          <w:rFonts w:ascii="Proxima Nova" w:hAnsi="Proxima Nova" w:cstheme="minorHAnsi"/>
          <w:color w:val="231F20"/>
          <w:spacing w:val="-14"/>
          <w:sz w:val="22"/>
          <w:szCs w:val="22"/>
        </w:rPr>
        <w:t xml:space="preserve"> </w:t>
      </w:r>
      <w:r w:rsidRPr="00031A98">
        <w:rPr>
          <w:rFonts w:ascii="Proxima Nova" w:hAnsi="Proxima Nova" w:cstheme="minorHAnsi"/>
          <w:color w:val="231F20"/>
          <w:sz w:val="22"/>
          <w:szCs w:val="22"/>
        </w:rPr>
        <w:t>delighted</w:t>
      </w:r>
      <w:r w:rsidRPr="00031A98">
        <w:rPr>
          <w:rFonts w:ascii="Proxima Nova" w:hAnsi="Proxima Nova" w:cstheme="minorHAnsi"/>
          <w:color w:val="231F20"/>
          <w:spacing w:val="-14"/>
          <w:sz w:val="22"/>
          <w:szCs w:val="22"/>
        </w:rPr>
        <w:t xml:space="preserve"> </w:t>
      </w:r>
      <w:r w:rsidRPr="00031A98">
        <w:rPr>
          <w:rFonts w:ascii="Proxima Nova" w:hAnsi="Proxima Nova" w:cstheme="minorHAnsi"/>
          <w:color w:val="231F20"/>
          <w:sz w:val="22"/>
          <w:szCs w:val="22"/>
        </w:rPr>
        <w:t>to</w:t>
      </w:r>
      <w:r w:rsidRPr="00031A98">
        <w:rPr>
          <w:rFonts w:ascii="Proxima Nova" w:hAnsi="Proxima Nova" w:cstheme="minorHAnsi"/>
          <w:color w:val="231F20"/>
          <w:spacing w:val="-14"/>
          <w:sz w:val="22"/>
          <w:szCs w:val="22"/>
        </w:rPr>
        <w:t xml:space="preserve"> </w:t>
      </w:r>
      <w:r w:rsidRPr="00031A98">
        <w:rPr>
          <w:rFonts w:ascii="Proxima Nova" w:hAnsi="Proxima Nova" w:cstheme="minorHAnsi"/>
          <w:color w:val="231F20"/>
          <w:sz w:val="22"/>
          <w:szCs w:val="22"/>
        </w:rPr>
        <w:t>hear</w:t>
      </w:r>
      <w:r w:rsidRPr="00031A98">
        <w:rPr>
          <w:rFonts w:ascii="Proxima Nova" w:hAnsi="Proxima Nova" w:cstheme="minorHAnsi"/>
          <w:color w:val="231F20"/>
          <w:spacing w:val="-14"/>
          <w:sz w:val="22"/>
          <w:szCs w:val="22"/>
        </w:rPr>
        <w:t xml:space="preserve"> </w:t>
      </w:r>
      <w:r w:rsidRPr="00031A98">
        <w:rPr>
          <w:rFonts w:ascii="Proxima Nova" w:hAnsi="Proxima Nova" w:cstheme="minorHAnsi"/>
          <w:color w:val="231F20"/>
          <w:sz w:val="22"/>
          <w:szCs w:val="22"/>
        </w:rPr>
        <w:t>from</w:t>
      </w:r>
      <w:r w:rsidRPr="00031A98">
        <w:rPr>
          <w:rFonts w:ascii="Proxima Nova" w:hAnsi="Proxima Nova" w:cstheme="minorHAnsi"/>
          <w:color w:val="231F20"/>
          <w:spacing w:val="-14"/>
          <w:sz w:val="22"/>
          <w:szCs w:val="22"/>
        </w:rPr>
        <w:t xml:space="preserve"> </w:t>
      </w:r>
      <w:r w:rsidRPr="00031A98">
        <w:rPr>
          <w:rFonts w:ascii="Proxima Nova" w:hAnsi="Proxima Nova" w:cstheme="minorHAnsi"/>
          <w:color w:val="231F20"/>
          <w:sz w:val="22"/>
          <w:szCs w:val="22"/>
        </w:rPr>
        <w:t>you.</w:t>
      </w:r>
    </w:p>
    <w:p w14:paraId="5BE4B7A6" w14:textId="77777777" w:rsidR="00337F23" w:rsidRPr="00031A98" w:rsidRDefault="00337F23" w:rsidP="00337F23">
      <w:pPr>
        <w:pStyle w:val="BodyText"/>
        <w:spacing w:before="114"/>
        <w:ind w:left="1700" w:right="407"/>
        <w:rPr>
          <w:rFonts w:ascii="Proxima Nova" w:hAnsi="Proxima Nova" w:cstheme="minorHAnsi"/>
          <w:sz w:val="22"/>
          <w:szCs w:val="22"/>
        </w:rPr>
      </w:pPr>
      <w:r w:rsidRPr="00031A98">
        <w:rPr>
          <w:rFonts w:ascii="Proxima Nova" w:hAnsi="Proxima Nova" w:cstheme="minorHAnsi"/>
          <w:color w:val="231F20"/>
          <w:sz w:val="22"/>
          <w:szCs w:val="22"/>
        </w:rPr>
        <w:t>We offer a competitive compensation package to successful candidates.</w:t>
      </w:r>
    </w:p>
    <w:p w14:paraId="70663E6F" w14:textId="1AC24481" w:rsidR="00337F23" w:rsidRPr="00031A98" w:rsidRDefault="00337F23" w:rsidP="00337F23">
      <w:pPr>
        <w:pStyle w:val="BodyText"/>
        <w:spacing w:before="117" w:line="242" w:lineRule="auto"/>
        <w:ind w:left="1700" w:right="407"/>
        <w:rPr>
          <w:rFonts w:ascii="Proxima Nova" w:hAnsi="Proxima Nova" w:cstheme="minorHAnsi"/>
          <w:color w:val="231F20"/>
          <w:spacing w:val="-24"/>
          <w:sz w:val="22"/>
          <w:szCs w:val="22"/>
        </w:rPr>
      </w:pPr>
      <w:r w:rsidRPr="00031A98">
        <w:rPr>
          <w:rFonts w:ascii="Proxima Nova" w:hAnsi="Proxima Nova" w:cstheme="minorHAnsi"/>
          <w:color w:val="231F20"/>
          <w:sz w:val="22"/>
          <w:szCs w:val="22"/>
        </w:rPr>
        <w:t>Please</w:t>
      </w:r>
      <w:r w:rsidRPr="00031A98">
        <w:rPr>
          <w:rFonts w:ascii="Proxima Nova" w:hAnsi="Proxima Nova" w:cstheme="minorHAnsi"/>
          <w:color w:val="231F20"/>
          <w:spacing w:val="-24"/>
          <w:sz w:val="22"/>
          <w:szCs w:val="22"/>
        </w:rPr>
        <w:t xml:space="preserve"> </w:t>
      </w:r>
      <w:r w:rsidRPr="00031A98">
        <w:rPr>
          <w:rFonts w:ascii="Proxima Nova" w:hAnsi="Proxima Nova" w:cstheme="minorHAnsi"/>
          <w:color w:val="231F20"/>
          <w:sz w:val="22"/>
          <w:szCs w:val="22"/>
        </w:rPr>
        <w:t>email your</w:t>
      </w:r>
      <w:r w:rsidRPr="00031A98">
        <w:rPr>
          <w:rFonts w:ascii="Proxima Nova" w:hAnsi="Proxima Nova" w:cstheme="minorHAnsi"/>
          <w:color w:val="231F20"/>
          <w:spacing w:val="-24"/>
          <w:sz w:val="22"/>
          <w:szCs w:val="22"/>
        </w:rPr>
        <w:t xml:space="preserve"> </w:t>
      </w:r>
      <w:r w:rsidRPr="00031A98">
        <w:rPr>
          <w:rFonts w:ascii="Proxima Nova" w:hAnsi="Proxima Nova" w:cstheme="minorHAnsi"/>
          <w:color w:val="231F20"/>
          <w:sz w:val="22"/>
          <w:szCs w:val="22"/>
        </w:rPr>
        <w:t>CV</w:t>
      </w:r>
      <w:r w:rsidRPr="00031A98">
        <w:rPr>
          <w:rFonts w:ascii="Proxima Nova" w:hAnsi="Proxima Nova" w:cstheme="minorHAnsi"/>
          <w:color w:val="231F20"/>
          <w:spacing w:val="-24"/>
          <w:sz w:val="22"/>
          <w:szCs w:val="22"/>
        </w:rPr>
        <w:t xml:space="preserve"> </w:t>
      </w:r>
      <w:r w:rsidRPr="00031A98">
        <w:rPr>
          <w:rFonts w:ascii="Proxima Nova" w:hAnsi="Proxima Nova" w:cstheme="minorHAnsi"/>
          <w:color w:val="231F20"/>
          <w:sz w:val="22"/>
          <w:szCs w:val="22"/>
        </w:rPr>
        <w:t>and</w:t>
      </w:r>
      <w:r w:rsidRPr="00031A98">
        <w:rPr>
          <w:rFonts w:ascii="Proxima Nova" w:hAnsi="Proxima Nova" w:cstheme="minorHAnsi"/>
          <w:color w:val="231F20"/>
          <w:spacing w:val="-24"/>
          <w:sz w:val="22"/>
          <w:szCs w:val="22"/>
        </w:rPr>
        <w:t xml:space="preserve"> </w:t>
      </w:r>
      <w:r w:rsidRPr="00031A98">
        <w:rPr>
          <w:rFonts w:ascii="Proxima Nova" w:hAnsi="Proxima Nova" w:cstheme="minorHAnsi"/>
          <w:color w:val="231F20"/>
          <w:sz w:val="22"/>
          <w:szCs w:val="22"/>
        </w:rPr>
        <w:t>cover</w:t>
      </w:r>
      <w:r w:rsidRPr="00031A98">
        <w:rPr>
          <w:rFonts w:ascii="Proxima Nova" w:hAnsi="Proxima Nova" w:cstheme="minorHAnsi"/>
          <w:color w:val="231F20"/>
          <w:spacing w:val="-24"/>
          <w:sz w:val="22"/>
          <w:szCs w:val="22"/>
        </w:rPr>
        <w:t xml:space="preserve"> </w:t>
      </w:r>
      <w:r w:rsidRPr="00031A98">
        <w:rPr>
          <w:rFonts w:ascii="Proxima Nova" w:hAnsi="Proxima Nova" w:cstheme="minorHAnsi"/>
          <w:color w:val="231F20"/>
          <w:sz w:val="22"/>
          <w:szCs w:val="22"/>
        </w:rPr>
        <w:t>letter</w:t>
      </w:r>
      <w:r w:rsidRPr="00031A98">
        <w:rPr>
          <w:rFonts w:ascii="Proxima Nova" w:hAnsi="Proxima Nova" w:cstheme="minorHAnsi"/>
          <w:color w:val="231F20"/>
          <w:spacing w:val="-24"/>
          <w:sz w:val="22"/>
          <w:szCs w:val="22"/>
        </w:rPr>
        <w:t xml:space="preserve"> </w:t>
      </w:r>
      <w:r w:rsidRPr="00031A98">
        <w:rPr>
          <w:rFonts w:ascii="Proxima Nova" w:hAnsi="Proxima Nova" w:cstheme="minorHAnsi"/>
          <w:color w:val="231F20"/>
          <w:sz w:val="22"/>
          <w:szCs w:val="22"/>
        </w:rPr>
        <w:t>to:</w:t>
      </w:r>
      <w:r w:rsidRPr="00031A98">
        <w:rPr>
          <w:rFonts w:ascii="Proxima Nova" w:hAnsi="Proxima Nova" w:cstheme="minorHAnsi"/>
          <w:color w:val="231F20"/>
          <w:spacing w:val="-24"/>
          <w:sz w:val="22"/>
          <w:szCs w:val="22"/>
        </w:rPr>
        <w:t xml:space="preserve"> </w:t>
      </w:r>
      <w:hyperlink r:id="rId21" w:history="1">
        <w:r w:rsidR="00BD280C" w:rsidRPr="00031A98">
          <w:rPr>
            <w:rStyle w:val="Hyperlink"/>
            <w:rFonts w:ascii="Proxima Nova" w:hAnsi="Proxima Nova" w:cstheme="minorHAnsi"/>
            <w:sz w:val="22"/>
            <w:szCs w:val="22"/>
          </w:rPr>
          <w:t>HR-US@dnae.com</w:t>
        </w:r>
        <w:r w:rsidR="00BD280C" w:rsidRPr="00031A98">
          <w:rPr>
            <w:rStyle w:val="Hyperlink"/>
            <w:rFonts w:ascii="Proxima Nova" w:hAnsi="Proxima Nova" w:cstheme="minorHAnsi"/>
            <w:spacing w:val="-24"/>
            <w:sz w:val="22"/>
            <w:szCs w:val="22"/>
          </w:rPr>
          <w:t xml:space="preserve"> </w:t>
        </w:r>
      </w:hyperlink>
      <w:r w:rsidRPr="00031A98">
        <w:rPr>
          <w:rFonts w:ascii="Proxima Nova" w:hAnsi="Proxima Nova" w:cstheme="minorHAnsi"/>
          <w:color w:val="231F20"/>
          <w:sz w:val="22"/>
          <w:szCs w:val="22"/>
        </w:rPr>
        <w:t>quoting</w:t>
      </w:r>
      <w:r w:rsidRPr="00031A98">
        <w:rPr>
          <w:rFonts w:ascii="Proxima Nova" w:hAnsi="Proxima Nova" w:cstheme="minorHAnsi"/>
          <w:color w:val="231F20"/>
          <w:spacing w:val="-24"/>
          <w:sz w:val="22"/>
          <w:szCs w:val="22"/>
        </w:rPr>
        <w:t xml:space="preserve"> </w:t>
      </w:r>
    </w:p>
    <w:p w14:paraId="1D760E14" w14:textId="77777777" w:rsidR="00337F23" w:rsidRPr="00031A98" w:rsidRDefault="00337F23" w:rsidP="00337F23">
      <w:pPr>
        <w:pStyle w:val="BodyText"/>
        <w:spacing w:before="117" w:line="242" w:lineRule="auto"/>
        <w:ind w:left="1700" w:right="407"/>
        <w:rPr>
          <w:rFonts w:ascii="Proxima Nova" w:hAnsi="Proxima Nova" w:cstheme="minorHAnsi"/>
          <w:sz w:val="22"/>
          <w:szCs w:val="22"/>
        </w:rPr>
      </w:pPr>
      <w:r w:rsidRPr="00031A98">
        <w:rPr>
          <w:rFonts w:ascii="Proxima Nova" w:hAnsi="Proxima Nova" w:cstheme="minorHAnsi"/>
          <w:b/>
          <w:color w:val="231F20"/>
          <w:sz w:val="22"/>
          <w:szCs w:val="22"/>
        </w:rPr>
        <w:t>Your name and the</w:t>
      </w:r>
      <w:r w:rsidRPr="00031A98">
        <w:rPr>
          <w:rFonts w:ascii="Proxima Nova" w:hAnsi="Proxima Nova" w:cstheme="minorHAnsi"/>
          <w:color w:val="231F20"/>
          <w:spacing w:val="-24"/>
          <w:sz w:val="22"/>
          <w:szCs w:val="22"/>
        </w:rPr>
        <w:t xml:space="preserve"> </w:t>
      </w:r>
      <w:r w:rsidRPr="00031A98">
        <w:rPr>
          <w:rFonts w:ascii="Proxima Nova" w:hAnsi="Proxima Nova" w:cstheme="minorHAnsi"/>
          <w:b/>
          <w:color w:val="231F20"/>
          <w:sz w:val="22"/>
          <w:szCs w:val="22"/>
        </w:rPr>
        <w:t>job title</w:t>
      </w:r>
      <w:r w:rsidRPr="00031A98">
        <w:rPr>
          <w:rFonts w:ascii="Proxima Nova" w:hAnsi="Proxima Nova" w:cstheme="minorHAnsi"/>
          <w:b/>
          <w:color w:val="231F20"/>
          <w:spacing w:val="-15"/>
          <w:sz w:val="22"/>
          <w:szCs w:val="22"/>
        </w:rPr>
        <w:t xml:space="preserve"> </w:t>
      </w:r>
      <w:r w:rsidRPr="00031A98">
        <w:rPr>
          <w:rFonts w:ascii="Proxima Nova" w:hAnsi="Proxima Nova" w:cstheme="minorHAnsi"/>
          <w:color w:val="231F20"/>
          <w:sz w:val="22"/>
          <w:szCs w:val="22"/>
        </w:rPr>
        <w:t>in</w:t>
      </w:r>
      <w:r w:rsidRPr="00031A98">
        <w:rPr>
          <w:rFonts w:ascii="Proxima Nova" w:hAnsi="Proxima Nova" w:cstheme="minorHAnsi"/>
          <w:color w:val="231F20"/>
          <w:spacing w:val="-15"/>
          <w:sz w:val="22"/>
          <w:szCs w:val="22"/>
        </w:rPr>
        <w:t xml:space="preserve"> </w:t>
      </w:r>
      <w:r w:rsidRPr="00031A98">
        <w:rPr>
          <w:rFonts w:ascii="Proxima Nova" w:hAnsi="Proxima Nova" w:cstheme="minorHAnsi"/>
          <w:color w:val="231F20"/>
          <w:sz w:val="22"/>
          <w:szCs w:val="22"/>
        </w:rPr>
        <w:t>the</w:t>
      </w:r>
      <w:r w:rsidRPr="00031A98">
        <w:rPr>
          <w:rFonts w:ascii="Proxima Nova" w:hAnsi="Proxima Nova" w:cstheme="minorHAnsi"/>
          <w:color w:val="231F20"/>
          <w:spacing w:val="-15"/>
          <w:sz w:val="22"/>
          <w:szCs w:val="22"/>
        </w:rPr>
        <w:t xml:space="preserve"> </w:t>
      </w:r>
      <w:r w:rsidRPr="00031A98">
        <w:rPr>
          <w:rFonts w:ascii="Proxima Nova" w:hAnsi="Proxima Nova" w:cstheme="minorHAnsi"/>
          <w:color w:val="231F20"/>
          <w:sz w:val="22"/>
          <w:szCs w:val="22"/>
        </w:rPr>
        <w:t>subject</w:t>
      </w:r>
      <w:r w:rsidRPr="00031A98">
        <w:rPr>
          <w:rFonts w:ascii="Proxima Nova" w:hAnsi="Proxima Nova" w:cstheme="minorHAnsi"/>
          <w:color w:val="231F20"/>
          <w:spacing w:val="-15"/>
          <w:sz w:val="22"/>
          <w:szCs w:val="22"/>
        </w:rPr>
        <w:t xml:space="preserve"> </w:t>
      </w:r>
      <w:r w:rsidRPr="00031A98">
        <w:rPr>
          <w:rFonts w:ascii="Proxima Nova" w:hAnsi="Proxima Nova" w:cstheme="minorHAnsi"/>
          <w:color w:val="231F20"/>
          <w:sz w:val="22"/>
          <w:szCs w:val="22"/>
        </w:rPr>
        <w:t>line.</w:t>
      </w:r>
    </w:p>
    <w:p w14:paraId="17D62730" w14:textId="5F251005" w:rsidR="00337F23" w:rsidRPr="00031A98" w:rsidRDefault="00337F23" w:rsidP="00EE04C8">
      <w:pPr>
        <w:pStyle w:val="BodyText"/>
        <w:spacing w:before="114"/>
        <w:ind w:left="1700" w:right="407"/>
        <w:rPr>
          <w:rFonts w:ascii="Proxima Nova" w:hAnsi="Proxima Nova" w:cstheme="minorHAnsi"/>
          <w:sz w:val="22"/>
          <w:szCs w:val="22"/>
        </w:rPr>
      </w:pPr>
      <w:r w:rsidRPr="00031A98">
        <w:rPr>
          <w:rFonts w:ascii="Proxima Nova" w:hAnsi="Proxima Nova" w:cstheme="minorHAnsi"/>
          <w:color w:val="231F20"/>
          <w:sz w:val="22"/>
          <w:szCs w:val="22"/>
        </w:rPr>
        <w:t xml:space="preserve">For more information about DNAe, please visit our website </w:t>
      </w:r>
      <w:hyperlink r:id="rId22" w:history="1">
        <w:r w:rsidRPr="00031A98">
          <w:rPr>
            <w:rStyle w:val="Hyperlink"/>
            <w:rFonts w:ascii="Proxima Nova" w:hAnsi="Proxima Nova" w:cstheme="minorHAnsi"/>
            <w:sz w:val="22"/>
            <w:szCs w:val="22"/>
            <w:u w:color="231F20"/>
          </w:rPr>
          <w:t>www.dnae.com</w:t>
        </w:r>
      </w:hyperlink>
    </w:p>
    <w:p w14:paraId="1F52A8B7" w14:textId="77777777" w:rsidR="00AB4ED7" w:rsidRDefault="00AB4ED7" w:rsidP="00AB4ED7">
      <w:pPr>
        <w:pStyle w:val="BodyText"/>
        <w:ind w:left="1800"/>
        <w:rPr>
          <w:rFonts w:ascii="Proxima Nova" w:eastAsia="Times New Roman" w:hAnsi="Proxima Nova" w:cstheme="minorHAnsi"/>
          <w:lang w:eastAsia="en-GB"/>
        </w:rPr>
      </w:pPr>
      <w:r>
        <w:rPr>
          <w:rFonts w:ascii="Proxima Nova" w:eastAsia="Times New Roman" w:hAnsi="Proxima Nova" w:cstheme="minorHAnsi"/>
          <w:lang w:eastAsia="en-GB"/>
        </w:rPr>
        <w:tab/>
      </w:r>
      <w:r>
        <w:rPr>
          <w:rFonts w:ascii="Proxima Nova" w:eastAsia="Times New Roman" w:hAnsi="Proxima Nova" w:cstheme="minorHAnsi"/>
          <w:lang w:eastAsia="en-GB"/>
        </w:rPr>
        <w:tab/>
      </w:r>
    </w:p>
    <w:p w14:paraId="67128838" w14:textId="77777777" w:rsidR="00AB4ED7" w:rsidRDefault="00AB4ED7" w:rsidP="00AB4ED7">
      <w:pPr>
        <w:pStyle w:val="BodyText"/>
        <w:ind w:left="1800"/>
        <w:rPr>
          <w:rFonts w:ascii="Proxima Nova" w:eastAsia="Times New Roman" w:hAnsi="Proxima Nova" w:cstheme="minorHAnsi"/>
          <w:lang w:eastAsia="en-GB"/>
        </w:rPr>
      </w:pPr>
    </w:p>
    <w:p w14:paraId="65487126" w14:textId="411F4122" w:rsidR="00AB4ED7" w:rsidRPr="00031A98" w:rsidRDefault="00AB4ED7" w:rsidP="00AB4ED7">
      <w:pPr>
        <w:pStyle w:val="BodyText"/>
        <w:ind w:left="1800"/>
        <w:rPr>
          <w:rFonts w:ascii="Proxima Nova" w:hAnsi="Proxima Nova"/>
          <w:sz w:val="22"/>
          <w:szCs w:val="22"/>
        </w:rPr>
      </w:pPr>
      <w:r w:rsidRPr="00031A98">
        <w:rPr>
          <w:rFonts w:ascii="Proxima Nova" w:hAnsi="Proxima Nova"/>
          <w:sz w:val="22"/>
          <w:szCs w:val="22"/>
        </w:rPr>
        <w:t xml:space="preserve">DNAe is committed to offering staff a competitive remuneration package, alongside compelling benefits. As the primary part of the process, we conduct a rigorous market data review where each role is individually benchmarked using a vast amount of recent data. The estimated base salary range for the </w:t>
      </w:r>
      <w:r>
        <w:rPr>
          <w:rFonts w:ascii="Proxima Nova" w:hAnsi="Proxima Nova"/>
          <w:sz w:val="22"/>
          <w:szCs w:val="22"/>
        </w:rPr>
        <w:t>Systems Engineering Manager</w:t>
      </w:r>
      <w:r w:rsidRPr="00031A98">
        <w:rPr>
          <w:rFonts w:ascii="Proxima Nova" w:hAnsi="Proxima Nova"/>
          <w:sz w:val="22"/>
          <w:szCs w:val="22"/>
        </w:rPr>
        <w:t xml:space="preserve"> role based in Carlsbad, California is: $</w:t>
      </w:r>
      <w:r>
        <w:rPr>
          <w:rFonts w:ascii="Proxima Nova" w:hAnsi="Proxima Nova"/>
          <w:sz w:val="22"/>
          <w:szCs w:val="22"/>
        </w:rPr>
        <w:t>158,300</w:t>
      </w:r>
      <w:r w:rsidRPr="00031A98">
        <w:rPr>
          <w:rFonts w:ascii="Proxima Nova" w:hAnsi="Proxima Nova"/>
          <w:sz w:val="22"/>
          <w:szCs w:val="22"/>
        </w:rPr>
        <w:t xml:space="preserve"> to $</w:t>
      </w:r>
      <w:r>
        <w:rPr>
          <w:rFonts w:ascii="Proxima Nova" w:hAnsi="Proxima Nova"/>
          <w:sz w:val="22"/>
          <w:szCs w:val="22"/>
        </w:rPr>
        <w:t>175,9</w:t>
      </w:r>
      <w:r w:rsidRPr="00031A98">
        <w:rPr>
          <w:rFonts w:ascii="Proxima Nova" w:hAnsi="Proxima Nova"/>
          <w:sz w:val="22"/>
          <w:szCs w:val="22"/>
        </w:rPr>
        <w:t>00.</w:t>
      </w:r>
      <w:bookmarkStart w:id="3" w:name="_Hlk146629184"/>
      <w:r w:rsidRPr="00031A98">
        <w:rPr>
          <w:rFonts w:ascii="Proxima Nova" w:hAnsi="Proxima Nova"/>
          <w:sz w:val="22"/>
          <w:szCs w:val="22"/>
        </w:rPr>
        <w:t xml:space="preserve">  Compensation decisions are dependent on several factors including, but not limited to, an individual’s qualifications, location where the role is to be performed, internal equity, and alignment with market data. Should the level or location of the role change during the hiring process, the applicable salary range may be updated accordingly.</w:t>
      </w:r>
    </w:p>
    <w:bookmarkEnd w:id="3"/>
    <w:p w14:paraId="27299E31" w14:textId="77777777" w:rsidR="00AB4ED7" w:rsidRPr="00031A98" w:rsidRDefault="00AB4ED7" w:rsidP="00AB4ED7">
      <w:pPr>
        <w:pStyle w:val="Heading1"/>
        <w:rPr>
          <w:b w:val="0"/>
          <w:bCs w:val="0"/>
          <w:sz w:val="22"/>
          <w:szCs w:val="22"/>
        </w:rPr>
      </w:pPr>
    </w:p>
    <w:p w14:paraId="3218AF84" w14:textId="77777777" w:rsidR="00AB4ED7" w:rsidRDefault="00AB4ED7" w:rsidP="00AB4ED7">
      <w:pPr>
        <w:pStyle w:val="Heading1"/>
        <w:rPr>
          <w:b w:val="0"/>
          <w:bCs w:val="0"/>
          <w:sz w:val="22"/>
          <w:szCs w:val="22"/>
        </w:rPr>
      </w:pPr>
    </w:p>
    <w:p w14:paraId="6C49AF62" w14:textId="77777777" w:rsidR="00AB4ED7" w:rsidRDefault="00AB4ED7" w:rsidP="00AB4ED7">
      <w:pPr>
        <w:pStyle w:val="Heading1"/>
        <w:rPr>
          <w:b w:val="0"/>
          <w:bCs w:val="0"/>
          <w:sz w:val="22"/>
          <w:szCs w:val="22"/>
        </w:rPr>
      </w:pPr>
    </w:p>
    <w:p w14:paraId="0AEBC57C" w14:textId="77777777" w:rsidR="00AB4ED7" w:rsidRDefault="00AB4ED7" w:rsidP="00AB4ED7">
      <w:pPr>
        <w:pStyle w:val="Heading1"/>
        <w:rPr>
          <w:b w:val="0"/>
          <w:bCs w:val="0"/>
          <w:sz w:val="22"/>
          <w:szCs w:val="22"/>
        </w:rPr>
      </w:pPr>
    </w:p>
    <w:p w14:paraId="3BB0B957" w14:textId="77777777" w:rsidR="00AB4ED7" w:rsidRDefault="00AB4ED7" w:rsidP="00AB4ED7">
      <w:pPr>
        <w:pStyle w:val="Heading1"/>
        <w:rPr>
          <w:b w:val="0"/>
          <w:bCs w:val="0"/>
          <w:sz w:val="22"/>
          <w:szCs w:val="22"/>
        </w:rPr>
      </w:pPr>
    </w:p>
    <w:p w14:paraId="2709908C" w14:textId="77777777" w:rsidR="00AB4ED7" w:rsidRDefault="00AB4ED7" w:rsidP="00AB4ED7">
      <w:pPr>
        <w:pStyle w:val="Heading1"/>
        <w:rPr>
          <w:b w:val="0"/>
          <w:bCs w:val="0"/>
          <w:sz w:val="22"/>
          <w:szCs w:val="22"/>
        </w:rPr>
      </w:pPr>
    </w:p>
    <w:p w14:paraId="02A67A0C" w14:textId="05C30E55" w:rsidR="00AB4ED7" w:rsidRPr="00031A98" w:rsidRDefault="00AB4ED7" w:rsidP="00AB4ED7">
      <w:pPr>
        <w:pStyle w:val="Heading1"/>
        <w:rPr>
          <w:b w:val="0"/>
          <w:bCs w:val="0"/>
          <w:sz w:val="22"/>
          <w:szCs w:val="22"/>
        </w:rPr>
      </w:pPr>
      <w:r w:rsidRPr="00031A98">
        <w:rPr>
          <w:b w:val="0"/>
          <w:bCs w:val="0"/>
          <w:sz w:val="22"/>
          <w:szCs w:val="22"/>
        </w:rPr>
        <w:t xml:space="preserve">DNAe, Inc. is an equal opportunity employer that does not discriminate </w:t>
      </w:r>
      <w:proofErr w:type="gramStart"/>
      <w:r w:rsidRPr="00031A98">
        <w:rPr>
          <w:b w:val="0"/>
          <w:bCs w:val="0"/>
          <w:sz w:val="22"/>
          <w:szCs w:val="22"/>
        </w:rPr>
        <w:t>on the basis of</w:t>
      </w:r>
      <w:proofErr w:type="gramEnd"/>
      <w:r w:rsidRPr="00031A98">
        <w:rPr>
          <w:b w:val="0"/>
          <w:bCs w:val="0"/>
          <w:sz w:val="22"/>
          <w:szCs w:val="22"/>
        </w:rPr>
        <w:t xml:space="preserve"> race, color, national origin, ancestry, religion, sex, gender, age, marital status, physical or mental disability, military or veteran status, sexual orientation, gender identity, gender expression, genetic information, or any other characteristic protected by applicable federal, state or local law.</w:t>
      </w:r>
    </w:p>
    <w:p w14:paraId="5062337B" w14:textId="47A4D355" w:rsidR="00337F23" w:rsidRPr="00031A98" w:rsidRDefault="00337F23" w:rsidP="00337F23">
      <w:pPr>
        <w:widowControl/>
        <w:autoSpaceDE/>
        <w:autoSpaceDN/>
        <w:spacing w:before="100" w:beforeAutospacing="1" w:after="100" w:afterAutospacing="1"/>
        <w:rPr>
          <w:rFonts w:ascii="Proxima Nova" w:eastAsia="Times New Roman" w:hAnsi="Proxima Nova" w:cstheme="minorHAnsi"/>
          <w:lang w:eastAsia="en-GB"/>
        </w:rPr>
      </w:pPr>
    </w:p>
    <w:p w14:paraId="44DDAE9E" w14:textId="0780C003" w:rsidR="00337F23" w:rsidRPr="00BD280C" w:rsidRDefault="00337F23" w:rsidP="00337F23">
      <w:pPr>
        <w:widowControl/>
        <w:autoSpaceDE/>
        <w:autoSpaceDN/>
        <w:spacing w:before="100" w:beforeAutospacing="1" w:after="100" w:afterAutospacing="1"/>
        <w:rPr>
          <w:rFonts w:asciiTheme="minorHAnsi" w:eastAsia="Times New Roman" w:hAnsiTheme="minorHAnsi" w:cstheme="minorHAnsi"/>
          <w:sz w:val="24"/>
          <w:szCs w:val="24"/>
          <w:lang w:eastAsia="en-GB"/>
        </w:rPr>
      </w:pPr>
    </w:p>
    <w:p w14:paraId="7152FA0B" w14:textId="174F78BA" w:rsidR="00337F23" w:rsidRPr="00BD280C" w:rsidRDefault="00337F23" w:rsidP="00337F23">
      <w:pPr>
        <w:widowControl/>
        <w:autoSpaceDE/>
        <w:autoSpaceDN/>
        <w:spacing w:before="100" w:beforeAutospacing="1" w:after="100" w:afterAutospacing="1"/>
        <w:rPr>
          <w:rFonts w:asciiTheme="minorHAnsi" w:eastAsia="Times New Roman" w:hAnsiTheme="minorHAnsi" w:cstheme="minorHAnsi"/>
          <w:sz w:val="24"/>
          <w:szCs w:val="24"/>
          <w:lang w:eastAsia="en-GB"/>
        </w:rPr>
      </w:pPr>
    </w:p>
    <w:p w14:paraId="5ED72D71" w14:textId="02C59020" w:rsidR="00337F23" w:rsidRPr="00BD280C" w:rsidRDefault="00337F23" w:rsidP="00337F23">
      <w:pPr>
        <w:widowControl/>
        <w:autoSpaceDE/>
        <w:autoSpaceDN/>
        <w:spacing w:before="100" w:beforeAutospacing="1" w:after="100" w:afterAutospacing="1"/>
        <w:rPr>
          <w:rFonts w:asciiTheme="minorHAnsi" w:eastAsia="Times New Roman" w:hAnsiTheme="minorHAnsi" w:cstheme="minorHAnsi"/>
          <w:sz w:val="24"/>
          <w:szCs w:val="24"/>
          <w:lang w:eastAsia="en-GB"/>
        </w:rPr>
      </w:pPr>
    </w:p>
    <w:p w14:paraId="4A4E71CC" w14:textId="3E707966" w:rsidR="00337F23" w:rsidRPr="00BD280C" w:rsidRDefault="00337F23" w:rsidP="00337F23">
      <w:pPr>
        <w:widowControl/>
        <w:autoSpaceDE/>
        <w:autoSpaceDN/>
        <w:spacing w:before="100" w:beforeAutospacing="1" w:after="100" w:afterAutospacing="1"/>
        <w:rPr>
          <w:rFonts w:asciiTheme="minorHAnsi" w:eastAsia="Times New Roman" w:hAnsiTheme="minorHAnsi" w:cstheme="minorHAnsi"/>
          <w:sz w:val="24"/>
          <w:szCs w:val="24"/>
          <w:lang w:eastAsia="en-GB"/>
        </w:rPr>
      </w:pPr>
    </w:p>
    <w:p w14:paraId="7BEE132B" w14:textId="7FC865AA" w:rsidR="00337F23" w:rsidRPr="00BD280C" w:rsidRDefault="00337F23" w:rsidP="00337F23">
      <w:pPr>
        <w:widowControl/>
        <w:autoSpaceDE/>
        <w:autoSpaceDN/>
        <w:spacing w:before="100" w:beforeAutospacing="1" w:after="100" w:afterAutospacing="1"/>
        <w:rPr>
          <w:rFonts w:asciiTheme="minorHAnsi" w:eastAsia="Times New Roman" w:hAnsiTheme="minorHAnsi" w:cstheme="minorHAnsi"/>
          <w:sz w:val="24"/>
          <w:szCs w:val="24"/>
          <w:lang w:eastAsia="en-GB"/>
        </w:rPr>
      </w:pPr>
    </w:p>
    <w:p w14:paraId="14F051A4" w14:textId="6278BE3E" w:rsidR="00337F23" w:rsidRPr="00BD280C" w:rsidRDefault="00337F23" w:rsidP="00337F23">
      <w:pPr>
        <w:widowControl/>
        <w:autoSpaceDE/>
        <w:autoSpaceDN/>
        <w:spacing w:before="100" w:beforeAutospacing="1" w:after="100" w:afterAutospacing="1"/>
        <w:rPr>
          <w:rFonts w:asciiTheme="minorHAnsi" w:eastAsia="Times New Roman" w:hAnsiTheme="minorHAnsi" w:cstheme="minorHAnsi"/>
          <w:sz w:val="24"/>
          <w:szCs w:val="24"/>
          <w:lang w:eastAsia="en-GB"/>
        </w:rPr>
      </w:pPr>
    </w:p>
    <w:p w14:paraId="4D273D2B" w14:textId="756282FE" w:rsidR="00337F23" w:rsidRPr="00BD280C" w:rsidRDefault="00337F23" w:rsidP="00337F23">
      <w:pPr>
        <w:widowControl/>
        <w:autoSpaceDE/>
        <w:autoSpaceDN/>
        <w:spacing w:before="100" w:beforeAutospacing="1" w:after="100" w:afterAutospacing="1"/>
        <w:rPr>
          <w:rFonts w:asciiTheme="minorHAnsi" w:eastAsia="Times New Roman" w:hAnsiTheme="minorHAnsi" w:cstheme="minorHAnsi"/>
          <w:sz w:val="24"/>
          <w:szCs w:val="24"/>
          <w:lang w:eastAsia="en-GB"/>
        </w:rPr>
      </w:pPr>
    </w:p>
    <w:p w14:paraId="5F484B73" w14:textId="10967BCB" w:rsidR="00337F23" w:rsidRPr="00BD280C" w:rsidRDefault="00337F23" w:rsidP="00337F23">
      <w:pPr>
        <w:widowControl/>
        <w:autoSpaceDE/>
        <w:autoSpaceDN/>
        <w:spacing w:before="100" w:beforeAutospacing="1" w:after="100" w:afterAutospacing="1"/>
        <w:rPr>
          <w:rFonts w:asciiTheme="minorHAnsi" w:eastAsia="Times New Roman" w:hAnsiTheme="minorHAnsi" w:cstheme="minorHAnsi"/>
          <w:sz w:val="24"/>
          <w:szCs w:val="24"/>
          <w:lang w:eastAsia="en-GB"/>
        </w:rPr>
      </w:pPr>
    </w:p>
    <w:p w14:paraId="112C793F" w14:textId="2BBCEA4B" w:rsidR="00337F23" w:rsidRPr="00BD280C" w:rsidRDefault="00337F23" w:rsidP="00337F23">
      <w:pPr>
        <w:widowControl/>
        <w:autoSpaceDE/>
        <w:autoSpaceDN/>
        <w:spacing w:before="100" w:beforeAutospacing="1" w:after="100" w:afterAutospacing="1"/>
        <w:rPr>
          <w:rFonts w:asciiTheme="minorHAnsi" w:eastAsia="Times New Roman" w:hAnsiTheme="minorHAnsi" w:cstheme="minorHAnsi"/>
          <w:sz w:val="24"/>
          <w:szCs w:val="24"/>
          <w:lang w:eastAsia="en-GB"/>
        </w:rPr>
      </w:pPr>
    </w:p>
    <w:p w14:paraId="60C93003" w14:textId="4C91FB77" w:rsidR="00553C86" w:rsidRPr="00BD280C" w:rsidRDefault="00553C86" w:rsidP="00553C86">
      <w:pPr>
        <w:widowControl/>
        <w:autoSpaceDE/>
        <w:autoSpaceDN/>
        <w:spacing w:before="100" w:beforeAutospacing="1" w:after="100" w:afterAutospacing="1"/>
        <w:ind w:left="1800"/>
        <w:rPr>
          <w:rFonts w:asciiTheme="minorHAnsi" w:eastAsia="Times New Roman" w:hAnsiTheme="minorHAnsi" w:cstheme="minorHAnsi"/>
          <w:sz w:val="24"/>
          <w:szCs w:val="24"/>
          <w:lang w:eastAsia="en-GB"/>
        </w:rPr>
      </w:pPr>
    </w:p>
    <w:p w14:paraId="44008B17" w14:textId="158A1A13" w:rsidR="00553C86" w:rsidRDefault="00553C86" w:rsidP="00553C86">
      <w:pPr>
        <w:widowControl/>
        <w:autoSpaceDE/>
        <w:autoSpaceDN/>
        <w:spacing w:before="100" w:beforeAutospacing="1" w:after="100" w:afterAutospacing="1"/>
        <w:ind w:left="1800"/>
        <w:rPr>
          <w:rFonts w:eastAsia="Times New Roman"/>
          <w:sz w:val="24"/>
          <w:szCs w:val="24"/>
          <w:lang w:eastAsia="en-GB"/>
        </w:rPr>
      </w:pPr>
    </w:p>
    <w:bookmarkEnd w:id="2"/>
    <w:p w14:paraId="4F8734CB" w14:textId="77777777" w:rsidR="00E93BC4" w:rsidRPr="00553C86" w:rsidRDefault="00E93BC4" w:rsidP="00E93BC4">
      <w:pPr>
        <w:pStyle w:val="BodyText"/>
        <w:rPr>
          <w:sz w:val="20"/>
          <w:highlight w:val="yellow"/>
        </w:rPr>
      </w:pPr>
    </w:p>
    <w:p w14:paraId="110141CA" w14:textId="103A88D8" w:rsidR="002F6127" w:rsidRPr="004F5B22" w:rsidRDefault="002F6127" w:rsidP="004F5B22">
      <w:pPr>
        <w:pStyle w:val="BodyText"/>
        <w:spacing w:before="7"/>
        <w:rPr>
          <w:sz w:val="12"/>
        </w:rPr>
      </w:pPr>
    </w:p>
    <w:sectPr w:rsidR="002F6127" w:rsidRPr="004F5B22" w:rsidSect="009C1F4A">
      <w:type w:val="continuous"/>
      <w:pgSz w:w="11910" w:h="16840"/>
      <w:pgMar w:top="0" w:right="158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Alt Light">
    <w:altName w:val="Calibri"/>
    <w:charset w:val="00"/>
    <w:family w:val="auto"/>
    <w:pitch w:val="variable"/>
    <w:sig w:usb0="00000003" w:usb1="5000E0FB" w:usb2="00000000" w:usb3="00000000" w:csb0="00000001" w:csb1="00000000"/>
  </w:font>
  <w:font w:name="Calibri">
    <w:panose1 w:val="020F0502020204030204"/>
    <w:charset w:val="00"/>
    <w:family w:val="swiss"/>
    <w:pitch w:val="variable"/>
    <w:sig w:usb0="E4002EFF" w:usb1="C000247B" w:usb2="00000009" w:usb3="00000000" w:csb0="000001FF" w:csb1="00000000"/>
  </w:font>
  <w:font w:name="Proxima Nova">
    <w:altName w:val="Calibri"/>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94771"/>
    <w:multiLevelType w:val="hybridMultilevel"/>
    <w:tmpl w:val="1792B1A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 w15:restartNumberingAfterBreak="0">
    <w:nsid w:val="05286D27"/>
    <w:multiLevelType w:val="hybridMultilevel"/>
    <w:tmpl w:val="949C9D1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 w15:restartNumberingAfterBreak="0">
    <w:nsid w:val="054A1444"/>
    <w:multiLevelType w:val="hybridMultilevel"/>
    <w:tmpl w:val="3EE06D6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 w15:restartNumberingAfterBreak="0">
    <w:nsid w:val="094C6C6E"/>
    <w:multiLevelType w:val="hybridMultilevel"/>
    <w:tmpl w:val="23724E8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0B711F74"/>
    <w:multiLevelType w:val="hybridMultilevel"/>
    <w:tmpl w:val="C20CE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15:restartNumberingAfterBreak="0">
    <w:nsid w:val="0D2B5C03"/>
    <w:multiLevelType w:val="hybridMultilevel"/>
    <w:tmpl w:val="42D6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00E03"/>
    <w:multiLevelType w:val="multilevel"/>
    <w:tmpl w:val="EE34D28C"/>
    <w:lvl w:ilvl="0">
      <w:start w:val="1"/>
      <w:numFmt w:val="bullet"/>
      <w:lvlText w:val=""/>
      <w:lvlJc w:val="left"/>
      <w:pPr>
        <w:tabs>
          <w:tab w:val="num" w:pos="2059"/>
        </w:tabs>
        <w:ind w:left="2059" w:hanging="360"/>
      </w:pPr>
      <w:rPr>
        <w:rFonts w:ascii="Symbol" w:hAnsi="Symbol" w:hint="default"/>
        <w:sz w:val="20"/>
      </w:rPr>
    </w:lvl>
    <w:lvl w:ilvl="1">
      <w:start w:val="1"/>
      <w:numFmt w:val="bullet"/>
      <w:lvlText w:val="o"/>
      <w:lvlJc w:val="left"/>
      <w:pPr>
        <w:tabs>
          <w:tab w:val="num" w:pos="2779"/>
        </w:tabs>
        <w:ind w:left="2779" w:hanging="360"/>
      </w:pPr>
      <w:rPr>
        <w:rFonts w:ascii="Courier New" w:hAnsi="Courier New" w:hint="default"/>
        <w:sz w:val="20"/>
      </w:rPr>
    </w:lvl>
    <w:lvl w:ilvl="2" w:tentative="1">
      <w:start w:val="1"/>
      <w:numFmt w:val="bullet"/>
      <w:lvlText w:val=""/>
      <w:lvlJc w:val="left"/>
      <w:pPr>
        <w:tabs>
          <w:tab w:val="num" w:pos="3499"/>
        </w:tabs>
        <w:ind w:left="3499" w:hanging="360"/>
      </w:pPr>
      <w:rPr>
        <w:rFonts w:ascii="Wingdings" w:hAnsi="Wingdings" w:hint="default"/>
        <w:sz w:val="20"/>
      </w:rPr>
    </w:lvl>
    <w:lvl w:ilvl="3" w:tentative="1">
      <w:start w:val="1"/>
      <w:numFmt w:val="bullet"/>
      <w:lvlText w:val=""/>
      <w:lvlJc w:val="left"/>
      <w:pPr>
        <w:tabs>
          <w:tab w:val="num" w:pos="4219"/>
        </w:tabs>
        <w:ind w:left="4219" w:hanging="360"/>
      </w:pPr>
      <w:rPr>
        <w:rFonts w:ascii="Wingdings" w:hAnsi="Wingdings" w:hint="default"/>
        <w:sz w:val="20"/>
      </w:rPr>
    </w:lvl>
    <w:lvl w:ilvl="4" w:tentative="1">
      <w:start w:val="1"/>
      <w:numFmt w:val="bullet"/>
      <w:lvlText w:val=""/>
      <w:lvlJc w:val="left"/>
      <w:pPr>
        <w:tabs>
          <w:tab w:val="num" w:pos="4939"/>
        </w:tabs>
        <w:ind w:left="4939" w:hanging="360"/>
      </w:pPr>
      <w:rPr>
        <w:rFonts w:ascii="Wingdings" w:hAnsi="Wingdings" w:hint="default"/>
        <w:sz w:val="20"/>
      </w:rPr>
    </w:lvl>
    <w:lvl w:ilvl="5" w:tentative="1">
      <w:start w:val="1"/>
      <w:numFmt w:val="bullet"/>
      <w:lvlText w:val=""/>
      <w:lvlJc w:val="left"/>
      <w:pPr>
        <w:tabs>
          <w:tab w:val="num" w:pos="5659"/>
        </w:tabs>
        <w:ind w:left="5659" w:hanging="360"/>
      </w:pPr>
      <w:rPr>
        <w:rFonts w:ascii="Wingdings" w:hAnsi="Wingdings" w:hint="default"/>
        <w:sz w:val="20"/>
      </w:rPr>
    </w:lvl>
    <w:lvl w:ilvl="6" w:tentative="1">
      <w:start w:val="1"/>
      <w:numFmt w:val="bullet"/>
      <w:lvlText w:val=""/>
      <w:lvlJc w:val="left"/>
      <w:pPr>
        <w:tabs>
          <w:tab w:val="num" w:pos="6379"/>
        </w:tabs>
        <w:ind w:left="6379" w:hanging="360"/>
      </w:pPr>
      <w:rPr>
        <w:rFonts w:ascii="Wingdings" w:hAnsi="Wingdings" w:hint="default"/>
        <w:sz w:val="20"/>
      </w:rPr>
    </w:lvl>
    <w:lvl w:ilvl="7" w:tentative="1">
      <w:start w:val="1"/>
      <w:numFmt w:val="bullet"/>
      <w:lvlText w:val=""/>
      <w:lvlJc w:val="left"/>
      <w:pPr>
        <w:tabs>
          <w:tab w:val="num" w:pos="7099"/>
        </w:tabs>
        <w:ind w:left="7099" w:hanging="360"/>
      </w:pPr>
      <w:rPr>
        <w:rFonts w:ascii="Wingdings" w:hAnsi="Wingdings" w:hint="default"/>
        <w:sz w:val="20"/>
      </w:rPr>
    </w:lvl>
    <w:lvl w:ilvl="8" w:tentative="1">
      <w:start w:val="1"/>
      <w:numFmt w:val="bullet"/>
      <w:lvlText w:val=""/>
      <w:lvlJc w:val="left"/>
      <w:pPr>
        <w:tabs>
          <w:tab w:val="num" w:pos="7819"/>
        </w:tabs>
        <w:ind w:left="7819" w:hanging="360"/>
      </w:pPr>
      <w:rPr>
        <w:rFonts w:ascii="Wingdings" w:hAnsi="Wingdings" w:hint="default"/>
        <w:sz w:val="20"/>
      </w:rPr>
    </w:lvl>
  </w:abstractNum>
  <w:abstractNum w:abstractNumId="7" w15:restartNumberingAfterBreak="0">
    <w:nsid w:val="113E37E4"/>
    <w:multiLevelType w:val="multilevel"/>
    <w:tmpl w:val="E704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5765FE"/>
    <w:multiLevelType w:val="hybridMultilevel"/>
    <w:tmpl w:val="135A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2258A"/>
    <w:multiLevelType w:val="hybridMultilevel"/>
    <w:tmpl w:val="AE20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05B65"/>
    <w:multiLevelType w:val="hybridMultilevel"/>
    <w:tmpl w:val="FE162D8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F9E8842">
      <w:numFmt w:val="bullet"/>
      <w:lvlText w:val="•"/>
      <w:lvlJc w:val="left"/>
      <w:pPr>
        <w:ind w:left="3600" w:hanging="360"/>
      </w:pPr>
      <w:rPr>
        <w:rFonts w:ascii="Arial" w:eastAsia="Times New Roman" w:hAnsi="Arial"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934C48"/>
    <w:multiLevelType w:val="hybridMultilevel"/>
    <w:tmpl w:val="680E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C1ED9"/>
    <w:multiLevelType w:val="multilevel"/>
    <w:tmpl w:val="5BF4128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267504E8"/>
    <w:multiLevelType w:val="hybridMultilevel"/>
    <w:tmpl w:val="024A1A62"/>
    <w:lvl w:ilvl="0" w:tplc="27009782">
      <w:numFmt w:val="bullet"/>
      <w:lvlText w:val="•"/>
      <w:lvlJc w:val="left"/>
      <w:pPr>
        <w:ind w:left="2166" w:hanging="465"/>
      </w:pPr>
      <w:rPr>
        <w:rFonts w:ascii="Proxima Nova Alt Light" w:eastAsia="Arial" w:hAnsi="Proxima Nova Alt Light"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4" w15:restartNumberingAfterBreak="0">
    <w:nsid w:val="28C54624"/>
    <w:multiLevelType w:val="hybridMultilevel"/>
    <w:tmpl w:val="6F6277D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29C92D78"/>
    <w:multiLevelType w:val="hybridMultilevel"/>
    <w:tmpl w:val="3B047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E10AFD"/>
    <w:multiLevelType w:val="hybridMultilevel"/>
    <w:tmpl w:val="9CBC616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7" w15:restartNumberingAfterBreak="0">
    <w:nsid w:val="49E75CDA"/>
    <w:multiLevelType w:val="hybridMultilevel"/>
    <w:tmpl w:val="AE7085E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8" w15:restartNumberingAfterBreak="0">
    <w:nsid w:val="55C2352D"/>
    <w:multiLevelType w:val="hybridMultilevel"/>
    <w:tmpl w:val="853A7F94"/>
    <w:lvl w:ilvl="0" w:tplc="DDEAD7A4">
      <w:numFmt w:val="bullet"/>
      <w:lvlText w:val="•"/>
      <w:lvlJc w:val="left"/>
      <w:pPr>
        <w:ind w:left="1940" w:hanging="240"/>
      </w:pPr>
      <w:rPr>
        <w:rFonts w:ascii="Arial" w:eastAsia="Arial" w:hAnsi="Arial" w:cs="Arial" w:hint="default"/>
        <w:color w:val="231F20"/>
        <w:w w:val="102"/>
        <w:sz w:val="24"/>
        <w:szCs w:val="24"/>
      </w:rPr>
    </w:lvl>
    <w:lvl w:ilvl="1" w:tplc="2EA001FC">
      <w:numFmt w:val="bullet"/>
      <w:lvlText w:val="•"/>
      <w:lvlJc w:val="left"/>
      <w:pPr>
        <w:ind w:left="2776" w:hanging="240"/>
      </w:pPr>
      <w:rPr>
        <w:rFonts w:hint="default"/>
      </w:rPr>
    </w:lvl>
    <w:lvl w:ilvl="2" w:tplc="9EFCD492">
      <w:numFmt w:val="bullet"/>
      <w:lvlText w:val="•"/>
      <w:lvlJc w:val="left"/>
      <w:pPr>
        <w:ind w:left="3613" w:hanging="240"/>
      </w:pPr>
      <w:rPr>
        <w:rFonts w:hint="default"/>
      </w:rPr>
    </w:lvl>
    <w:lvl w:ilvl="3" w:tplc="972E5F04">
      <w:numFmt w:val="bullet"/>
      <w:lvlText w:val="•"/>
      <w:lvlJc w:val="left"/>
      <w:pPr>
        <w:ind w:left="4449" w:hanging="240"/>
      </w:pPr>
      <w:rPr>
        <w:rFonts w:hint="default"/>
      </w:rPr>
    </w:lvl>
    <w:lvl w:ilvl="4" w:tplc="9530C0FE">
      <w:numFmt w:val="bullet"/>
      <w:lvlText w:val="•"/>
      <w:lvlJc w:val="left"/>
      <w:pPr>
        <w:ind w:left="5286" w:hanging="240"/>
      </w:pPr>
      <w:rPr>
        <w:rFonts w:hint="default"/>
      </w:rPr>
    </w:lvl>
    <w:lvl w:ilvl="5" w:tplc="6C50B466">
      <w:numFmt w:val="bullet"/>
      <w:lvlText w:val="•"/>
      <w:lvlJc w:val="left"/>
      <w:pPr>
        <w:ind w:left="6122" w:hanging="240"/>
      </w:pPr>
      <w:rPr>
        <w:rFonts w:hint="default"/>
      </w:rPr>
    </w:lvl>
    <w:lvl w:ilvl="6" w:tplc="314A3D40">
      <w:numFmt w:val="bullet"/>
      <w:lvlText w:val="•"/>
      <w:lvlJc w:val="left"/>
      <w:pPr>
        <w:ind w:left="6959" w:hanging="240"/>
      </w:pPr>
      <w:rPr>
        <w:rFonts w:hint="default"/>
      </w:rPr>
    </w:lvl>
    <w:lvl w:ilvl="7" w:tplc="277ACF00">
      <w:numFmt w:val="bullet"/>
      <w:lvlText w:val="•"/>
      <w:lvlJc w:val="left"/>
      <w:pPr>
        <w:ind w:left="7795" w:hanging="240"/>
      </w:pPr>
      <w:rPr>
        <w:rFonts w:hint="default"/>
      </w:rPr>
    </w:lvl>
    <w:lvl w:ilvl="8" w:tplc="B2AA96E2">
      <w:numFmt w:val="bullet"/>
      <w:lvlText w:val="•"/>
      <w:lvlJc w:val="left"/>
      <w:pPr>
        <w:ind w:left="8632" w:hanging="240"/>
      </w:pPr>
      <w:rPr>
        <w:rFonts w:hint="default"/>
      </w:rPr>
    </w:lvl>
  </w:abstractNum>
  <w:abstractNum w:abstractNumId="19" w15:restartNumberingAfterBreak="0">
    <w:nsid w:val="571E5725"/>
    <w:multiLevelType w:val="hybridMultilevel"/>
    <w:tmpl w:val="DE16975C"/>
    <w:lvl w:ilvl="0" w:tplc="08090001">
      <w:start w:val="1"/>
      <w:numFmt w:val="bullet"/>
      <w:lvlText w:val=""/>
      <w:lvlJc w:val="left"/>
      <w:pPr>
        <w:ind w:left="2059" w:hanging="360"/>
      </w:pPr>
      <w:rPr>
        <w:rFonts w:ascii="Symbol" w:hAnsi="Symbol"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20" w15:restartNumberingAfterBreak="0">
    <w:nsid w:val="5D4D1103"/>
    <w:multiLevelType w:val="multilevel"/>
    <w:tmpl w:val="A2D6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E123E9"/>
    <w:multiLevelType w:val="hybridMultilevel"/>
    <w:tmpl w:val="CC0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712F07"/>
    <w:multiLevelType w:val="hybridMultilevel"/>
    <w:tmpl w:val="C4A2F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CB652AB"/>
    <w:multiLevelType w:val="hybridMultilevel"/>
    <w:tmpl w:val="4F04D5E6"/>
    <w:lvl w:ilvl="0" w:tplc="08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4" w15:restartNumberingAfterBreak="0">
    <w:nsid w:val="6E481500"/>
    <w:multiLevelType w:val="hybridMultilevel"/>
    <w:tmpl w:val="A32E8EAC"/>
    <w:lvl w:ilvl="0" w:tplc="08090001">
      <w:start w:val="1"/>
      <w:numFmt w:val="bullet"/>
      <w:lvlText w:val=""/>
      <w:lvlJc w:val="left"/>
      <w:pPr>
        <w:ind w:left="2344" w:hanging="360"/>
      </w:pPr>
      <w:rPr>
        <w:rFonts w:ascii="Symbol" w:hAnsi="Symbol"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25" w15:restartNumberingAfterBreak="0">
    <w:nsid w:val="6F2C30CA"/>
    <w:multiLevelType w:val="hybridMultilevel"/>
    <w:tmpl w:val="C0064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25170B2"/>
    <w:multiLevelType w:val="hybridMultilevel"/>
    <w:tmpl w:val="420E739C"/>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27" w15:restartNumberingAfterBreak="0">
    <w:nsid w:val="72C70E94"/>
    <w:multiLevelType w:val="hybridMultilevel"/>
    <w:tmpl w:val="F954BA2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8" w15:restartNumberingAfterBreak="0">
    <w:nsid w:val="72E476B7"/>
    <w:multiLevelType w:val="hybridMultilevel"/>
    <w:tmpl w:val="452E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9E01AA"/>
    <w:multiLevelType w:val="multilevel"/>
    <w:tmpl w:val="EE34D28C"/>
    <w:lvl w:ilvl="0">
      <w:start w:val="1"/>
      <w:numFmt w:val="bullet"/>
      <w:lvlText w:val=""/>
      <w:lvlJc w:val="left"/>
      <w:pPr>
        <w:tabs>
          <w:tab w:val="num" w:pos="2059"/>
        </w:tabs>
        <w:ind w:left="2059" w:hanging="360"/>
      </w:pPr>
      <w:rPr>
        <w:rFonts w:ascii="Symbol" w:hAnsi="Symbol" w:hint="default"/>
        <w:sz w:val="20"/>
      </w:rPr>
    </w:lvl>
    <w:lvl w:ilvl="1">
      <w:start w:val="1"/>
      <w:numFmt w:val="bullet"/>
      <w:lvlText w:val="o"/>
      <w:lvlJc w:val="left"/>
      <w:pPr>
        <w:tabs>
          <w:tab w:val="num" w:pos="2779"/>
        </w:tabs>
        <w:ind w:left="2779" w:hanging="360"/>
      </w:pPr>
      <w:rPr>
        <w:rFonts w:ascii="Courier New" w:hAnsi="Courier New" w:hint="default"/>
        <w:sz w:val="20"/>
      </w:rPr>
    </w:lvl>
    <w:lvl w:ilvl="2" w:tentative="1">
      <w:start w:val="1"/>
      <w:numFmt w:val="bullet"/>
      <w:lvlText w:val=""/>
      <w:lvlJc w:val="left"/>
      <w:pPr>
        <w:tabs>
          <w:tab w:val="num" w:pos="3499"/>
        </w:tabs>
        <w:ind w:left="3499" w:hanging="360"/>
      </w:pPr>
      <w:rPr>
        <w:rFonts w:ascii="Wingdings" w:hAnsi="Wingdings" w:hint="default"/>
        <w:sz w:val="20"/>
      </w:rPr>
    </w:lvl>
    <w:lvl w:ilvl="3" w:tentative="1">
      <w:start w:val="1"/>
      <w:numFmt w:val="bullet"/>
      <w:lvlText w:val=""/>
      <w:lvlJc w:val="left"/>
      <w:pPr>
        <w:tabs>
          <w:tab w:val="num" w:pos="4219"/>
        </w:tabs>
        <w:ind w:left="4219" w:hanging="360"/>
      </w:pPr>
      <w:rPr>
        <w:rFonts w:ascii="Wingdings" w:hAnsi="Wingdings" w:hint="default"/>
        <w:sz w:val="20"/>
      </w:rPr>
    </w:lvl>
    <w:lvl w:ilvl="4" w:tentative="1">
      <w:start w:val="1"/>
      <w:numFmt w:val="bullet"/>
      <w:lvlText w:val=""/>
      <w:lvlJc w:val="left"/>
      <w:pPr>
        <w:tabs>
          <w:tab w:val="num" w:pos="4939"/>
        </w:tabs>
        <w:ind w:left="4939" w:hanging="360"/>
      </w:pPr>
      <w:rPr>
        <w:rFonts w:ascii="Wingdings" w:hAnsi="Wingdings" w:hint="default"/>
        <w:sz w:val="20"/>
      </w:rPr>
    </w:lvl>
    <w:lvl w:ilvl="5" w:tentative="1">
      <w:start w:val="1"/>
      <w:numFmt w:val="bullet"/>
      <w:lvlText w:val=""/>
      <w:lvlJc w:val="left"/>
      <w:pPr>
        <w:tabs>
          <w:tab w:val="num" w:pos="5659"/>
        </w:tabs>
        <w:ind w:left="5659" w:hanging="360"/>
      </w:pPr>
      <w:rPr>
        <w:rFonts w:ascii="Wingdings" w:hAnsi="Wingdings" w:hint="default"/>
        <w:sz w:val="20"/>
      </w:rPr>
    </w:lvl>
    <w:lvl w:ilvl="6" w:tentative="1">
      <w:start w:val="1"/>
      <w:numFmt w:val="bullet"/>
      <w:lvlText w:val=""/>
      <w:lvlJc w:val="left"/>
      <w:pPr>
        <w:tabs>
          <w:tab w:val="num" w:pos="6379"/>
        </w:tabs>
        <w:ind w:left="6379" w:hanging="360"/>
      </w:pPr>
      <w:rPr>
        <w:rFonts w:ascii="Wingdings" w:hAnsi="Wingdings" w:hint="default"/>
        <w:sz w:val="20"/>
      </w:rPr>
    </w:lvl>
    <w:lvl w:ilvl="7" w:tentative="1">
      <w:start w:val="1"/>
      <w:numFmt w:val="bullet"/>
      <w:lvlText w:val=""/>
      <w:lvlJc w:val="left"/>
      <w:pPr>
        <w:tabs>
          <w:tab w:val="num" w:pos="7099"/>
        </w:tabs>
        <w:ind w:left="7099" w:hanging="360"/>
      </w:pPr>
      <w:rPr>
        <w:rFonts w:ascii="Wingdings" w:hAnsi="Wingdings" w:hint="default"/>
        <w:sz w:val="20"/>
      </w:rPr>
    </w:lvl>
    <w:lvl w:ilvl="8" w:tentative="1">
      <w:start w:val="1"/>
      <w:numFmt w:val="bullet"/>
      <w:lvlText w:val=""/>
      <w:lvlJc w:val="left"/>
      <w:pPr>
        <w:tabs>
          <w:tab w:val="num" w:pos="7819"/>
        </w:tabs>
        <w:ind w:left="7819" w:hanging="360"/>
      </w:pPr>
      <w:rPr>
        <w:rFonts w:ascii="Wingdings" w:hAnsi="Wingdings" w:hint="default"/>
        <w:sz w:val="20"/>
      </w:rPr>
    </w:lvl>
  </w:abstractNum>
  <w:abstractNum w:abstractNumId="30" w15:restartNumberingAfterBreak="0">
    <w:nsid w:val="7B401ED6"/>
    <w:multiLevelType w:val="hybridMultilevel"/>
    <w:tmpl w:val="3D02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811C78"/>
    <w:multiLevelType w:val="hybridMultilevel"/>
    <w:tmpl w:val="CBC2513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16cid:durableId="19860189">
    <w:abstractNumId w:val="18"/>
  </w:num>
  <w:num w:numId="2" w16cid:durableId="1873032873">
    <w:abstractNumId w:val="24"/>
  </w:num>
  <w:num w:numId="3" w16cid:durableId="1601716903">
    <w:abstractNumId w:val="1"/>
  </w:num>
  <w:num w:numId="4" w16cid:durableId="2113239676">
    <w:abstractNumId w:val="13"/>
  </w:num>
  <w:num w:numId="5" w16cid:durableId="758798445">
    <w:abstractNumId w:val="8"/>
  </w:num>
  <w:num w:numId="6" w16cid:durableId="689067780">
    <w:abstractNumId w:val="16"/>
  </w:num>
  <w:num w:numId="7" w16cid:durableId="1191988762">
    <w:abstractNumId w:val="21"/>
  </w:num>
  <w:num w:numId="8" w16cid:durableId="1856457931">
    <w:abstractNumId w:val="25"/>
  </w:num>
  <w:num w:numId="9" w16cid:durableId="632104491">
    <w:abstractNumId w:val="27"/>
  </w:num>
  <w:num w:numId="10" w16cid:durableId="164710435">
    <w:abstractNumId w:val="31"/>
  </w:num>
  <w:num w:numId="11" w16cid:durableId="2113472333">
    <w:abstractNumId w:val="22"/>
  </w:num>
  <w:num w:numId="12" w16cid:durableId="877623787">
    <w:abstractNumId w:val="10"/>
  </w:num>
  <w:num w:numId="13" w16cid:durableId="119499504">
    <w:abstractNumId w:val="23"/>
  </w:num>
  <w:num w:numId="14" w16cid:durableId="1315060662">
    <w:abstractNumId w:val="26"/>
  </w:num>
  <w:num w:numId="15" w16cid:durableId="792095637">
    <w:abstractNumId w:val="2"/>
  </w:num>
  <w:num w:numId="16" w16cid:durableId="2028017791">
    <w:abstractNumId w:val="14"/>
  </w:num>
  <w:num w:numId="17" w16cid:durableId="1817532317">
    <w:abstractNumId w:val="3"/>
  </w:num>
  <w:num w:numId="18" w16cid:durableId="524709835">
    <w:abstractNumId w:val="0"/>
  </w:num>
  <w:num w:numId="19" w16cid:durableId="397017857">
    <w:abstractNumId w:val="9"/>
  </w:num>
  <w:num w:numId="20" w16cid:durableId="2138721633">
    <w:abstractNumId w:val="11"/>
  </w:num>
  <w:num w:numId="21" w16cid:durableId="1629164615">
    <w:abstractNumId w:val="30"/>
  </w:num>
  <w:num w:numId="22" w16cid:durableId="321858368">
    <w:abstractNumId w:val="28"/>
  </w:num>
  <w:num w:numId="23" w16cid:durableId="413018065">
    <w:abstractNumId w:val="5"/>
  </w:num>
  <w:num w:numId="24" w16cid:durableId="812334735">
    <w:abstractNumId w:val="15"/>
  </w:num>
  <w:num w:numId="25" w16cid:durableId="2003854781">
    <w:abstractNumId w:val="17"/>
  </w:num>
  <w:num w:numId="26" w16cid:durableId="14623938">
    <w:abstractNumId w:val="4"/>
  </w:num>
  <w:num w:numId="27" w16cid:durableId="1710257685">
    <w:abstractNumId w:val="24"/>
  </w:num>
  <w:num w:numId="28" w16cid:durableId="1867137745">
    <w:abstractNumId w:val="29"/>
  </w:num>
  <w:num w:numId="29" w16cid:durableId="1248005319">
    <w:abstractNumId w:val="19"/>
  </w:num>
  <w:num w:numId="30" w16cid:durableId="1869025468">
    <w:abstractNumId w:val="12"/>
  </w:num>
  <w:num w:numId="31" w16cid:durableId="2042053052">
    <w:abstractNumId w:val="6"/>
  </w:num>
  <w:num w:numId="32" w16cid:durableId="145704822">
    <w:abstractNumId w:val="20"/>
  </w:num>
  <w:num w:numId="33" w16cid:durableId="11305877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57"/>
    <w:rsid w:val="000066E9"/>
    <w:rsid w:val="000164F8"/>
    <w:rsid w:val="000166A0"/>
    <w:rsid w:val="000170A3"/>
    <w:rsid w:val="00023000"/>
    <w:rsid w:val="000254AB"/>
    <w:rsid w:val="000269EF"/>
    <w:rsid w:val="00031A98"/>
    <w:rsid w:val="00036960"/>
    <w:rsid w:val="000403BB"/>
    <w:rsid w:val="00042628"/>
    <w:rsid w:val="00044246"/>
    <w:rsid w:val="00047BA8"/>
    <w:rsid w:val="00061590"/>
    <w:rsid w:val="00061EF7"/>
    <w:rsid w:val="00071227"/>
    <w:rsid w:val="00073B27"/>
    <w:rsid w:val="00081DDD"/>
    <w:rsid w:val="000859E0"/>
    <w:rsid w:val="00085A1F"/>
    <w:rsid w:val="000905A0"/>
    <w:rsid w:val="00093FD7"/>
    <w:rsid w:val="000952A3"/>
    <w:rsid w:val="00097509"/>
    <w:rsid w:val="000A5750"/>
    <w:rsid w:val="000A61A7"/>
    <w:rsid w:val="000B0E22"/>
    <w:rsid w:val="000C418E"/>
    <w:rsid w:val="000C4284"/>
    <w:rsid w:val="000D1B6E"/>
    <w:rsid w:val="000D4344"/>
    <w:rsid w:val="000D4564"/>
    <w:rsid w:val="000E010F"/>
    <w:rsid w:val="000E2C46"/>
    <w:rsid w:val="000E5710"/>
    <w:rsid w:val="000F0287"/>
    <w:rsid w:val="000F29EC"/>
    <w:rsid w:val="000F5383"/>
    <w:rsid w:val="001006B4"/>
    <w:rsid w:val="00106EB9"/>
    <w:rsid w:val="00110F4D"/>
    <w:rsid w:val="001157F2"/>
    <w:rsid w:val="001158FD"/>
    <w:rsid w:val="00121E9A"/>
    <w:rsid w:val="00123E9B"/>
    <w:rsid w:val="00136602"/>
    <w:rsid w:val="00137B75"/>
    <w:rsid w:val="00140846"/>
    <w:rsid w:val="001416AF"/>
    <w:rsid w:val="00142216"/>
    <w:rsid w:val="00143714"/>
    <w:rsid w:val="00150411"/>
    <w:rsid w:val="00151450"/>
    <w:rsid w:val="00151906"/>
    <w:rsid w:val="0016384A"/>
    <w:rsid w:val="00164D9B"/>
    <w:rsid w:val="001670A9"/>
    <w:rsid w:val="00170254"/>
    <w:rsid w:val="0017345E"/>
    <w:rsid w:val="00173ECE"/>
    <w:rsid w:val="00181B44"/>
    <w:rsid w:val="00182870"/>
    <w:rsid w:val="00184EF0"/>
    <w:rsid w:val="00195000"/>
    <w:rsid w:val="001973FB"/>
    <w:rsid w:val="001A1DB9"/>
    <w:rsid w:val="001A4B7E"/>
    <w:rsid w:val="001A7D1D"/>
    <w:rsid w:val="001B69BE"/>
    <w:rsid w:val="001C1338"/>
    <w:rsid w:val="001C3757"/>
    <w:rsid w:val="001C3B76"/>
    <w:rsid w:val="001C6BFD"/>
    <w:rsid w:val="001C75E1"/>
    <w:rsid w:val="001D1079"/>
    <w:rsid w:val="001D2457"/>
    <w:rsid w:val="001D6653"/>
    <w:rsid w:val="001D791A"/>
    <w:rsid w:val="001E7E0A"/>
    <w:rsid w:val="001F046F"/>
    <w:rsid w:val="001F7C98"/>
    <w:rsid w:val="00204D0C"/>
    <w:rsid w:val="002062F6"/>
    <w:rsid w:val="00210EE6"/>
    <w:rsid w:val="00213964"/>
    <w:rsid w:val="00216189"/>
    <w:rsid w:val="002166F2"/>
    <w:rsid w:val="0021706F"/>
    <w:rsid w:val="0021792C"/>
    <w:rsid w:val="0022326D"/>
    <w:rsid w:val="002240BC"/>
    <w:rsid w:val="0023194D"/>
    <w:rsid w:val="00233AEB"/>
    <w:rsid w:val="00234377"/>
    <w:rsid w:val="00240CAB"/>
    <w:rsid w:val="00247A6C"/>
    <w:rsid w:val="00253621"/>
    <w:rsid w:val="002568DF"/>
    <w:rsid w:val="00261F28"/>
    <w:rsid w:val="002705E9"/>
    <w:rsid w:val="00273E1B"/>
    <w:rsid w:val="0027407B"/>
    <w:rsid w:val="00274782"/>
    <w:rsid w:val="00274C79"/>
    <w:rsid w:val="002810A2"/>
    <w:rsid w:val="00287D7C"/>
    <w:rsid w:val="00290157"/>
    <w:rsid w:val="0029164C"/>
    <w:rsid w:val="002940A8"/>
    <w:rsid w:val="002B5584"/>
    <w:rsid w:val="002B5D0D"/>
    <w:rsid w:val="002B735B"/>
    <w:rsid w:val="002C1D5E"/>
    <w:rsid w:val="002D3A2B"/>
    <w:rsid w:val="002D5811"/>
    <w:rsid w:val="002D5EEC"/>
    <w:rsid w:val="002D7480"/>
    <w:rsid w:val="002E4BD9"/>
    <w:rsid w:val="002E552E"/>
    <w:rsid w:val="002E7B6B"/>
    <w:rsid w:val="002F6127"/>
    <w:rsid w:val="002F6B0B"/>
    <w:rsid w:val="002F6BB8"/>
    <w:rsid w:val="003038C4"/>
    <w:rsid w:val="00304B39"/>
    <w:rsid w:val="00304C87"/>
    <w:rsid w:val="00311579"/>
    <w:rsid w:val="0031205D"/>
    <w:rsid w:val="00316969"/>
    <w:rsid w:val="0031767B"/>
    <w:rsid w:val="003177BD"/>
    <w:rsid w:val="00320147"/>
    <w:rsid w:val="00330BBF"/>
    <w:rsid w:val="00331309"/>
    <w:rsid w:val="003339CE"/>
    <w:rsid w:val="00334F39"/>
    <w:rsid w:val="00337F23"/>
    <w:rsid w:val="0034231B"/>
    <w:rsid w:val="00353543"/>
    <w:rsid w:val="0035757E"/>
    <w:rsid w:val="00360D10"/>
    <w:rsid w:val="003619F4"/>
    <w:rsid w:val="00366063"/>
    <w:rsid w:val="00395FAC"/>
    <w:rsid w:val="003A360A"/>
    <w:rsid w:val="003B238C"/>
    <w:rsid w:val="003B2B2C"/>
    <w:rsid w:val="003B32BA"/>
    <w:rsid w:val="003C34FA"/>
    <w:rsid w:val="003C4E60"/>
    <w:rsid w:val="003D4810"/>
    <w:rsid w:val="003D631E"/>
    <w:rsid w:val="003D7E87"/>
    <w:rsid w:val="003E7B2D"/>
    <w:rsid w:val="004011EF"/>
    <w:rsid w:val="00407702"/>
    <w:rsid w:val="00415928"/>
    <w:rsid w:val="004230C6"/>
    <w:rsid w:val="00425471"/>
    <w:rsid w:val="0042607D"/>
    <w:rsid w:val="004326F1"/>
    <w:rsid w:val="00441215"/>
    <w:rsid w:val="0044227C"/>
    <w:rsid w:val="00442333"/>
    <w:rsid w:val="00442878"/>
    <w:rsid w:val="00442A07"/>
    <w:rsid w:val="00444613"/>
    <w:rsid w:val="00445FA3"/>
    <w:rsid w:val="00453278"/>
    <w:rsid w:val="00454138"/>
    <w:rsid w:val="0046140D"/>
    <w:rsid w:val="00467BA9"/>
    <w:rsid w:val="00471BC9"/>
    <w:rsid w:val="0047376C"/>
    <w:rsid w:val="00476C19"/>
    <w:rsid w:val="00482CAA"/>
    <w:rsid w:val="00483E3B"/>
    <w:rsid w:val="004842EA"/>
    <w:rsid w:val="00485A43"/>
    <w:rsid w:val="00485FF7"/>
    <w:rsid w:val="00486BAD"/>
    <w:rsid w:val="00493252"/>
    <w:rsid w:val="00495FCE"/>
    <w:rsid w:val="004C0054"/>
    <w:rsid w:val="004C3F96"/>
    <w:rsid w:val="004C597E"/>
    <w:rsid w:val="004C7DC3"/>
    <w:rsid w:val="004E334E"/>
    <w:rsid w:val="004E4D47"/>
    <w:rsid w:val="004E75AF"/>
    <w:rsid w:val="004F1FF5"/>
    <w:rsid w:val="004F5B22"/>
    <w:rsid w:val="004F7500"/>
    <w:rsid w:val="00510B0A"/>
    <w:rsid w:val="0052463C"/>
    <w:rsid w:val="00526E2C"/>
    <w:rsid w:val="0053529A"/>
    <w:rsid w:val="00536BC0"/>
    <w:rsid w:val="00537921"/>
    <w:rsid w:val="005417AA"/>
    <w:rsid w:val="00553C86"/>
    <w:rsid w:val="00555C01"/>
    <w:rsid w:val="00556636"/>
    <w:rsid w:val="00560E31"/>
    <w:rsid w:val="00560FDF"/>
    <w:rsid w:val="005610FA"/>
    <w:rsid w:val="00563F86"/>
    <w:rsid w:val="00596447"/>
    <w:rsid w:val="005979CD"/>
    <w:rsid w:val="005A01F4"/>
    <w:rsid w:val="005A3C47"/>
    <w:rsid w:val="005A669F"/>
    <w:rsid w:val="005B1EEE"/>
    <w:rsid w:val="005B4884"/>
    <w:rsid w:val="005B4F11"/>
    <w:rsid w:val="005C09E9"/>
    <w:rsid w:val="005C1479"/>
    <w:rsid w:val="005C336C"/>
    <w:rsid w:val="005D3D45"/>
    <w:rsid w:val="005E11F4"/>
    <w:rsid w:val="005E2702"/>
    <w:rsid w:val="005F228B"/>
    <w:rsid w:val="005F2EB8"/>
    <w:rsid w:val="00601333"/>
    <w:rsid w:val="00612112"/>
    <w:rsid w:val="00616139"/>
    <w:rsid w:val="0061674E"/>
    <w:rsid w:val="00620F6D"/>
    <w:rsid w:val="006214EA"/>
    <w:rsid w:val="00633437"/>
    <w:rsid w:val="00634AD9"/>
    <w:rsid w:val="0064350D"/>
    <w:rsid w:val="00646977"/>
    <w:rsid w:val="006478A4"/>
    <w:rsid w:val="00650B3C"/>
    <w:rsid w:val="00671684"/>
    <w:rsid w:val="00692551"/>
    <w:rsid w:val="00692692"/>
    <w:rsid w:val="006A2BDD"/>
    <w:rsid w:val="006A5887"/>
    <w:rsid w:val="006B08F4"/>
    <w:rsid w:val="006B1592"/>
    <w:rsid w:val="006B178A"/>
    <w:rsid w:val="006B3CB1"/>
    <w:rsid w:val="006B5708"/>
    <w:rsid w:val="006C6542"/>
    <w:rsid w:val="006C7C1A"/>
    <w:rsid w:val="006D2B93"/>
    <w:rsid w:val="006D563E"/>
    <w:rsid w:val="006E7E2F"/>
    <w:rsid w:val="006F044F"/>
    <w:rsid w:val="006F7276"/>
    <w:rsid w:val="007024AA"/>
    <w:rsid w:val="00712E6C"/>
    <w:rsid w:val="0072229A"/>
    <w:rsid w:val="00725F2B"/>
    <w:rsid w:val="00732BCC"/>
    <w:rsid w:val="007340DA"/>
    <w:rsid w:val="007458FC"/>
    <w:rsid w:val="00753F36"/>
    <w:rsid w:val="0076164A"/>
    <w:rsid w:val="00772C4C"/>
    <w:rsid w:val="0077409E"/>
    <w:rsid w:val="00785F4D"/>
    <w:rsid w:val="0079217D"/>
    <w:rsid w:val="007A3354"/>
    <w:rsid w:val="007A442F"/>
    <w:rsid w:val="007B1A14"/>
    <w:rsid w:val="007B2B5A"/>
    <w:rsid w:val="007B3156"/>
    <w:rsid w:val="007B7C06"/>
    <w:rsid w:val="007C0D18"/>
    <w:rsid w:val="007D2B52"/>
    <w:rsid w:val="007D4D18"/>
    <w:rsid w:val="007D6F34"/>
    <w:rsid w:val="007D7B87"/>
    <w:rsid w:val="007E0EE9"/>
    <w:rsid w:val="007E6091"/>
    <w:rsid w:val="007F012F"/>
    <w:rsid w:val="007F3283"/>
    <w:rsid w:val="007F44A8"/>
    <w:rsid w:val="008015AF"/>
    <w:rsid w:val="0080474A"/>
    <w:rsid w:val="0081267C"/>
    <w:rsid w:val="00813B4E"/>
    <w:rsid w:val="00814F11"/>
    <w:rsid w:val="008215E6"/>
    <w:rsid w:val="00830E0C"/>
    <w:rsid w:val="00831A2C"/>
    <w:rsid w:val="00846F8E"/>
    <w:rsid w:val="008518BA"/>
    <w:rsid w:val="00854A5F"/>
    <w:rsid w:val="00856C7E"/>
    <w:rsid w:val="00862278"/>
    <w:rsid w:val="00863029"/>
    <w:rsid w:val="00863750"/>
    <w:rsid w:val="00873037"/>
    <w:rsid w:val="00890E0E"/>
    <w:rsid w:val="00892625"/>
    <w:rsid w:val="0089715D"/>
    <w:rsid w:val="008A5609"/>
    <w:rsid w:val="008A642F"/>
    <w:rsid w:val="008B60E0"/>
    <w:rsid w:val="008B6BB4"/>
    <w:rsid w:val="008C1232"/>
    <w:rsid w:val="008C139D"/>
    <w:rsid w:val="008C7752"/>
    <w:rsid w:val="008D7C9C"/>
    <w:rsid w:val="008E3373"/>
    <w:rsid w:val="008F1C4C"/>
    <w:rsid w:val="008F235F"/>
    <w:rsid w:val="008F23A0"/>
    <w:rsid w:val="008F28C2"/>
    <w:rsid w:val="008F3BBD"/>
    <w:rsid w:val="008F3EAF"/>
    <w:rsid w:val="008F6A41"/>
    <w:rsid w:val="00902912"/>
    <w:rsid w:val="009115C2"/>
    <w:rsid w:val="00922638"/>
    <w:rsid w:val="0092755A"/>
    <w:rsid w:val="009350BA"/>
    <w:rsid w:val="00941E5B"/>
    <w:rsid w:val="0094213A"/>
    <w:rsid w:val="00943CE0"/>
    <w:rsid w:val="0094610D"/>
    <w:rsid w:val="00951DE6"/>
    <w:rsid w:val="00956953"/>
    <w:rsid w:val="00957F92"/>
    <w:rsid w:val="00960518"/>
    <w:rsid w:val="0096206F"/>
    <w:rsid w:val="009660F4"/>
    <w:rsid w:val="00981FF8"/>
    <w:rsid w:val="0098440D"/>
    <w:rsid w:val="00991128"/>
    <w:rsid w:val="009958AB"/>
    <w:rsid w:val="009A0ED2"/>
    <w:rsid w:val="009A184C"/>
    <w:rsid w:val="009A1A22"/>
    <w:rsid w:val="009B0E22"/>
    <w:rsid w:val="009B20C6"/>
    <w:rsid w:val="009B3BE2"/>
    <w:rsid w:val="009B4036"/>
    <w:rsid w:val="009B4C65"/>
    <w:rsid w:val="009B7C51"/>
    <w:rsid w:val="009C1F4A"/>
    <w:rsid w:val="009C2FFF"/>
    <w:rsid w:val="009D1826"/>
    <w:rsid w:val="009D1923"/>
    <w:rsid w:val="009E0947"/>
    <w:rsid w:val="009E3F7B"/>
    <w:rsid w:val="009E647D"/>
    <w:rsid w:val="009F004C"/>
    <w:rsid w:val="009F1D24"/>
    <w:rsid w:val="009F557A"/>
    <w:rsid w:val="009F673C"/>
    <w:rsid w:val="00A111CE"/>
    <w:rsid w:val="00A2335B"/>
    <w:rsid w:val="00A34612"/>
    <w:rsid w:val="00A41219"/>
    <w:rsid w:val="00A42999"/>
    <w:rsid w:val="00A42A94"/>
    <w:rsid w:val="00A45322"/>
    <w:rsid w:val="00A54A3E"/>
    <w:rsid w:val="00A61398"/>
    <w:rsid w:val="00A63025"/>
    <w:rsid w:val="00A6443D"/>
    <w:rsid w:val="00A645B0"/>
    <w:rsid w:val="00A657A0"/>
    <w:rsid w:val="00A70FA0"/>
    <w:rsid w:val="00A72DBE"/>
    <w:rsid w:val="00A776C1"/>
    <w:rsid w:val="00A826C6"/>
    <w:rsid w:val="00A84F0B"/>
    <w:rsid w:val="00A91918"/>
    <w:rsid w:val="00AA6146"/>
    <w:rsid w:val="00AB0809"/>
    <w:rsid w:val="00AB4ED7"/>
    <w:rsid w:val="00AB6930"/>
    <w:rsid w:val="00AC5F30"/>
    <w:rsid w:val="00AC60CE"/>
    <w:rsid w:val="00AC64EA"/>
    <w:rsid w:val="00AD3591"/>
    <w:rsid w:val="00AD65D4"/>
    <w:rsid w:val="00AE0224"/>
    <w:rsid w:val="00AE4CEF"/>
    <w:rsid w:val="00AE7EDE"/>
    <w:rsid w:val="00AF029B"/>
    <w:rsid w:val="00AF04DC"/>
    <w:rsid w:val="00AF5AB0"/>
    <w:rsid w:val="00B06EDD"/>
    <w:rsid w:val="00B11477"/>
    <w:rsid w:val="00B12CEE"/>
    <w:rsid w:val="00B13FE2"/>
    <w:rsid w:val="00B2464C"/>
    <w:rsid w:val="00B25A61"/>
    <w:rsid w:val="00B273AA"/>
    <w:rsid w:val="00B30123"/>
    <w:rsid w:val="00B3305D"/>
    <w:rsid w:val="00B34B09"/>
    <w:rsid w:val="00B46F87"/>
    <w:rsid w:val="00B53699"/>
    <w:rsid w:val="00B548D3"/>
    <w:rsid w:val="00B611C2"/>
    <w:rsid w:val="00B64264"/>
    <w:rsid w:val="00B6519E"/>
    <w:rsid w:val="00B66C8C"/>
    <w:rsid w:val="00B71B2A"/>
    <w:rsid w:val="00B71BF2"/>
    <w:rsid w:val="00B71E5A"/>
    <w:rsid w:val="00B738D7"/>
    <w:rsid w:val="00BC0410"/>
    <w:rsid w:val="00BC4823"/>
    <w:rsid w:val="00BC5100"/>
    <w:rsid w:val="00BC6DFF"/>
    <w:rsid w:val="00BC7527"/>
    <w:rsid w:val="00BD08CF"/>
    <w:rsid w:val="00BD0BD5"/>
    <w:rsid w:val="00BD1D28"/>
    <w:rsid w:val="00BD280C"/>
    <w:rsid w:val="00BE2117"/>
    <w:rsid w:val="00BE3AF0"/>
    <w:rsid w:val="00BE5094"/>
    <w:rsid w:val="00BE795A"/>
    <w:rsid w:val="00BF184B"/>
    <w:rsid w:val="00BF4EB2"/>
    <w:rsid w:val="00C006C9"/>
    <w:rsid w:val="00C03D61"/>
    <w:rsid w:val="00C07171"/>
    <w:rsid w:val="00C07C0F"/>
    <w:rsid w:val="00C106AB"/>
    <w:rsid w:val="00C156E1"/>
    <w:rsid w:val="00C22AC1"/>
    <w:rsid w:val="00C25716"/>
    <w:rsid w:val="00C312DF"/>
    <w:rsid w:val="00C35B2C"/>
    <w:rsid w:val="00C43E6D"/>
    <w:rsid w:val="00C450DC"/>
    <w:rsid w:val="00C62CCE"/>
    <w:rsid w:val="00C6767C"/>
    <w:rsid w:val="00C71AD7"/>
    <w:rsid w:val="00C72797"/>
    <w:rsid w:val="00C74134"/>
    <w:rsid w:val="00C819D7"/>
    <w:rsid w:val="00C84330"/>
    <w:rsid w:val="00C91161"/>
    <w:rsid w:val="00C96E50"/>
    <w:rsid w:val="00C97F18"/>
    <w:rsid w:val="00CA60FB"/>
    <w:rsid w:val="00CB5A79"/>
    <w:rsid w:val="00CB70DC"/>
    <w:rsid w:val="00CB7D53"/>
    <w:rsid w:val="00CC5C08"/>
    <w:rsid w:val="00CD25DC"/>
    <w:rsid w:val="00CD32EA"/>
    <w:rsid w:val="00CE08A3"/>
    <w:rsid w:val="00CE2B10"/>
    <w:rsid w:val="00CF0429"/>
    <w:rsid w:val="00CF3A71"/>
    <w:rsid w:val="00CF5E99"/>
    <w:rsid w:val="00D00DE8"/>
    <w:rsid w:val="00D15FCB"/>
    <w:rsid w:val="00D22F63"/>
    <w:rsid w:val="00D23536"/>
    <w:rsid w:val="00D23A2A"/>
    <w:rsid w:val="00D31630"/>
    <w:rsid w:val="00D334C5"/>
    <w:rsid w:val="00D34FC5"/>
    <w:rsid w:val="00D43B19"/>
    <w:rsid w:val="00D45DD1"/>
    <w:rsid w:val="00D533C2"/>
    <w:rsid w:val="00D55049"/>
    <w:rsid w:val="00D632FD"/>
    <w:rsid w:val="00D93D02"/>
    <w:rsid w:val="00D95E18"/>
    <w:rsid w:val="00DA0B62"/>
    <w:rsid w:val="00DA2408"/>
    <w:rsid w:val="00DA261B"/>
    <w:rsid w:val="00DA2B24"/>
    <w:rsid w:val="00DA5FDD"/>
    <w:rsid w:val="00DB70AF"/>
    <w:rsid w:val="00DB7F70"/>
    <w:rsid w:val="00DD3DBE"/>
    <w:rsid w:val="00DD4F9D"/>
    <w:rsid w:val="00DD51D0"/>
    <w:rsid w:val="00DE5595"/>
    <w:rsid w:val="00E00B2A"/>
    <w:rsid w:val="00E0287A"/>
    <w:rsid w:val="00E0306E"/>
    <w:rsid w:val="00E05511"/>
    <w:rsid w:val="00E07E58"/>
    <w:rsid w:val="00E13C3F"/>
    <w:rsid w:val="00E17873"/>
    <w:rsid w:val="00E20A73"/>
    <w:rsid w:val="00E230ED"/>
    <w:rsid w:val="00E30B60"/>
    <w:rsid w:val="00E31811"/>
    <w:rsid w:val="00E37159"/>
    <w:rsid w:val="00E504A3"/>
    <w:rsid w:val="00E508F0"/>
    <w:rsid w:val="00E50D66"/>
    <w:rsid w:val="00E6440A"/>
    <w:rsid w:val="00E65BD3"/>
    <w:rsid w:val="00E67EB7"/>
    <w:rsid w:val="00E77756"/>
    <w:rsid w:val="00E809E2"/>
    <w:rsid w:val="00E91CE7"/>
    <w:rsid w:val="00E922C8"/>
    <w:rsid w:val="00E93BC4"/>
    <w:rsid w:val="00EA0287"/>
    <w:rsid w:val="00EA06AC"/>
    <w:rsid w:val="00EA0E1F"/>
    <w:rsid w:val="00EB184E"/>
    <w:rsid w:val="00EC3E7F"/>
    <w:rsid w:val="00EC786A"/>
    <w:rsid w:val="00ED4297"/>
    <w:rsid w:val="00EE04C8"/>
    <w:rsid w:val="00EE75FC"/>
    <w:rsid w:val="00EE7943"/>
    <w:rsid w:val="00EF2D5C"/>
    <w:rsid w:val="00EF609D"/>
    <w:rsid w:val="00F11065"/>
    <w:rsid w:val="00F1516B"/>
    <w:rsid w:val="00F2047F"/>
    <w:rsid w:val="00F2368B"/>
    <w:rsid w:val="00F236F3"/>
    <w:rsid w:val="00F25075"/>
    <w:rsid w:val="00F37950"/>
    <w:rsid w:val="00F52C67"/>
    <w:rsid w:val="00F6448E"/>
    <w:rsid w:val="00F65615"/>
    <w:rsid w:val="00F65AE7"/>
    <w:rsid w:val="00F7107D"/>
    <w:rsid w:val="00F72790"/>
    <w:rsid w:val="00F729DD"/>
    <w:rsid w:val="00F74C72"/>
    <w:rsid w:val="00F7631C"/>
    <w:rsid w:val="00F8386F"/>
    <w:rsid w:val="00F859A1"/>
    <w:rsid w:val="00F87F46"/>
    <w:rsid w:val="00F91831"/>
    <w:rsid w:val="00FA100E"/>
    <w:rsid w:val="00FA35FB"/>
    <w:rsid w:val="00FB0CA2"/>
    <w:rsid w:val="00FB34EC"/>
    <w:rsid w:val="00FB4130"/>
    <w:rsid w:val="00FC1DD4"/>
    <w:rsid w:val="00FC3BC6"/>
    <w:rsid w:val="00FC4798"/>
    <w:rsid w:val="00FD32C8"/>
    <w:rsid w:val="00FD4229"/>
    <w:rsid w:val="00FD45C6"/>
    <w:rsid w:val="00FD6BE1"/>
    <w:rsid w:val="00FE4ABE"/>
    <w:rsid w:val="00FF1B8E"/>
    <w:rsid w:val="00FF4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722A"/>
  <w15:docId w15:val="{E3383412-986C-4151-A7F4-A0739F84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1700"/>
      <w:outlineLvl w:val="0"/>
    </w:pPr>
    <w:rPr>
      <w:rFonts w:ascii="Proxima Nova" w:eastAsia="Proxima Nova" w:hAnsi="Proxima Nova" w:cs="Proxima Nov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4"/>
      <w:ind w:left="1940" w:right="192" w:hanging="2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F6127"/>
    <w:rPr>
      <w:color w:val="0000FF" w:themeColor="hyperlink"/>
      <w:u w:val="single"/>
    </w:rPr>
  </w:style>
  <w:style w:type="character" w:customStyle="1" w:styleId="Mention1">
    <w:name w:val="Mention1"/>
    <w:basedOn w:val="DefaultParagraphFont"/>
    <w:uiPriority w:val="99"/>
    <w:semiHidden/>
    <w:unhideWhenUsed/>
    <w:rsid w:val="002F6127"/>
    <w:rPr>
      <w:color w:val="2B579A"/>
      <w:shd w:val="clear" w:color="auto" w:fill="E6E6E6"/>
    </w:rPr>
  </w:style>
  <w:style w:type="character" w:styleId="Mention">
    <w:name w:val="Mention"/>
    <w:basedOn w:val="DefaultParagraphFont"/>
    <w:uiPriority w:val="99"/>
    <w:semiHidden/>
    <w:unhideWhenUsed/>
    <w:rsid w:val="00863750"/>
    <w:rPr>
      <w:color w:val="2B579A"/>
      <w:shd w:val="clear" w:color="auto" w:fill="E6E6E6"/>
    </w:rPr>
  </w:style>
  <w:style w:type="paragraph" w:styleId="Header">
    <w:name w:val="header"/>
    <w:basedOn w:val="Normal"/>
    <w:link w:val="HeaderChar"/>
    <w:uiPriority w:val="99"/>
    <w:semiHidden/>
    <w:unhideWhenUsed/>
    <w:rsid w:val="00563F86"/>
    <w:pPr>
      <w:tabs>
        <w:tab w:val="center" w:pos="4513"/>
        <w:tab w:val="right" w:pos="9026"/>
      </w:tabs>
    </w:pPr>
  </w:style>
  <w:style w:type="character" w:customStyle="1" w:styleId="HeaderChar">
    <w:name w:val="Header Char"/>
    <w:basedOn w:val="DefaultParagraphFont"/>
    <w:link w:val="Header"/>
    <w:uiPriority w:val="99"/>
    <w:semiHidden/>
    <w:rsid w:val="00563F86"/>
    <w:rPr>
      <w:rFonts w:ascii="Arial" w:eastAsia="Arial" w:hAnsi="Arial" w:cs="Arial"/>
    </w:rPr>
  </w:style>
  <w:style w:type="paragraph" w:styleId="NoSpacing">
    <w:name w:val="No Spacing"/>
    <w:uiPriority w:val="1"/>
    <w:qFormat/>
    <w:rsid w:val="00563F86"/>
    <w:rPr>
      <w:rFonts w:ascii="Arial" w:eastAsia="Arial" w:hAnsi="Arial" w:cs="Arial"/>
    </w:rPr>
  </w:style>
  <w:style w:type="paragraph" w:styleId="BalloonText">
    <w:name w:val="Balloon Text"/>
    <w:basedOn w:val="Normal"/>
    <w:link w:val="BalloonTextChar"/>
    <w:uiPriority w:val="99"/>
    <w:semiHidden/>
    <w:unhideWhenUsed/>
    <w:rsid w:val="00476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C19"/>
    <w:rPr>
      <w:rFonts w:ascii="Segoe UI" w:eastAsia="Arial" w:hAnsi="Segoe UI" w:cs="Segoe UI"/>
      <w:sz w:val="18"/>
      <w:szCs w:val="18"/>
    </w:rPr>
  </w:style>
  <w:style w:type="character" w:styleId="CommentReference">
    <w:name w:val="annotation reference"/>
    <w:basedOn w:val="DefaultParagraphFont"/>
    <w:uiPriority w:val="99"/>
    <w:semiHidden/>
    <w:unhideWhenUsed/>
    <w:rsid w:val="007D7B87"/>
    <w:rPr>
      <w:sz w:val="16"/>
      <w:szCs w:val="16"/>
    </w:rPr>
  </w:style>
  <w:style w:type="paragraph" w:styleId="CommentText">
    <w:name w:val="annotation text"/>
    <w:basedOn w:val="Normal"/>
    <w:link w:val="CommentTextChar"/>
    <w:uiPriority w:val="99"/>
    <w:semiHidden/>
    <w:unhideWhenUsed/>
    <w:rsid w:val="007D7B87"/>
    <w:rPr>
      <w:sz w:val="20"/>
      <w:szCs w:val="20"/>
    </w:rPr>
  </w:style>
  <w:style w:type="character" w:customStyle="1" w:styleId="CommentTextChar">
    <w:name w:val="Comment Text Char"/>
    <w:basedOn w:val="DefaultParagraphFont"/>
    <w:link w:val="CommentText"/>
    <w:uiPriority w:val="99"/>
    <w:semiHidden/>
    <w:rsid w:val="007D7B8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D7B87"/>
    <w:rPr>
      <w:b/>
      <w:bCs/>
    </w:rPr>
  </w:style>
  <w:style w:type="character" w:customStyle="1" w:styleId="CommentSubjectChar">
    <w:name w:val="Comment Subject Char"/>
    <w:basedOn w:val="CommentTextChar"/>
    <w:link w:val="CommentSubject"/>
    <w:uiPriority w:val="99"/>
    <w:semiHidden/>
    <w:rsid w:val="007D7B87"/>
    <w:rPr>
      <w:rFonts w:ascii="Arial" w:eastAsia="Arial" w:hAnsi="Arial" w:cs="Arial"/>
      <w:b/>
      <w:bCs/>
      <w:sz w:val="20"/>
      <w:szCs w:val="20"/>
    </w:rPr>
  </w:style>
  <w:style w:type="paragraph" w:styleId="Revision">
    <w:name w:val="Revision"/>
    <w:hidden/>
    <w:uiPriority w:val="99"/>
    <w:semiHidden/>
    <w:rsid w:val="00671684"/>
    <w:pPr>
      <w:widowControl/>
      <w:autoSpaceDE/>
      <w:autoSpaceDN/>
    </w:pPr>
    <w:rPr>
      <w:rFonts w:ascii="Arial" w:eastAsia="Arial" w:hAnsi="Arial" w:cs="Arial"/>
    </w:rPr>
  </w:style>
  <w:style w:type="character" w:customStyle="1" w:styleId="Heading1Char">
    <w:name w:val="Heading 1 Char"/>
    <w:basedOn w:val="DefaultParagraphFont"/>
    <w:link w:val="Heading1"/>
    <w:uiPriority w:val="1"/>
    <w:rsid w:val="007458FC"/>
    <w:rPr>
      <w:rFonts w:ascii="Proxima Nova" w:eastAsia="Proxima Nova" w:hAnsi="Proxima Nova" w:cs="Proxima Nova"/>
      <w:b/>
      <w:bCs/>
      <w:sz w:val="24"/>
      <w:szCs w:val="24"/>
    </w:rPr>
  </w:style>
  <w:style w:type="character" w:styleId="UnresolvedMention">
    <w:name w:val="Unresolved Mention"/>
    <w:basedOn w:val="DefaultParagraphFont"/>
    <w:uiPriority w:val="99"/>
    <w:semiHidden/>
    <w:unhideWhenUsed/>
    <w:rsid w:val="00BD280C"/>
    <w:rPr>
      <w:color w:val="605E5C"/>
      <w:shd w:val="clear" w:color="auto" w:fill="E1DFDD"/>
    </w:rPr>
  </w:style>
  <w:style w:type="paragraph" w:styleId="NormalWeb">
    <w:name w:val="Normal (Web)"/>
    <w:basedOn w:val="Normal"/>
    <w:uiPriority w:val="99"/>
    <w:semiHidden/>
    <w:unhideWhenUsed/>
    <w:rsid w:val="00C62CCE"/>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786988">
      <w:bodyDiv w:val="1"/>
      <w:marLeft w:val="0"/>
      <w:marRight w:val="0"/>
      <w:marTop w:val="0"/>
      <w:marBottom w:val="0"/>
      <w:divBdr>
        <w:top w:val="none" w:sz="0" w:space="0" w:color="auto"/>
        <w:left w:val="none" w:sz="0" w:space="0" w:color="auto"/>
        <w:bottom w:val="none" w:sz="0" w:space="0" w:color="auto"/>
        <w:right w:val="none" w:sz="0" w:space="0" w:color="auto"/>
      </w:divBdr>
    </w:div>
    <w:div w:id="746879460">
      <w:bodyDiv w:val="1"/>
      <w:marLeft w:val="0"/>
      <w:marRight w:val="0"/>
      <w:marTop w:val="0"/>
      <w:marBottom w:val="0"/>
      <w:divBdr>
        <w:top w:val="none" w:sz="0" w:space="0" w:color="auto"/>
        <w:left w:val="none" w:sz="0" w:space="0" w:color="auto"/>
        <w:bottom w:val="none" w:sz="0" w:space="0" w:color="auto"/>
        <w:right w:val="none" w:sz="0" w:space="0" w:color="auto"/>
      </w:divBdr>
    </w:div>
    <w:div w:id="1926330748">
      <w:bodyDiv w:val="1"/>
      <w:marLeft w:val="0"/>
      <w:marRight w:val="0"/>
      <w:marTop w:val="0"/>
      <w:marBottom w:val="0"/>
      <w:divBdr>
        <w:top w:val="none" w:sz="0" w:space="0" w:color="auto"/>
        <w:left w:val="none" w:sz="0" w:space="0" w:color="auto"/>
        <w:bottom w:val="none" w:sz="0" w:space="0" w:color="auto"/>
        <w:right w:val="none" w:sz="0" w:space="0" w:color="auto"/>
      </w:divBdr>
    </w:div>
    <w:div w:id="2032998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hyperlink" Target="mailto:HR-US@dnae.com%20" TargetMode="Externa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dna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AppData\Local\Microsoft\Windows\Temporary%20Internet%20Files\Content.Outlook\973J7UAO\DNAe_Careers_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0714449B5B2549AD0AD0BD2C46B05D" ma:contentTypeVersion="13" ma:contentTypeDescription="Create a new document." ma:contentTypeScope="" ma:versionID="0408de41c5274d4224b8af0efab17ca4">
  <xsd:schema xmlns:xsd="http://www.w3.org/2001/XMLSchema" xmlns:xs="http://www.w3.org/2001/XMLSchema" xmlns:p="http://schemas.microsoft.com/office/2006/metadata/properties" xmlns:ns3="8ebb5ce4-6540-4d32-a930-39a652e3c3cc" xmlns:ns4="6238d8f7-8ab5-4257-935c-99a4d372cf92" targetNamespace="http://schemas.microsoft.com/office/2006/metadata/properties" ma:root="true" ma:fieldsID="2605c5f6ff0b3f89199b19c569218964" ns3:_="" ns4:_="">
    <xsd:import namespace="8ebb5ce4-6540-4d32-a930-39a652e3c3cc"/>
    <xsd:import namespace="6238d8f7-8ab5-4257-935c-99a4d372cf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b5ce4-6540-4d32-a930-39a652e3c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38d8f7-8ab5-4257-935c-99a4d372cf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827C1-FA04-46B3-BCF0-A9BEF49E1C5A}">
  <ds:schemaRefs>
    <ds:schemaRef ds:uri="http://schemas.microsoft.com/sharepoint/v3/contenttype/forms"/>
  </ds:schemaRefs>
</ds:datastoreItem>
</file>

<file path=customXml/itemProps2.xml><?xml version="1.0" encoding="utf-8"?>
<ds:datastoreItem xmlns:ds="http://schemas.openxmlformats.org/officeDocument/2006/customXml" ds:itemID="{D0CA9F6A-BAA9-467C-8007-90ACA5D39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b5ce4-6540-4d32-a930-39a652e3c3cc"/>
    <ds:schemaRef ds:uri="6238d8f7-8ab5-4257-935c-99a4d372c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05524-E5E9-46A3-B578-59C0730841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DNAe_Careers_Template_v2</Template>
  <TotalTime>2</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Rebecca Lane</cp:lastModifiedBy>
  <cp:revision>3</cp:revision>
  <dcterms:created xsi:type="dcterms:W3CDTF">2024-04-08T20:48:00Z</dcterms:created>
  <dcterms:modified xsi:type="dcterms:W3CDTF">2024-04-08T20:49:00Z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Adobe InDesign CC 2017 (Macintosh)</vt:lpwstr>
  </property>
  <property fmtid="{D5CDD505-2E9C-101B-9397-08002B2CF9AE}" pid="4" name="LastSaved">
    <vt:filetime>2017-03-15T00:00:00Z</vt:filetime>
  </property>
  <property fmtid="{D5CDD505-2E9C-101B-9397-08002B2CF9AE}" pid="5" name="ContentTypeId">
    <vt:lpwstr>0x010100120714449B5B2549AD0AD0BD2C46B05D</vt:lpwstr>
  </property>
</Properties>
</file>